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B7" w:rsidRDefault="004E16D4">
      <w:r>
        <w:rPr>
          <w:rFonts w:ascii="Cambria" w:hAnsi="Cambria"/>
          <w:b/>
          <w:noProof/>
          <w:color w:val="404040" w:themeColor="text1" w:themeTint="BF"/>
          <w:sz w:val="28"/>
          <w:szCs w:val="30"/>
          <w:lang w:val="de-CH"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5276215</wp:posOffset>
                </wp:positionH>
                <wp:positionV relativeFrom="margin">
                  <wp:posOffset>-565785</wp:posOffset>
                </wp:positionV>
                <wp:extent cx="1087120" cy="1235710"/>
                <wp:effectExtent l="8890" t="5715" r="8890" b="635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64850"/>
                              <w:lock w:val="sdtLocked"/>
                              <w:showingPlcHdr/>
                              <w:picture/>
                            </w:sdtPr>
                            <w:sdtEndPr/>
                            <w:sdtContent>
                              <w:p w:rsidR="00AE78B7" w:rsidRDefault="00AE78B7" w:rsidP="00AE78B7">
                                <w:r>
                                  <w:rPr>
                                    <w:noProof/>
                                    <w:lang w:val="de-CH" w:eastAsia="de-CH"/>
                                  </w:rPr>
                                  <w:drawing>
                                    <wp:inline distT="0" distB="0" distL="0" distR="0">
                                      <wp:extent cx="866355" cy="1081314"/>
                                      <wp:effectExtent l="19050" t="0" r="0" b="0"/>
                                      <wp:docPr id="10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354" cy="10813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5.45pt;margin-top:-44.55pt;width:85.6pt;height:97.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" strokecolor="#b1e9f2 [2894]">
                <v:textbox>
                  <w:txbxContent>
                    <w:sdt>
                      <w:sdtPr>
                        <w:id w:val="1364850"/>
                        <w:lock w:val="sdtLocked"/>
                        <w:showingPlcHdr/>
                        <w:picture/>
                      </w:sdtPr>
                      <w:sdtEndPr/>
                      <w:sdtContent>
                        <w:p w:rsidR="00AE78B7" w:rsidRDefault="00AE78B7" w:rsidP="00AE78B7"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>
                                <wp:extent cx="866355" cy="1081314"/>
                                <wp:effectExtent l="19050" t="0" r="0" b="0"/>
                                <wp:docPr id="10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354" cy="10813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E78B7" w:rsidRPr="00AE78B7" w:rsidRDefault="00AE78B7" w:rsidP="00AE78B7">
      <w:pPr>
        <w:tabs>
          <w:tab w:val="left" w:pos="8190"/>
          <w:tab w:val="left" w:pos="10260"/>
        </w:tabs>
        <w:spacing w:line="360" w:lineRule="auto"/>
        <w:ind w:right="-108"/>
        <w:jc w:val="center"/>
        <w:rPr>
          <w:rFonts w:ascii="Cambria" w:hAnsi="Cambria"/>
          <w:b/>
          <w:color w:val="0075A2" w:themeColor="accent2" w:themeShade="BF"/>
          <w:sz w:val="28"/>
          <w:szCs w:val="30"/>
        </w:rPr>
      </w:pPr>
      <w:r w:rsidRPr="00AE78B7">
        <w:rPr>
          <w:rFonts w:ascii="Cambria" w:hAnsi="Cambria"/>
          <w:b/>
          <w:color w:val="0075A2" w:themeColor="accent2" w:themeShade="BF"/>
          <w:sz w:val="28"/>
          <w:szCs w:val="30"/>
        </w:rPr>
        <w:t>STUDENT EXCHANGE &amp; STUDY ABROAD PROGRAMS</w:t>
      </w:r>
    </w:p>
    <w:p w:rsidR="00AE78B7" w:rsidRPr="00AE78B7" w:rsidRDefault="00AE78B7" w:rsidP="00AE78B7">
      <w:pPr>
        <w:jc w:val="center"/>
        <w:rPr>
          <w:rFonts w:ascii="Cambria" w:hAnsi="Cambria"/>
          <w:b/>
          <w:color w:val="0075A2" w:themeColor="accent2" w:themeShade="BF"/>
          <w:sz w:val="28"/>
          <w:szCs w:val="30"/>
        </w:rPr>
      </w:pPr>
      <w:r w:rsidRPr="00AE78B7">
        <w:rPr>
          <w:rFonts w:ascii="Cambria" w:hAnsi="Cambria"/>
          <w:b/>
          <w:color w:val="0075A2" w:themeColor="accent2" w:themeShade="BF"/>
          <w:sz w:val="28"/>
          <w:szCs w:val="30"/>
        </w:rPr>
        <w:t>Application Form for Inbound Students</w:t>
      </w:r>
    </w:p>
    <w:p w:rsidR="00AE78B7" w:rsidRDefault="00AE78B7" w:rsidP="00AE78B7">
      <w:pPr>
        <w:jc w:val="center"/>
      </w:pPr>
    </w:p>
    <w:tbl>
      <w:tblPr>
        <w:tblW w:w="11160" w:type="dxa"/>
        <w:tblInd w:w="-882" w:type="dxa"/>
        <w:tblBorders>
          <w:top w:val="single" w:sz="4" w:space="0" w:color="073763" w:themeColor="accent1" w:themeShade="80"/>
          <w:left w:val="single" w:sz="4" w:space="0" w:color="073763" w:themeColor="accent1" w:themeShade="80"/>
          <w:bottom w:val="single" w:sz="4" w:space="0" w:color="073763" w:themeColor="accent1" w:themeShade="80"/>
          <w:right w:val="single" w:sz="4" w:space="0" w:color="073763" w:themeColor="accent1" w:themeShade="80"/>
          <w:insideH w:val="single" w:sz="4" w:space="0" w:color="073763" w:themeColor="accent1" w:themeShade="80"/>
          <w:insideV w:val="single" w:sz="4" w:space="0" w:color="073763" w:themeColor="accent1" w:themeShade="80"/>
        </w:tblBorders>
        <w:tblLook w:val="0000" w:firstRow="0" w:lastRow="0" w:firstColumn="0" w:lastColumn="0" w:noHBand="0" w:noVBand="0"/>
      </w:tblPr>
      <w:tblGrid>
        <w:gridCol w:w="1152"/>
        <w:gridCol w:w="780"/>
        <w:gridCol w:w="432"/>
        <w:gridCol w:w="1379"/>
        <w:gridCol w:w="1207"/>
        <w:gridCol w:w="293"/>
        <w:gridCol w:w="215"/>
        <w:gridCol w:w="6"/>
        <w:gridCol w:w="296"/>
        <w:gridCol w:w="720"/>
        <w:gridCol w:w="136"/>
        <w:gridCol w:w="764"/>
        <w:gridCol w:w="270"/>
        <w:gridCol w:w="1418"/>
        <w:gridCol w:w="2092"/>
      </w:tblGrid>
      <w:tr w:rsidR="00F071C7" w:rsidTr="00A224D0">
        <w:trPr>
          <w:trHeight w:val="504"/>
        </w:trPr>
        <w:tc>
          <w:tcPr>
            <w:tcW w:w="11160" w:type="dxa"/>
            <w:gridSpan w:val="15"/>
            <w:shd w:val="clear" w:color="auto" w:fill="0F6FC6" w:themeFill="accent1"/>
            <w:vAlign w:val="center"/>
          </w:tcPr>
          <w:p w:rsidR="00F071C7" w:rsidRPr="00F071C7" w:rsidRDefault="00F071C7" w:rsidP="00DE604D">
            <w:pPr>
              <w:pStyle w:val="Listenabsatz"/>
              <w:numPr>
                <w:ilvl w:val="0"/>
                <w:numId w:val="3"/>
              </w:numPr>
              <w:ind w:left="702"/>
            </w:pPr>
            <w:r w:rsidRPr="00F071C7">
              <w:rPr>
                <w:b/>
                <w:color w:val="FFFFFF" w:themeColor="background1"/>
              </w:rPr>
              <w:t xml:space="preserve">Personal information </w:t>
            </w:r>
            <w:r w:rsidRPr="00F071C7">
              <w:rPr>
                <w:bCs/>
                <w:i/>
                <w:iCs/>
                <w:color w:val="FFFFFF" w:themeColor="background1"/>
              </w:rPr>
              <w:t>(as appeared on your passport)</w:t>
            </w:r>
          </w:p>
        </w:tc>
      </w:tr>
      <w:tr w:rsidR="00DE7963" w:rsidRPr="00F071C7" w:rsidTr="00A224D0">
        <w:trPr>
          <w:trHeight w:val="504"/>
        </w:trPr>
        <w:tc>
          <w:tcPr>
            <w:tcW w:w="1932" w:type="dxa"/>
            <w:gridSpan w:val="2"/>
            <w:shd w:val="clear" w:color="auto" w:fill="auto"/>
            <w:noWrap/>
            <w:vAlign w:val="center"/>
          </w:tcPr>
          <w:p w:rsidR="00DE7963" w:rsidRPr="00A224D0" w:rsidRDefault="00DE7963" w:rsidP="00A224D0">
            <w:pPr>
              <w:spacing w:line="276" w:lineRule="auto"/>
              <w:rPr>
                <w:color w:val="073763" w:themeColor="accent1" w:themeShade="80"/>
              </w:rPr>
            </w:pPr>
            <w:r w:rsidRPr="00A224D0">
              <w:rPr>
                <w:color w:val="073763" w:themeColor="accent1" w:themeShade="80"/>
                <w:sz w:val="22"/>
                <w:szCs w:val="22"/>
              </w:rPr>
              <w:t xml:space="preserve">Full name </w:t>
            </w:r>
          </w:p>
        </w:tc>
        <w:tc>
          <w:tcPr>
            <w:tcW w:w="9228" w:type="dxa"/>
            <w:gridSpan w:val="13"/>
            <w:shd w:val="clear" w:color="auto" w:fill="auto"/>
            <w:vAlign w:val="center"/>
          </w:tcPr>
          <w:p w:rsidR="00DE7963" w:rsidRPr="00F071C7" w:rsidRDefault="004E16D4" w:rsidP="00A224D0">
            <w:pPr>
              <w:spacing w:line="360" w:lineRule="auto"/>
            </w:pPr>
            <w:sdt>
              <w:sdtPr>
                <w:alias w:val="First Name"/>
                <w:tag w:val="First Name"/>
                <w:id w:val="845058846"/>
                <w:lock w:val="sdtLocked"/>
                <w:placeholder>
                  <w:docPart w:val="7BC7FD35B76F4187A686973EABE84E16"/>
                </w:placeholder>
                <w:showingPlcHdr/>
              </w:sdtPr>
              <w:sdtEndPr/>
              <w:sdtContent>
                <w:bookmarkStart w:id="0" w:name="_GoBack"/>
                <w:r w:rsidR="00412D9A" w:rsidRPr="00F071C7">
                  <w:rPr>
                    <w:color w:val="808080" w:themeColor="background1" w:themeShade="80"/>
                  </w:rPr>
                  <w:t>First Name</w:t>
                </w:r>
                <w:bookmarkEnd w:id="0"/>
              </w:sdtContent>
            </w:sdt>
            <w:r w:rsidR="00412D9A" w:rsidRPr="00F071C7">
              <w:t xml:space="preserve">   </w:t>
            </w:r>
            <w:sdt>
              <w:sdtPr>
                <w:alias w:val="Middle Name"/>
                <w:tag w:val="Middle Name"/>
                <w:id w:val="-217052900"/>
                <w:lock w:val="sdtLocked"/>
                <w:placeholder>
                  <w:docPart w:val="467CA1C660464447AD3D4FA3E1C25783"/>
                </w:placeholder>
                <w:showingPlcHdr/>
                <w:text/>
              </w:sdtPr>
              <w:sdtEndPr/>
              <w:sdtContent>
                <w:r w:rsidR="00F071C7" w:rsidRPr="00F071C7">
                  <w:rPr>
                    <w:rStyle w:val="Platzhaltertext"/>
                    <w:rFonts w:eastAsiaTheme="minorHAnsi"/>
                  </w:rPr>
                  <w:t>Middle Name</w:t>
                </w:r>
              </w:sdtContent>
            </w:sdt>
            <w:r w:rsidR="00412D9A" w:rsidRPr="00F071C7">
              <w:t xml:space="preserve">  </w:t>
            </w:r>
            <w:r w:rsidR="00A224D0">
              <w:t xml:space="preserve">  </w:t>
            </w:r>
            <w:sdt>
              <w:sdtPr>
                <w:alias w:val="Last Name"/>
                <w:tag w:val="Last Name"/>
                <w:id w:val="2145151748"/>
                <w:lock w:val="sdtLocked"/>
                <w:placeholder>
                  <w:docPart w:val="547B4A1A090F4F0DAE142D6A3098CB37"/>
                </w:placeholder>
                <w:showingPlcHdr/>
                <w:text/>
              </w:sdtPr>
              <w:sdtEndPr/>
              <w:sdtContent>
                <w:r w:rsidR="00F071C7" w:rsidRPr="00F071C7">
                  <w:rPr>
                    <w:rStyle w:val="Platzhaltertext"/>
                    <w:rFonts w:eastAsiaTheme="minorHAnsi"/>
                  </w:rPr>
                  <w:t>Last Name</w:t>
                </w:r>
              </w:sdtContent>
            </w:sdt>
          </w:p>
        </w:tc>
      </w:tr>
      <w:tr w:rsidR="00DE7963" w:rsidRPr="00F071C7" w:rsidTr="00A224D0">
        <w:trPr>
          <w:trHeight w:val="504"/>
        </w:trPr>
        <w:tc>
          <w:tcPr>
            <w:tcW w:w="1932" w:type="dxa"/>
            <w:gridSpan w:val="2"/>
            <w:shd w:val="clear" w:color="auto" w:fill="auto"/>
            <w:noWrap/>
            <w:vAlign w:val="center"/>
          </w:tcPr>
          <w:p w:rsidR="00DE7963" w:rsidRPr="00A224D0" w:rsidRDefault="00DE7963" w:rsidP="00A224D0">
            <w:pPr>
              <w:spacing w:line="276" w:lineRule="auto"/>
              <w:rPr>
                <w:color w:val="073763" w:themeColor="accent1" w:themeShade="80"/>
              </w:rPr>
            </w:pPr>
            <w:r w:rsidRPr="00A224D0">
              <w:rPr>
                <w:color w:val="073763" w:themeColor="accent1" w:themeShade="80"/>
                <w:sz w:val="22"/>
                <w:szCs w:val="22"/>
              </w:rPr>
              <w:t xml:space="preserve">Gender                       </w:t>
            </w:r>
          </w:p>
        </w:tc>
        <w:tc>
          <w:tcPr>
            <w:tcW w:w="3018" w:type="dxa"/>
            <w:gridSpan w:val="3"/>
            <w:shd w:val="clear" w:color="auto" w:fill="auto"/>
            <w:vAlign w:val="center"/>
          </w:tcPr>
          <w:p w:rsidR="00DE7963" w:rsidRPr="00F071C7" w:rsidRDefault="007A2518" w:rsidP="00A70646">
            <w:pPr>
              <w:spacing w:line="360" w:lineRule="auto"/>
              <w:ind w:right="-733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="00A70646">
              <w:instrText xml:space="preserve"> FORMCHECKBOX </w:instrText>
            </w:r>
            <w:r w:rsidR="004E16D4">
              <w:fldChar w:fldCharType="separate"/>
            </w:r>
            <w:r>
              <w:fldChar w:fldCharType="end"/>
            </w:r>
            <w:bookmarkEnd w:id="1"/>
            <w:r w:rsidR="00A70646">
              <w:t xml:space="preserve"> </w:t>
            </w:r>
            <w:r w:rsidR="00412D9A" w:rsidRPr="00F071C7">
              <w:t xml:space="preserve">Male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="00A70646">
              <w:instrText xml:space="preserve"> FORMCHECKBOX </w:instrText>
            </w:r>
            <w:r w:rsidR="004E16D4">
              <w:fldChar w:fldCharType="separate"/>
            </w:r>
            <w:r>
              <w:fldChar w:fldCharType="end"/>
            </w:r>
            <w:bookmarkEnd w:id="2"/>
            <w:r w:rsidR="00A70646">
              <w:t xml:space="preserve"> </w:t>
            </w:r>
            <w:r w:rsidR="00412D9A" w:rsidRPr="00F071C7">
              <w:t>Female</w:t>
            </w:r>
          </w:p>
        </w:tc>
        <w:tc>
          <w:tcPr>
            <w:tcW w:w="2430" w:type="dxa"/>
            <w:gridSpan w:val="7"/>
            <w:shd w:val="clear" w:color="auto" w:fill="auto"/>
            <w:vAlign w:val="center"/>
          </w:tcPr>
          <w:p w:rsidR="00DE7963" w:rsidRPr="00A224D0" w:rsidRDefault="00DE7963" w:rsidP="00A224D0">
            <w:pPr>
              <w:spacing w:line="360" w:lineRule="auto"/>
              <w:rPr>
                <w:color w:val="073763" w:themeColor="accent1" w:themeShade="80"/>
              </w:rPr>
            </w:pPr>
            <w:r w:rsidRPr="00A224D0">
              <w:rPr>
                <w:color w:val="073763" w:themeColor="accent1" w:themeShade="80"/>
                <w:sz w:val="22"/>
                <w:szCs w:val="22"/>
              </w:rPr>
              <w:t>Nationality</w:t>
            </w:r>
          </w:p>
        </w:tc>
        <w:sdt>
          <w:sdtPr>
            <w:id w:val="157125680"/>
            <w:lock w:val="sdtLocked"/>
            <w:placeholder>
              <w:docPart w:val="58A96F1CEB204B35AC06CC5890E677EA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3"/>
                <w:shd w:val="clear" w:color="auto" w:fill="auto"/>
                <w:vAlign w:val="center"/>
              </w:tcPr>
              <w:p w:rsidR="00DE7963" w:rsidRPr="00F071C7" w:rsidRDefault="00412D9A" w:rsidP="00A224D0">
                <w:pPr>
                  <w:spacing w:line="360" w:lineRule="auto"/>
                </w:pPr>
                <w:r w:rsidRPr="00F071C7">
                  <w:rPr>
                    <w:rStyle w:val="Platzhalt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DE7963" w:rsidRPr="00F071C7" w:rsidTr="00A224D0">
        <w:trPr>
          <w:trHeight w:val="504"/>
        </w:trPr>
        <w:tc>
          <w:tcPr>
            <w:tcW w:w="1932" w:type="dxa"/>
            <w:gridSpan w:val="2"/>
            <w:shd w:val="clear" w:color="auto" w:fill="auto"/>
            <w:noWrap/>
            <w:vAlign w:val="center"/>
          </w:tcPr>
          <w:p w:rsidR="00DE7963" w:rsidRPr="00A224D0" w:rsidRDefault="00DE7963" w:rsidP="00A224D0">
            <w:pPr>
              <w:spacing w:line="276" w:lineRule="auto"/>
              <w:rPr>
                <w:color w:val="073763" w:themeColor="accent1" w:themeShade="80"/>
              </w:rPr>
            </w:pPr>
            <w:r w:rsidRPr="00A224D0">
              <w:rPr>
                <w:color w:val="073763" w:themeColor="accent1" w:themeShade="80"/>
                <w:sz w:val="22"/>
                <w:szCs w:val="22"/>
              </w:rPr>
              <w:t>Date of birth</w:t>
            </w:r>
          </w:p>
        </w:tc>
        <w:sdt>
          <w:sdtPr>
            <w:alias w:val="MM DD YYYY"/>
            <w:tag w:val="MM DD YYYY"/>
            <w:id w:val="1668679990"/>
            <w:lock w:val="sdtLocked"/>
            <w:placeholder>
              <w:docPart w:val="9143B03BE976418E841FC7BC9479CB7A"/>
            </w:placeholder>
            <w:showingPlcHdr/>
            <w:date w:fullDate="1994-09-08T00:00:00Z"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18" w:type="dxa"/>
                <w:gridSpan w:val="3"/>
                <w:shd w:val="clear" w:color="auto" w:fill="auto"/>
                <w:vAlign w:val="center"/>
              </w:tcPr>
              <w:p w:rsidR="00DE7963" w:rsidRPr="00F071C7" w:rsidRDefault="00412D9A" w:rsidP="00A224D0">
                <w:pPr>
                  <w:spacing w:line="360" w:lineRule="auto"/>
                </w:pPr>
                <w:r w:rsidRPr="00F071C7">
                  <w:rPr>
                    <w:rStyle w:val="Platzhaltertext"/>
                    <w:rFonts w:eastAsiaTheme="minorHAnsi"/>
                  </w:rPr>
                  <w:t>Click here to enter a date.</w:t>
                </w:r>
              </w:p>
            </w:tc>
          </w:sdtContent>
        </w:sdt>
        <w:tc>
          <w:tcPr>
            <w:tcW w:w="2430" w:type="dxa"/>
            <w:gridSpan w:val="7"/>
            <w:shd w:val="clear" w:color="auto" w:fill="auto"/>
            <w:noWrap/>
            <w:vAlign w:val="center"/>
          </w:tcPr>
          <w:p w:rsidR="00DE7963" w:rsidRPr="00A224D0" w:rsidRDefault="00DE7963" w:rsidP="00A224D0">
            <w:pPr>
              <w:spacing w:line="360" w:lineRule="auto"/>
              <w:rPr>
                <w:color w:val="073763" w:themeColor="accent1" w:themeShade="80"/>
              </w:rPr>
            </w:pPr>
            <w:r w:rsidRPr="00A224D0">
              <w:rPr>
                <w:color w:val="073763" w:themeColor="accent1" w:themeShade="80"/>
                <w:sz w:val="22"/>
                <w:szCs w:val="22"/>
              </w:rPr>
              <w:t>Place of birth</w:t>
            </w:r>
            <w:r w:rsidRPr="00A224D0">
              <w:rPr>
                <w:i/>
                <w:iCs/>
                <w:color w:val="073763" w:themeColor="accent1" w:themeShade="80"/>
                <w:sz w:val="22"/>
                <w:szCs w:val="22"/>
              </w:rPr>
              <w:t>(city/state)</w:t>
            </w:r>
          </w:p>
        </w:tc>
        <w:sdt>
          <w:sdtPr>
            <w:id w:val="-1134404351"/>
            <w:lock w:val="sdtLocked"/>
            <w:placeholder>
              <w:docPart w:val="C4CB08FCE5B94A0D8317E3BFEC94C762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3"/>
                <w:shd w:val="clear" w:color="auto" w:fill="auto"/>
                <w:vAlign w:val="center"/>
              </w:tcPr>
              <w:p w:rsidR="00DE7963" w:rsidRPr="00F071C7" w:rsidRDefault="00412D9A" w:rsidP="00A224D0">
                <w:pPr>
                  <w:spacing w:line="360" w:lineRule="auto"/>
                </w:pPr>
                <w:r w:rsidRPr="00F071C7">
                  <w:rPr>
                    <w:rStyle w:val="Platzhalt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DE7963" w:rsidRPr="00F071C7" w:rsidTr="00A224D0">
        <w:trPr>
          <w:trHeight w:val="504"/>
        </w:trPr>
        <w:tc>
          <w:tcPr>
            <w:tcW w:w="1932" w:type="dxa"/>
            <w:gridSpan w:val="2"/>
            <w:shd w:val="clear" w:color="auto" w:fill="auto"/>
            <w:noWrap/>
            <w:vAlign w:val="center"/>
          </w:tcPr>
          <w:p w:rsidR="00DE7963" w:rsidRPr="00A224D0" w:rsidRDefault="00DE7963" w:rsidP="00A224D0">
            <w:pPr>
              <w:spacing w:line="276" w:lineRule="auto"/>
              <w:rPr>
                <w:color w:val="073763" w:themeColor="accent1" w:themeShade="80"/>
              </w:rPr>
            </w:pPr>
            <w:r w:rsidRPr="00A224D0">
              <w:rPr>
                <w:color w:val="073763" w:themeColor="accent1" w:themeShade="80"/>
                <w:sz w:val="22"/>
                <w:szCs w:val="22"/>
              </w:rPr>
              <w:t>Passport Number</w:t>
            </w:r>
          </w:p>
        </w:tc>
        <w:sdt>
          <w:sdtPr>
            <w:alias w:val="Passport Number"/>
            <w:tag w:val="Passport Number"/>
            <w:id w:val="1113871209"/>
            <w:lock w:val="sdtLocked"/>
            <w:placeholder>
              <w:docPart w:val="5268B074EB1342DAB2ED2DB0589915B4"/>
            </w:placeholder>
            <w:showingPlcHdr/>
            <w:text/>
          </w:sdtPr>
          <w:sdtEndPr/>
          <w:sdtContent>
            <w:tc>
              <w:tcPr>
                <w:tcW w:w="3018" w:type="dxa"/>
                <w:gridSpan w:val="3"/>
                <w:shd w:val="clear" w:color="auto" w:fill="auto"/>
                <w:vAlign w:val="center"/>
              </w:tcPr>
              <w:p w:rsidR="00DE7963" w:rsidRPr="00F071C7" w:rsidRDefault="000A2DBE" w:rsidP="00A224D0">
                <w:pPr>
                  <w:spacing w:line="360" w:lineRule="auto"/>
                </w:pPr>
                <w:r>
                  <w:rPr>
                    <w:rStyle w:val="Platzhaltertext"/>
                    <w:rFonts w:eastAsiaTheme="minorHAnsi"/>
                    <w:color w:val="808080" w:themeColor="background1" w:themeShade="80"/>
                  </w:rPr>
                  <w:t>Enter your Passport N</w:t>
                </w:r>
                <w:r w:rsidR="00CA3C1A" w:rsidRPr="00F071C7">
                  <w:rPr>
                    <w:rStyle w:val="Platzhaltertext"/>
                    <w:rFonts w:eastAsiaTheme="minorHAnsi"/>
                    <w:color w:val="808080" w:themeColor="background1" w:themeShade="80"/>
                  </w:rPr>
                  <w:t>o</w:t>
                </w:r>
                <w:r>
                  <w:rPr>
                    <w:rStyle w:val="Platzhaltertext"/>
                    <w:rFonts w:eastAsia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  <w:tc>
          <w:tcPr>
            <w:tcW w:w="2430" w:type="dxa"/>
            <w:gridSpan w:val="7"/>
            <w:shd w:val="clear" w:color="auto" w:fill="auto"/>
            <w:noWrap/>
            <w:vAlign w:val="center"/>
          </w:tcPr>
          <w:p w:rsidR="00DE7963" w:rsidRPr="00A224D0" w:rsidRDefault="00DE7963" w:rsidP="00A224D0">
            <w:pPr>
              <w:spacing w:line="360" w:lineRule="auto"/>
              <w:rPr>
                <w:color w:val="073763" w:themeColor="accent1" w:themeShade="80"/>
              </w:rPr>
            </w:pPr>
            <w:r w:rsidRPr="00A224D0">
              <w:rPr>
                <w:color w:val="073763" w:themeColor="accent1" w:themeShade="80"/>
                <w:sz w:val="22"/>
                <w:szCs w:val="22"/>
              </w:rPr>
              <w:t>Passport Expiration Date</w:t>
            </w:r>
          </w:p>
        </w:tc>
        <w:sdt>
          <w:sdtPr>
            <w:alias w:val="MM DD YYYY"/>
            <w:tag w:val="MM DD YYYY"/>
            <w:id w:val="730281070"/>
            <w:lock w:val="sdtLocked"/>
            <w:placeholder>
              <w:docPart w:val="A04056FA55D941CC9C4E3EACB3430B0F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gridSpan w:val="3"/>
                <w:shd w:val="clear" w:color="auto" w:fill="auto"/>
                <w:vAlign w:val="center"/>
              </w:tcPr>
              <w:p w:rsidR="00DE7963" w:rsidRPr="00F071C7" w:rsidRDefault="00412D9A" w:rsidP="00A224D0">
                <w:pPr>
                  <w:spacing w:line="360" w:lineRule="auto"/>
                </w:pPr>
                <w:r w:rsidRPr="00F071C7">
                  <w:rPr>
                    <w:rStyle w:val="Platzhalt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DE7963" w:rsidRPr="00F071C7" w:rsidTr="00A224D0">
        <w:trPr>
          <w:trHeight w:val="504"/>
        </w:trPr>
        <w:tc>
          <w:tcPr>
            <w:tcW w:w="11160" w:type="dxa"/>
            <w:gridSpan w:val="15"/>
            <w:shd w:val="clear" w:color="auto" w:fill="0F6FC6" w:themeFill="accent1"/>
            <w:noWrap/>
            <w:vAlign w:val="center"/>
          </w:tcPr>
          <w:p w:rsidR="00DE7963" w:rsidRPr="00F071C7" w:rsidRDefault="00DE7963" w:rsidP="00DE604D">
            <w:pPr>
              <w:pStyle w:val="Listenabsatz"/>
              <w:numPr>
                <w:ilvl w:val="0"/>
                <w:numId w:val="3"/>
              </w:numPr>
              <w:spacing w:before="60" w:after="60"/>
              <w:ind w:left="702"/>
              <w:rPr>
                <w:b/>
                <w:color w:val="FFFFFF" w:themeColor="background1"/>
              </w:rPr>
            </w:pPr>
            <w:r w:rsidRPr="00F071C7">
              <w:rPr>
                <w:b/>
                <w:color w:val="FFFFFF" w:themeColor="background1"/>
              </w:rPr>
              <w:t xml:space="preserve">Address </w:t>
            </w:r>
          </w:p>
        </w:tc>
      </w:tr>
      <w:tr w:rsidR="00DE7963" w:rsidRPr="00F071C7" w:rsidTr="00A224D0">
        <w:trPr>
          <w:trHeight w:val="504"/>
        </w:trPr>
        <w:tc>
          <w:tcPr>
            <w:tcW w:w="4950" w:type="dxa"/>
            <w:gridSpan w:val="5"/>
            <w:shd w:val="clear" w:color="auto" w:fill="auto"/>
            <w:noWrap/>
            <w:vAlign w:val="center"/>
          </w:tcPr>
          <w:p w:rsidR="00DE7963" w:rsidRPr="00A224D0" w:rsidRDefault="00DE7963" w:rsidP="00595F39">
            <w:pPr>
              <w:spacing w:before="60" w:after="60" w:line="360" w:lineRule="auto"/>
              <w:rPr>
                <w:b/>
                <w:color w:val="073763" w:themeColor="accent1" w:themeShade="80"/>
              </w:rPr>
            </w:pPr>
            <w:r w:rsidRPr="00A224D0">
              <w:rPr>
                <w:b/>
                <w:color w:val="073763" w:themeColor="accent1" w:themeShade="80"/>
                <w:sz w:val="22"/>
                <w:szCs w:val="22"/>
              </w:rPr>
              <w:t>Correspondence address</w:t>
            </w:r>
          </w:p>
        </w:tc>
        <w:tc>
          <w:tcPr>
            <w:tcW w:w="6210" w:type="dxa"/>
            <w:gridSpan w:val="10"/>
            <w:shd w:val="clear" w:color="auto" w:fill="auto"/>
            <w:vAlign w:val="center"/>
          </w:tcPr>
          <w:p w:rsidR="00DE7963" w:rsidRPr="00A224D0" w:rsidRDefault="00DE7963" w:rsidP="00595F39">
            <w:pPr>
              <w:spacing w:before="60" w:after="60" w:line="360" w:lineRule="auto"/>
              <w:rPr>
                <w:b/>
                <w:color w:val="073763" w:themeColor="accent1" w:themeShade="80"/>
              </w:rPr>
            </w:pPr>
            <w:r w:rsidRPr="00A224D0">
              <w:rPr>
                <w:b/>
                <w:color w:val="073763" w:themeColor="accent1" w:themeShade="80"/>
                <w:sz w:val="22"/>
                <w:szCs w:val="22"/>
              </w:rPr>
              <w:t>Permanent address (if different)</w:t>
            </w:r>
          </w:p>
        </w:tc>
      </w:tr>
      <w:tr w:rsidR="00DE7963" w:rsidRPr="00F071C7" w:rsidTr="00A224D0">
        <w:trPr>
          <w:trHeight w:val="504"/>
        </w:trPr>
        <w:tc>
          <w:tcPr>
            <w:tcW w:w="1932" w:type="dxa"/>
            <w:gridSpan w:val="2"/>
            <w:shd w:val="clear" w:color="auto" w:fill="auto"/>
            <w:noWrap/>
            <w:vAlign w:val="center"/>
          </w:tcPr>
          <w:p w:rsidR="00DE7963" w:rsidRPr="00A224D0" w:rsidRDefault="00DE7963" w:rsidP="00A224D0">
            <w:pPr>
              <w:spacing w:line="360" w:lineRule="auto"/>
              <w:rPr>
                <w:b/>
                <w:color w:val="073763" w:themeColor="accent1" w:themeShade="80"/>
              </w:rPr>
            </w:pPr>
            <w:r w:rsidRPr="00A224D0">
              <w:rPr>
                <w:color w:val="073763" w:themeColor="accent1" w:themeShade="80"/>
                <w:sz w:val="22"/>
                <w:szCs w:val="22"/>
              </w:rPr>
              <w:t>Zip/Postal code</w:t>
            </w:r>
          </w:p>
        </w:tc>
        <w:sdt>
          <w:sdtPr>
            <w:rPr>
              <w:b/>
            </w:rPr>
            <w:id w:val="783314151"/>
            <w:lock w:val="sdtLocked"/>
            <w:placeholder>
              <w:docPart w:val="9DEE36ECD371495D80E28A949B290EB4"/>
            </w:placeholder>
            <w:showingPlcHdr/>
            <w:text/>
          </w:sdtPr>
          <w:sdtEndPr/>
          <w:sdtContent>
            <w:tc>
              <w:tcPr>
                <w:tcW w:w="3018" w:type="dxa"/>
                <w:gridSpan w:val="3"/>
                <w:shd w:val="clear" w:color="auto" w:fill="auto"/>
                <w:vAlign w:val="center"/>
              </w:tcPr>
              <w:p w:rsidR="00DE7963" w:rsidRPr="00F071C7" w:rsidRDefault="00CA3C1A" w:rsidP="00A224D0">
                <w:pPr>
                  <w:spacing w:line="360" w:lineRule="auto"/>
                  <w:rPr>
                    <w:b/>
                  </w:rPr>
                </w:pPr>
                <w:r w:rsidRPr="00F071C7">
                  <w:rPr>
                    <w:bCs/>
                    <w:color w:val="808080" w:themeColor="background1" w:themeShade="80"/>
                  </w:rPr>
                  <w:t>Enter Zip code</w:t>
                </w:r>
              </w:p>
            </w:tc>
          </w:sdtContent>
        </w:sdt>
        <w:tc>
          <w:tcPr>
            <w:tcW w:w="2430" w:type="dxa"/>
            <w:gridSpan w:val="7"/>
            <w:shd w:val="clear" w:color="auto" w:fill="auto"/>
            <w:vAlign w:val="center"/>
          </w:tcPr>
          <w:p w:rsidR="00DE7963" w:rsidRPr="00A224D0" w:rsidRDefault="00DE7963" w:rsidP="00A224D0">
            <w:pPr>
              <w:spacing w:line="360" w:lineRule="auto"/>
              <w:rPr>
                <w:b/>
                <w:color w:val="073763" w:themeColor="accent1" w:themeShade="80"/>
              </w:rPr>
            </w:pPr>
            <w:r w:rsidRPr="00A224D0">
              <w:rPr>
                <w:color w:val="073763" w:themeColor="accent1" w:themeShade="80"/>
                <w:sz w:val="22"/>
                <w:szCs w:val="22"/>
              </w:rPr>
              <w:t>Z</w:t>
            </w:r>
            <w:r w:rsidR="00CA3C1A" w:rsidRPr="00A224D0">
              <w:rPr>
                <w:color w:val="073763" w:themeColor="accent1" w:themeShade="80"/>
                <w:sz w:val="22"/>
                <w:szCs w:val="22"/>
              </w:rPr>
              <w:t>ip/Postal code</w:t>
            </w:r>
          </w:p>
        </w:tc>
        <w:sdt>
          <w:sdtPr>
            <w:rPr>
              <w:b/>
            </w:rPr>
            <w:id w:val="2001617537"/>
            <w:lock w:val="sdtLocked"/>
            <w:placeholder>
              <w:docPart w:val="F0B7B0E071784A0292942C70751440D5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3"/>
                <w:shd w:val="clear" w:color="auto" w:fill="auto"/>
                <w:vAlign w:val="center"/>
              </w:tcPr>
              <w:p w:rsidR="00DE7963" w:rsidRPr="00F071C7" w:rsidRDefault="00CA3C1A" w:rsidP="00A224D0">
                <w:pPr>
                  <w:spacing w:line="360" w:lineRule="auto"/>
                  <w:rPr>
                    <w:b/>
                  </w:rPr>
                </w:pPr>
                <w:r w:rsidRPr="00F071C7">
                  <w:rPr>
                    <w:bCs/>
                    <w:color w:val="808080" w:themeColor="background1" w:themeShade="80"/>
                  </w:rPr>
                  <w:t>Enter Zip code</w:t>
                </w:r>
              </w:p>
            </w:tc>
          </w:sdtContent>
        </w:sdt>
      </w:tr>
      <w:tr w:rsidR="00DE7963" w:rsidRPr="00F071C7" w:rsidTr="00A224D0">
        <w:trPr>
          <w:trHeight w:val="504"/>
        </w:trPr>
        <w:tc>
          <w:tcPr>
            <w:tcW w:w="1932" w:type="dxa"/>
            <w:gridSpan w:val="2"/>
            <w:shd w:val="clear" w:color="auto" w:fill="auto"/>
            <w:noWrap/>
            <w:vAlign w:val="center"/>
          </w:tcPr>
          <w:p w:rsidR="00DE7963" w:rsidRPr="00A224D0" w:rsidRDefault="00DE7963" w:rsidP="00A224D0">
            <w:pPr>
              <w:spacing w:line="360" w:lineRule="auto"/>
              <w:rPr>
                <w:color w:val="073763" w:themeColor="accent1" w:themeShade="80"/>
              </w:rPr>
            </w:pPr>
            <w:r w:rsidRPr="00A224D0">
              <w:rPr>
                <w:color w:val="073763" w:themeColor="accent1" w:themeShade="80"/>
                <w:sz w:val="22"/>
                <w:szCs w:val="22"/>
              </w:rPr>
              <w:t>Country</w:t>
            </w:r>
          </w:p>
        </w:tc>
        <w:sdt>
          <w:sdtPr>
            <w:id w:val="-1497333341"/>
            <w:lock w:val="sdtLocked"/>
            <w:placeholder>
              <w:docPart w:val="8AFDC6D0591242F59CFBB8E5FD27019D"/>
            </w:placeholder>
            <w:showingPlcHdr/>
            <w:text/>
          </w:sdtPr>
          <w:sdtEndPr/>
          <w:sdtContent>
            <w:tc>
              <w:tcPr>
                <w:tcW w:w="3018" w:type="dxa"/>
                <w:gridSpan w:val="3"/>
                <w:shd w:val="clear" w:color="auto" w:fill="auto"/>
                <w:vAlign w:val="center"/>
              </w:tcPr>
              <w:p w:rsidR="00DE7963" w:rsidRPr="00F071C7" w:rsidRDefault="00412D9A" w:rsidP="00A224D0">
                <w:pPr>
                  <w:spacing w:line="360" w:lineRule="auto"/>
                </w:pPr>
                <w:r w:rsidRPr="00F071C7">
                  <w:rPr>
                    <w:rStyle w:val="Platzhalt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gridSpan w:val="7"/>
            <w:shd w:val="clear" w:color="auto" w:fill="auto"/>
            <w:vAlign w:val="center"/>
          </w:tcPr>
          <w:p w:rsidR="00DE7963" w:rsidRPr="00A224D0" w:rsidRDefault="00DE7963" w:rsidP="00A224D0">
            <w:pPr>
              <w:spacing w:line="360" w:lineRule="auto"/>
              <w:rPr>
                <w:color w:val="073763" w:themeColor="accent1" w:themeShade="80"/>
              </w:rPr>
            </w:pPr>
            <w:r w:rsidRPr="00A224D0">
              <w:rPr>
                <w:color w:val="073763" w:themeColor="accent1" w:themeShade="80"/>
                <w:sz w:val="22"/>
                <w:szCs w:val="22"/>
              </w:rPr>
              <w:t>Country</w:t>
            </w:r>
          </w:p>
        </w:tc>
        <w:sdt>
          <w:sdtPr>
            <w:id w:val="-1328822824"/>
            <w:lock w:val="sdtLocked"/>
            <w:placeholder>
              <w:docPart w:val="FB347A1BD5274D12940964CA873E7A31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3"/>
                <w:shd w:val="clear" w:color="auto" w:fill="auto"/>
                <w:vAlign w:val="center"/>
              </w:tcPr>
              <w:p w:rsidR="00DE7963" w:rsidRPr="00F071C7" w:rsidRDefault="00412D9A" w:rsidP="00A224D0">
                <w:pPr>
                  <w:spacing w:line="360" w:lineRule="auto"/>
                </w:pPr>
                <w:r w:rsidRPr="00F071C7">
                  <w:rPr>
                    <w:rStyle w:val="Platzhalt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DE7963" w:rsidRPr="00F071C7" w:rsidTr="00A224D0">
        <w:trPr>
          <w:trHeight w:val="504"/>
        </w:trPr>
        <w:tc>
          <w:tcPr>
            <w:tcW w:w="1932" w:type="dxa"/>
            <w:gridSpan w:val="2"/>
            <w:shd w:val="clear" w:color="auto" w:fill="auto"/>
            <w:noWrap/>
            <w:vAlign w:val="center"/>
          </w:tcPr>
          <w:p w:rsidR="00DE7963" w:rsidRPr="00A224D0" w:rsidRDefault="00DE7963" w:rsidP="00A224D0">
            <w:pPr>
              <w:spacing w:line="240" w:lineRule="atLeast"/>
              <w:rPr>
                <w:color w:val="073763" w:themeColor="accent1" w:themeShade="80"/>
              </w:rPr>
            </w:pPr>
            <w:r w:rsidRPr="00A224D0">
              <w:rPr>
                <w:color w:val="073763" w:themeColor="accent1" w:themeShade="80"/>
                <w:sz w:val="22"/>
                <w:szCs w:val="22"/>
              </w:rPr>
              <w:t>Tel</w:t>
            </w:r>
          </w:p>
        </w:tc>
        <w:tc>
          <w:tcPr>
            <w:tcW w:w="3018" w:type="dxa"/>
            <w:gridSpan w:val="3"/>
            <w:shd w:val="clear" w:color="auto" w:fill="auto"/>
            <w:vAlign w:val="center"/>
          </w:tcPr>
          <w:p w:rsidR="00DE7963" w:rsidRPr="00F071C7" w:rsidRDefault="004E16D4" w:rsidP="000A2DBE">
            <w:pPr>
              <w:spacing w:line="240" w:lineRule="atLeast"/>
            </w:pPr>
            <w:sdt>
              <w:sdtPr>
                <w:rPr>
                  <w:sz w:val="22"/>
                  <w:szCs w:val="22"/>
                </w:rPr>
                <w:id w:val="322480761"/>
                <w:lock w:val="sdtLocked"/>
                <w:placeholder>
                  <w:docPart w:val="29BFA86AA1764F8595D40052D35285BB"/>
                </w:placeholder>
                <w:showingPlcHdr/>
                <w:text/>
              </w:sdtPr>
              <w:sdtEndPr/>
              <w:sdtContent>
                <w:r w:rsidR="00CA3C1A" w:rsidRPr="00F071C7">
                  <w:rPr>
                    <w:rStyle w:val="Platzhaltertext"/>
                    <w:sz w:val="22"/>
                    <w:szCs w:val="22"/>
                  </w:rPr>
                  <w:t>Country code</w:t>
                </w:r>
              </w:sdtContent>
            </w:sdt>
            <w:r w:rsidR="00CA3C1A" w:rsidRPr="00F071C7">
              <w:rPr>
                <w:sz w:val="22"/>
                <w:szCs w:val="22"/>
              </w:rPr>
              <w:t xml:space="preserve"> </w:t>
            </w:r>
            <w:r w:rsidR="000A2DBE">
              <w:rPr>
                <w:sz w:val="22"/>
                <w:szCs w:val="22"/>
              </w:rPr>
              <w:t>-</w:t>
            </w:r>
            <w:r w:rsidR="00CA3C1A" w:rsidRPr="00F071C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03187602"/>
                <w:lock w:val="sdtLocked"/>
                <w:placeholder>
                  <w:docPart w:val="2C92EE6167DF4D87A4895C2535A8C708"/>
                </w:placeholder>
                <w:showingPlcHdr/>
                <w:text/>
              </w:sdtPr>
              <w:sdtEndPr/>
              <w:sdtContent>
                <w:r w:rsidR="00CA3C1A" w:rsidRPr="00F071C7">
                  <w:rPr>
                    <w:color w:val="808080" w:themeColor="background1" w:themeShade="80"/>
                    <w:sz w:val="22"/>
                    <w:szCs w:val="22"/>
                  </w:rPr>
                  <w:t>Phone Number</w:t>
                </w:r>
              </w:sdtContent>
            </w:sdt>
          </w:p>
        </w:tc>
        <w:tc>
          <w:tcPr>
            <w:tcW w:w="2430" w:type="dxa"/>
            <w:gridSpan w:val="7"/>
            <w:shd w:val="clear" w:color="auto" w:fill="auto"/>
            <w:vAlign w:val="center"/>
          </w:tcPr>
          <w:p w:rsidR="00DE7963" w:rsidRPr="00A224D0" w:rsidRDefault="00DE7963" w:rsidP="00A224D0">
            <w:pPr>
              <w:spacing w:line="240" w:lineRule="atLeast"/>
              <w:rPr>
                <w:color w:val="073763" w:themeColor="accent1" w:themeShade="80"/>
              </w:rPr>
            </w:pPr>
            <w:r w:rsidRPr="00A224D0">
              <w:rPr>
                <w:color w:val="073763" w:themeColor="accent1" w:themeShade="80"/>
                <w:sz w:val="22"/>
                <w:szCs w:val="22"/>
              </w:rPr>
              <w:t>Tel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DE7963" w:rsidRPr="00F071C7" w:rsidRDefault="004E16D4" w:rsidP="000A2DBE">
            <w:pPr>
              <w:spacing w:line="240" w:lineRule="atLeast"/>
            </w:pPr>
            <w:sdt>
              <w:sdtPr>
                <w:rPr>
                  <w:sz w:val="22"/>
                  <w:szCs w:val="22"/>
                </w:rPr>
                <w:id w:val="-1971970116"/>
                <w:lock w:val="sdtLocked"/>
                <w:placeholder>
                  <w:docPart w:val="EB3D7E42DA324A06867D2E624D245AF4"/>
                </w:placeholder>
                <w:showingPlcHdr/>
                <w:text/>
              </w:sdtPr>
              <w:sdtEndPr/>
              <w:sdtContent>
                <w:r w:rsidR="00CA3C1A" w:rsidRPr="00F071C7">
                  <w:rPr>
                    <w:rStyle w:val="Platzhaltertext"/>
                    <w:sz w:val="22"/>
                    <w:szCs w:val="22"/>
                  </w:rPr>
                  <w:t>Country code</w:t>
                </w:r>
              </w:sdtContent>
            </w:sdt>
            <w:r w:rsidR="00CA3C1A" w:rsidRPr="00F071C7">
              <w:rPr>
                <w:sz w:val="22"/>
                <w:szCs w:val="22"/>
              </w:rPr>
              <w:t xml:space="preserve"> </w:t>
            </w:r>
            <w:r w:rsidR="000A2DBE">
              <w:rPr>
                <w:sz w:val="22"/>
                <w:szCs w:val="22"/>
              </w:rPr>
              <w:t>-</w:t>
            </w:r>
            <w:r w:rsidR="00CA3C1A" w:rsidRPr="00F071C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365433571"/>
                <w:lock w:val="sdtLocked"/>
                <w:placeholder>
                  <w:docPart w:val="3D69F619B7964E7AAEBD20469E526FA7"/>
                </w:placeholder>
                <w:showingPlcHdr/>
                <w:text/>
              </w:sdtPr>
              <w:sdtEndPr/>
              <w:sdtContent>
                <w:r w:rsidR="00CA3C1A" w:rsidRPr="00F071C7">
                  <w:rPr>
                    <w:color w:val="808080" w:themeColor="background1" w:themeShade="80"/>
                    <w:sz w:val="22"/>
                    <w:szCs w:val="22"/>
                  </w:rPr>
                  <w:t>Phone Number</w:t>
                </w:r>
              </w:sdtContent>
            </w:sdt>
          </w:p>
        </w:tc>
      </w:tr>
      <w:tr w:rsidR="00DE7963" w:rsidRPr="00F071C7" w:rsidTr="00A224D0">
        <w:trPr>
          <w:trHeight w:val="504"/>
        </w:trPr>
        <w:tc>
          <w:tcPr>
            <w:tcW w:w="1932" w:type="dxa"/>
            <w:gridSpan w:val="2"/>
            <w:shd w:val="clear" w:color="auto" w:fill="auto"/>
            <w:noWrap/>
            <w:vAlign w:val="center"/>
          </w:tcPr>
          <w:p w:rsidR="00DE7963" w:rsidRPr="00A224D0" w:rsidRDefault="00DE7963" w:rsidP="00A224D0">
            <w:pPr>
              <w:spacing w:line="240" w:lineRule="atLeast"/>
              <w:rPr>
                <w:color w:val="073763" w:themeColor="accent1" w:themeShade="80"/>
              </w:rPr>
            </w:pPr>
            <w:r w:rsidRPr="00A224D0">
              <w:rPr>
                <w:color w:val="073763" w:themeColor="accent1" w:themeShade="80"/>
                <w:sz w:val="22"/>
                <w:szCs w:val="22"/>
              </w:rPr>
              <w:t>Mobile</w:t>
            </w:r>
          </w:p>
        </w:tc>
        <w:tc>
          <w:tcPr>
            <w:tcW w:w="3018" w:type="dxa"/>
            <w:gridSpan w:val="3"/>
            <w:shd w:val="clear" w:color="auto" w:fill="auto"/>
            <w:vAlign w:val="center"/>
          </w:tcPr>
          <w:p w:rsidR="00DE7963" w:rsidRPr="00F071C7" w:rsidRDefault="004E16D4" w:rsidP="000A2DBE">
            <w:pPr>
              <w:spacing w:line="240" w:lineRule="atLeast"/>
            </w:pPr>
            <w:sdt>
              <w:sdtPr>
                <w:rPr>
                  <w:sz w:val="22"/>
                  <w:szCs w:val="22"/>
                </w:rPr>
                <w:id w:val="1440796005"/>
                <w:placeholder>
                  <w:docPart w:val="32D2715937E6402BA34150D5139EFC2C"/>
                </w:placeholder>
                <w:showingPlcHdr/>
                <w:text/>
              </w:sdtPr>
              <w:sdtEndPr/>
              <w:sdtContent>
                <w:r w:rsidR="00CA3C1A" w:rsidRPr="00F071C7">
                  <w:rPr>
                    <w:rStyle w:val="Platzhaltertext"/>
                    <w:sz w:val="22"/>
                    <w:szCs w:val="22"/>
                  </w:rPr>
                  <w:t>Country code</w:t>
                </w:r>
              </w:sdtContent>
            </w:sdt>
            <w:r w:rsidR="00CA3C1A" w:rsidRPr="00F071C7">
              <w:rPr>
                <w:sz w:val="22"/>
                <w:szCs w:val="22"/>
              </w:rPr>
              <w:t xml:space="preserve"> </w:t>
            </w:r>
            <w:r w:rsidR="000A2DBE">
              <w:rPr>
                <w:sz w:val="22"/>
                <w:szCs w:val="22"/>
              </w:rPr>
              <w:t>-</w:t>
            </w:r>
            <w:r w:rsidR="00CA3C1A" w:rsidRPr="00F071C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2532615"/>
                <w:placeholder>
                  <w:docPart w:val="CF84E4018C424FC5831D804998D54B35"/>
                </w:placeholder>
                <w:showingPlcHdr/>
                <w:text/>
              </w:sdtPr>
              <w:sdtEndPr/>
              <w:sdtContent>
                <w:r w:rsidR="00CA3C1A" w:rsidRPr="00F071C7">
                  <w:rPr>
                    <w:color w:val="808080" w:themeColor="background1" w:themeShade="80"/>
                    <w:sz w:val="22"/>
                    <w:szCs w:val="22"/>
                  </w:rPr>
                  <w:t>Phone Number</w:t>
                </w:r>
              </w:sdtContent>
            </w:sdt>
          </w:p>
        </w:tc>
        <w:tc>
          <w:tcPr>
            <w:tcW w:w="2430" w:type="dxa"/>
            <w:gridSpan w:val="7"/>
            <w:shd w:val="clear" w:color="auto" w:fill="auto"/>
            <w:vAlign w:val="center"/>
          </w:tcPr>
          <w:p w:rsidR="00DE7963" w:rsidRPr="00A224D0" w:rsidRDefault="00DE7963" w:rsidP="00A224D0">
            <w:pPr>
              <w:spacing w:line="240" w:lineRule="atLeast"/>
              <w:rPr>
                <w:color w:val="073763" w:themeColor="accent1" w:themeShade="80"/>
              </w:rPr>
            </w:pPr>
            <w:r w:rsidRPr="00A224D0">
              <w:rPr>
                <w:color w:val="073763" w:themeColor="accent1" w:themeShade="80"/>
                <w:sz w:val="22"/>
                <w:szCs w:val="22"/>
              </w:rPr>
              <w:t>Mobile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DE7963" w:rsidRPr="00F071C7" w:rsidRDefault="004E16D4" w:rsidP="000A2DBE">
            <w:pPr>
              <w:spacing w:line="240" w:lineRule="atLeast"/>
            </w:pPr>
            <w:sdt>
              <w:sdtPr>
                <w:rPr>
                  <w:sz w:val="22"/>
                  <w:szCs w:val="22"/>
                </w:rPr>
                <w:id w:val="361480875"/>
                <w:lock w:val="sdtLocked"/>
                <w:placeholder>
                  <w:docPart w:val="BA94034D7F0B490EA23856CF9C7DC60A"/>
                </w:placeholder>
                <w:showingPlcHdr/>
                <w:text/>
              </w:sdtPr>
              <w:sdtEndPr/>
              <w:sdtContent>
                <w:r w:rsidR="00CA3C1A" w:rsidRPr="00F071C7">
                  <w:rPr>
                    <w:rStyle w:val="Platzhaltertext"/>
                    <w:sz w:val="22"/>
                    <w:szCs w:val="22"/>
                  </w:rPr>
                  <w:t>Country code</w:t>
                </w:r>
              </w:sdtContent>
            </w:sdt>
            <w:r w:rsidR="00CA3C1A" w:rsidRPr="00F071C7">
              <w:rPr>
                <w:sz w:val="22"/>
                <w:szCs w:val="22"/>
              </w:rPr>
              <w:t xml:space="preserve"> </w:t>
            </w:r>
            <w:r w:rsidR="000A2DBE">
              <w:rPr>
                <w:sz w:val="22"/>
                <w:szCs w:val="22"/>
              </w:rPr>
              <w:t>-</w:t>
            </w:r>
            <w:r w:rsidR="00CA3C1A" w:rsidRPr="00F071C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66484377"/>
                <w:lock w:val="sdtLocked"/>
                <w:placeholder>
                  <w:docPart w:val="B696975D00D9448CB1F801FE13FE049E"/>
                </w:placeholder>
                <w:showingPlcHdr/>
                <w:text/>
              </w:sdtPr>
              <w:sdtEndPr/>
              <w:sdtContent>
                <w:r w:rsidR="00CA3C1A" w:rsidRPr="00F071C7">
                  <w:rPr>
                    <w:color w:val="808080" w:themeColor="background1" w:themeShade="80"/>
                    <w:sz w:val="22"/>
                    <w:szCs w:val="22"/>
                  </w:rPr>
                  <w:t>Phone Number</w:t>
                </w:r>
              </w:sdtContent>
            </w:sdt>
          </w:p>
        </w:tc>
      </w:tr>
      <w:tr w:rsidR="00DE7963" w:rsidRPr="00F071C7" w:rsidTr="00A224D0">
        <w:trPr>
          <w:trHeight w:val="504"/>
        </w:trPr>
        <w:tc>
          <w:tcPr>
            <w:tcW w:w="1932" w:type="dxa"/>
            <w:gridSpan w:val="2"/>
            <w:shd w:val="clear" w:color="auto" w:fill="auto"/>
            <w:noWrap/>
            <w:vAlign w:val="center"/>
          </w:tcPr>
          <w:p w:rsidR="00DE7963" w:rsidRPr="00A224D0" w:rsidRDefault="00DE7963" w:rsidP="00A224D0">
            <w:pPr>
              <w:spacing w:line="360" w:lineRule="auto"/>
              <w:rPr>
                <w:color w:val="073763" w:themeColor="accent1" w:themeShade="80"/>
              </w:rPr>
            </w:pPr>
            <w:r w:rsidRPr="00A224D0">
              <w:rPr>
                <w:color w:val="073763" w:themeColor="accent1" w:themeShade="80"/>
                <w:sz w:val="22"/>
                <w:szCs w:val="22"/>
              </w:rPr>
              <w:t>Primary E-mail</w:t>
            </w:r>
          </w:p>
        </w:tc>
        <w:sdt>
          <w:sdtPr>
            <w:id w:val="1364878"/>
            <w:lock w:val="sdtLocked"/>
            <w:placeholder>
              <w:docPart w:val="23DF21F11EB9440BB0CF3C91A8D0E0B2"/>
            </w:placeholder>
            <w:showingPlcHdr/>
            <w:text/>
          </w:sdtPr>
          <w:sdtEndPr/>
          <w:sdtContent>
            <w:tc>
              <w:tcPr>
                <w:tcW w:w="3018" w:type="dxa"/>
                <w:gridSpan w:val="3"/>
                <w:shd w:val="clear" w:color="auto" w:fill="auto"/>
                <w:vAlign w:val="center"/>
              </w:tcPr>
              <w:p w:rsidR="00DE7963" w:rsidRPr="00F071C7" w:rsidRDefault="00714DA0" w:rsidP="00714DA0">
                <w:pPr>
                  <w:spacing w:line="360" w:lineRule="auto"/>
                </w:pPr>
                <w:r>
                  <w:rPr>
                    <w:rStyle w:val="Platzhaltertext"/>
                    <w:rFonts w:eastAsiaTheme="minorHAnsi"/>
                  </w:rPr>
                  <w:t>Your email</w:t>
                </w:r>
              </w:p>
            </w:tc>
          </w:sdtContent>
        </w:sdt>
        <w:tc>
          <w:tcPr>
            <w:tcW w:w="2430" w:type="dxa"/>
            <w:gridSpan w:val="7"/>
            <w:shd w:val="clear" w:color="auto" w:fill="auto"/>
            <w:vAlign w:val="center"/>
          </w:tcPr>
          <w:p w:rsidR="00DE7963" w:rsidRPr="00A224D0" w:rsidRDefault="00DE7963" w:rsidP="00A224D0">
            <w:pPr>
              <w:spacing w:line="360" w:lineRule="auto"/>
              <w:rPr>
                <w:color w:val="073763" w:themeColor="accent1" w:themeShade="80"/>
              </w:rPr>
            </w:pPr>
            <w:r w:rsidRPr="00A224D0">
              <w:rPr>
                <w:color w:val="073763" w:themeColor="accent1" w:themeShade="80"/>
                <w:sz w:val="22"/>
                <w:szCs w:val="22"/>
              </w:rPr>
              <w:t>Secondary E-mail</w:t>
            </w:r>
          </w:p>
        </w:tc>
        <w:sdt>
          <w:sdtPr>
            <w:id w:val="1364882"/>
            <w:lock w:val="sdtLocked"/>
            <w:placeholder>
              <w:docPart w:val="32CA4432F32243EFBD2FA938E9629339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3"/>
                <w:shd w:val="clear" w:color="auto" w:fill="auto"/>
                <w:vAlign w:val="center"/>
              </w:tcPr>
              <w:p w:rsidR="00DE7963" w:rsidRPr="00F071C7" w:rsidRDefault="00714DA0" w:rsidP="00714DA0">
                <w:pPr>
                  <w:spacing w:line="360" w:lineRule="auto"/>
                </w:pPr>
                <w:r w:rsidRPr="00714DA0">
                  <w:rPr>
                    <w:color w:val="808080" w:themeColor="background1" w:themeShade="80"/>
                  </w:rPr>
                  <w:t>Your email</w:t>
                </w:r>
              </w:p>
            </w:tc>
          </w:sdtContent>
        </w:sdt>
      </w:tr>
      <w:tr w:rsidR="00DE7963" w:rsidRPr="00F071C7" w:rsidTr="00A224D0">
        <w:trPr>
          <w:trHeight w:val="504"/>
        </w:trPr>
        <w:tc>
          <w:tcPr>
            <w:tcW w:w="11160" w:type="dxa"/>
            <w:gridSpan w:val="15"/>
            <w:shd w:val="clear" w:color="auto" w:fill="0F6FC6" w:themeFill="accent1"/>
            <w:noWrap/>
            <w:vAlign w:val="center"/>
          </w:tcPr>
          <w:p w:rsidR="00DE7963" w:rsidRPr="00F071C7" w:rsidRDefault="00DE7963" w:rsidP="00A224D0">
            <w:pPr>
              <w:pStyle w:val="Listenabsatz"/>
              <w:numPr>
                <w:ilvl w:val="0"/>
                <w:numId w:val="3"/>
              </w:numPr>
              <w:spacing w:line="276" w:lineRule="auto"/>
              <w:ind w:left="702"/>
              <w:rPr>
                <w:color w:val="FFFFFF" w:themeColor="background1"/>
              </w:rPr>
            </w:pPr>
            <w:r w:rsidRPr="00F071C7">
              <w:rPr>
                <w:b/>
                <w:color w:val="FFFFFF" w:themeColor="background1"/>
              </w:rPr>
              <w:t xml:space="preserve">Emergency Contact </w:t>
            </w:r>
          </w:p>
        </w:tc>
      </w:tr>
      <w:tr w:rsidR="00DE7963" w:rsidRPr="00F071C7" w:rsidTr="00714DA0">
        <w:trPr>
          <w:trHeight w:val="504"/>
        </w:trPr>
        <w:tc>
          <w:tcPr>
            <w:tcW w:w="1932" w:type="dxa"/>
            <w:gridSpan w:val="2"/>
            <w:shd w:val="clear" w:color="auto" w:fill="auto"/>
            <w:noWrap/>
            <w:vAlign w:val="center"/>
          </w:tcPr>
          <w:p w:rsidR="00DE7963" w:rsidRPr="00A224D0" w:rsidRDefault="00DE7963" w:rsidP="00714DA0">
            <w:pPr>
              <w:spacing w:line="360" w:lineRule="auto"/>
              <w:rPr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color w:val="073763" w:themeColor="accent1" w:themeShade="80"/>
                <w:sz w:val="20"/>
                <w:szCs w:val="20"/>
              </w:rPr>
              <w:t>Name</w:t>
            </w:r>
          </w:p>
        </w:tc>
        <w:tc>
          <w:tcPr>
            <w:tcW w:w="9228" w:type="dxa"/>
            <w:gridSpan w:val="13"/>
            <w:shd w:val="clear" w:color="auto" w:fill="auto"/>
            <w:vAlign w:val="center"/>
          </w:tcPr>
          <w:p w:rsidR="00DE7963" w:rsidRPr="00F071C7" w:rsidRDefault="004E16D4" w:rsidP="00F071C7">
            <w:pPr>
              <w:spacing w:line="360" w:lineRule="auto"/>
            </w:pPr>
            <w:sdt>
              <w:sdtPr>
                <w:alias w:val="First Name"/>
                <w:tag w:val="First Name"/>
                <w:id w:val="1027912276"/>
                <w:lock w:val="sdtLocked"/>
                <w:placeholder>
                  <w:docPart w:val="D8405908047F4CD78D7E5119515FCA31"/>
                </w:placeholder>
                <w:showingPlcHdr/>
                <w:text/>
              </w:sdtPr>
              <w:sdtEndPr/>
              <w:sdtContent>
                <w:r w:rsidR="00CA3C1A" w:rsidRPr="00F071C7">
                  <w:rPr>
                    <w:rStyle w:val="Platzhaltertext"/>
                  </w:rPr>
                  <w:t>First Name</w:t>
                </w:r>
              </w:sdtContent>
            </w:sdt>
            <w:r w:rsidR="00CA3C1A" w:rsidRPr="00F071C7">
              <w:t xml:space="preserve">  </w:t>
            </w:r>
            <w:sdt>
              <w:sdtPr>
                <w:alias w:val="Middle Name"/>
                <w:tag w:val="Middle Name"/>
                <w:id w:val="-1443376789"/>
                <w:lock w:val="sdtLocked"/>
                <w:placeholder>
                  <w:docPart w:val="C17F652FEEF042C6868F90A0F794C7CD"/>
                </w:placeholder>
                <w:showingPlcHdr/>
                <w:text/>
              </w:sdtPr>
              <w:sdtEndPr/>
              <w:sdtContent>
                <w:r w:rsidR="00CA3C1A" w:rsidRPr="00F071C7">
                  <w:rPr>
                    <w:rStyle w:val="Platzhaltertext"/>
                  </w:rPr>
                  <w:t>Middle Name</w:t>
                </w:r>
              </w:sdtContent>
            </w:sdt>
            <w:r w:rsidR="00CA3C1A" w:rsidRPr="00F071C7">
              <w:t xml:space="preserve">   </w:t>
            </w:r>
            <w:sdt>
              <w:sdtPr>
                <w:alias w:val="Last Name"/>
                <w:tag w:val="Last Name"/>
                <w:id w:val="1858382640"/>
                <w:lock w:val="sdtLocked"/>
                <w:placeholder>
                  <w:docPart w:val="0613B16433A24D7EBB80E87FDCFA96B0"/>
                </w:placeholder>
                <w:showingPlcHdr/>
                <w:text/>
              </w:sdtPr>
              <w:sdtEndPr/>
              <w:sdtContent>
                <w:r w:rsidR="00CA3C1A" w:rsidRPr="00F071C7">
                  <w:rPr>
                    <w:rStyle w:val="Platzhaltertext"/>
                  </w:rPr>
                  <w:t>Last Name</w:t>
                </w:r>
              </w:sdtContent>
            </w:sdt>
          </w:p>
        </w:tc>
      </w:tr>
      <w:tr w:rsidR="00DE7963" w:rsidRPr="00F071C7" w:rsidTr="00714DA0">
        <w:trPr>
          <w:trHeight w:val="504"/>
        </w:trPr>
        <w:tc>
          <w:tcPr>
            <w:tcW w:w="1932" w:type="dxa"/>
            <w:gridSpan w:val="2"/>
            <w:shd w:val="clear" w:color="auto" w:fill="auto"/>
            <w:noWrap/>
            <w:vAlign w:val="center"/>
          </w:tcPr>
          <w:p w:rsidR="00DE7963" w:rsidRPr="00A224D0" w:rsidRDefault="00DE7963" w:rsidP="00714DA0">
            <w:pPr>
              <w:spacing w:line="360" w:lineRule="auto"/>
              <w:rPr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color w:val="073763" w:themeColor="accent1" w:themeShade="80"/>
                <w:sz w:val="20"/>
                <w:szCs w:val="20"/>
              </w:rPr>
              <w:t>Contact address</w:t>
            </w:r>
          </w:p>
        </w:tc>
        <w:sdt>
          <w:sdtPr>
            <w:id w:val="-2058235629"/>
            <w:lock w:val="sdtLocked"/>
            <w:placeholder>
              <w:docPart w:val="B1A66F3E0B3D40E0B402FF998D14AA17"/>
            </w:placeholder>
            <w:showingPlcHdr/>
            <w:text/>
          </w:sdtPr>
          <w:sdtEndPr/>
          <w:sdtContent>
            <w:tc>
              <w:tcPr>
                <w:tcW w:w="9228" w:type="dxa"/>
                <w:gridSpan w:val="13"/>
                <w:shd w:val="clear" w:color="auto" w:fill="auto"/>
                <w:vAlign w:val="center"/>
              </w:tcPr>
              <w:p w:rsidR="00DE7963" w:rsidRPr="00F071C7" w:rsidRDefault="00CA3C1A" w:rsidP="00F071C7">
                <w:pPr>
                  <w:spacing w:line="360" w:lineRule="auto"/>
                </w:pPr>
                <w:r w:rsidRPr="00F071C7">
                  <w:rPr>
                    <w:color w:val="808080" w:themeColor="background1" w:themeShade="80"/>
                  </w:rPr>
                  <w:t>Enter the address</w:t>
                </w:r>
              </w:p>
            </w:tc>
          </w:sdtContent>
        </w:sdt>
      </w:tr>
      <w:tr w:rsidR="00CA3C1A" w:rsidRPr="00F071C7" w:rsidTr="00714DA0">
        <w:trPr>
          <w:trHeight w:val="504"/>
        </w:trPr>
        <w:tc>
          <w:tcPr>
            <w:tcW w:w="1932" w:type="dxa"/>
            <w:gridSpan w:val="2"/>
            <w:shd w:val="clear" w:color="auto" w:fill="auto"/>
            <w:noWrap/>
            <w:vAlign w:val="center"/>
          </w:tcPr>
          <w:p w:rsidR="00CA3C1A" w:rsidRPr="00A224D0" w:rsidRDefault="00CA3C1A" w:rsidP="00714DA0">
            <w:pPr>
              <w:rPr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color w:val="073763" w:themeColor="accent1" w:themeShade="80"/>
                <w:sz w:val="20"/>
                <w:szCs w:val="20"/>
              </w:rPr>
              <w:t>Relationship</w:t>
            </w:r>
          </w:p>
        </w:tc>
        <w:sdt>
          <w:sdtPr>
            <w:rPr>
              <w:sz w:val="20"/>
              <w:szCs w:val="20"/>
            </w:rPr>
            <w:id w:val="-1258746492"/>
            <w:lock w:val="sdtLocked"/>
            <w:placeholder>
              <w:docPart w:val="206A0F875F5145418BCE015706947E20"/>
            </w:placeholder>
            <w:showingPlcHdr/>
            <w:text/>
          </w:sdtPr>
          <w:sdtEndPr/>
          <w:sdtContent>
            <w:tc>
              <w:tcPr>
                <w:tcW w:w="3311" w:type="dxa"/>
                <w:gridSpan w:val="4"/>
                <w:shd w:val="clear" w:color="auto" w:fill="auto"/>
                <w:vAlign w:val="center"/>
              </w:tcPr>
              <w:p w:rsidR="00CA3C1A" w:rsidRPr="00F071C7" w:rsidRDefault="00CA3C1A" w:rsidP="00F071C7">
                <w:pPr>
                  <w:rPr>
                    <w:sz w:val="20"/>
                    <w:szCs w:val="20"/>
                  </w:rPr>
                </w:pPr>
                <w:r w:rsidRPr="00F071C7">
                  <w:rPr>
                    <w:rStyle w:val="Platzhaltertext"/>
                  </w:rPr>
                  <w:t>Enter text.</w:t>
                </w:r>
              </w:p>
            </w:tc>
          </w:sdtContent>
        </w:sdt>
        <w:tc>
          <w:tcPr>
            <w:tcW w:w="1237" w:type="dxa"/>
            <w:gridSpan w:val="4"/>
            <w:shd w:val="clear" w:color="auto" w:fill="auto"/>
            <w:vAlign w:val="center"/>
          </w:tcPr>
          <w:p w:rsidR="00CA3C1A" w:rsidRPr="00A224D0" w:rsidRDefault="00CA3C1A" w:rsidP="00F071C7">
            <w:pPr>
              <w:rPr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color w:val="073763" w:themeColor="accent1" w:themeShade="80"/>
                <w:sz w:val="20"/>
                <w:szCs w:val="20"/>
              </w:rPr>
              <w:t>E-mail</w:t>
            </w:r>
            <w:r w:rsidRPr="00A224D0">
              <w:rPr>
                <w:color w:val="073763" w:themeColor="accent1" w:themeShade="80"/>
              </w:rPr>
              <w:t xml:space="preserve"> </w:t>
            </w:r>
          </w:p>
        </w:tc>
        <w:sdt>
          <w:sdtPr>
            <w:id w:val="1364887"/>
            <w:placeholder>
              <w:docPart w:val="263DF0F887B54568BCC8705F63F17E3B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5"/>
                <w:shd w:val="clear" w:color="auto" w:fill="auto"/>
                <w:vAlign w:val="center"/>
              </w:tcPr>
              <w:p w:rsidR="00CA3C1A" w:rsidRPr="00F071C7" w:rsidRDefault="00714DA0" w:rsidP="00714DA0">
                <w:pPr>
                  <w:spacing w:line="240" w:lineRule="atLeast"/>
                </w:pPr>
                <w:r w:rsidRPr="00714DA0">
                  <w:rPr>
                    <w:color w:val="808080" w:themeColor="background1" w:themeShade="80"/>
                  </w:rPr>
                  <w:t>Your email</w:t>
                </w:r>
              </w:p>
            </w:tc>
          </w:sdtContent>
        </w:sdt>
      </w:tr>
      <w:tr w:rsidR="00CA3C1A" w:rsidRPr="00F071C7" w:rsidTr="00714DA0">
        <w:trPr>
          <w:trHeight w:val="504"/>
        </w:trPr>
        <w:tc>
          <w:tcPr>
            <w:tcW w:w="1932" w:type="dxa"/>
            <w:gridSpan w:val="2"/>
            <w:shd w:val="clear" w:color="auto" w:fill="auto"/>
            <w:noWrap/>
            <w:vAlign w:val="center"/>
          </w:tcPr>
          <w:p w:rsidR="00CA3C1A" w:rsidRPr="00A224D0" w:rsidRDefault="00CA3C1A" w:rsidP="00714DA0">
            <w:pPr>
              <w:spacing w:line="360" w:lineRule="auto"/>
              <w:rPr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color w:val="073763" w:themeColor="accent1" w:themeShade="80"/>
                <w:sz w:val="20"/>
                <w:szCs w:val="20"/>
              </w:rPr>
              <w:t>Zip/Postal code</w:t>
            </w:r>
          </w:p>
        </w:tc>
        <w:sdt>
          <w:sdtPr>
            <w:rPr>
              <w:sz w:val="20"/>
              <w:szCs w:val="20"/>
            </w:rPr>
            <w:id w:val="666675574"/>
            <w:lock w:val="sdtLocked"/>
            <w:placeholder>
              <w:docPart w:val="DC18531A7C044FAD885BD50095A6408C"/>
            </w:placeholder>
            <w:showingPlcHdr/>
            <w:text/>
          </w:sdtPr>
          <w:sdtEndPr/>
          <w:sdtContent>
            <w:tc>
              <w:tcPr>
                <w:tcW w:w="3311" w:type="dxa"/>
                <w:gridSpan w:val="4"/>
                <w:shd w:val="clear" w:color="auto" w:fill="auto"/>
                <w:vAlign w:val="center"/>
              </w:tcPr>
              <w:p w:rsidR="00CA3C1A" w:rsidRPr="00F071C7" w:rsidRDefault="00CA3C1A" w:rsidP="00F071C7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F071C7">
                  <w:rPr>
                    <w:rStyle w:val="Platzhaltertext"/>
                  </w:rPr>
                  <w:t>Click here to enter text.</w:t>
                </w:r>
              </w:p>
            </w:tc>
          </w:sdtContent>
        </w:sdt>
        <w:tc>
          <w:tcPr>
            <w:tcW w:w="1237" w:type="dxa"/>
            <w:gridSpan w:val="4"/>
            <w:shd w:val="clear" w:color="auto" w:fill="auto"/>
            <w:vAlign w:val="center"/>
          </w:tcPr>
          <w:p w:rsidR="00CA3C1A" w:rsidRPr="00A224D0" w:rsidRDefault="00CA3C1A" w:rsidP="00F071C7">
            <w:pPr>
              <w:spacing w:line="360" w:lineRule="auto"/>
              <w:rPr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color w:val="073763" w:themeColor="accent1" w:themeShade="80"/>
                <w:sz w:val="20"/>
                <w:szCs w:val="20"/>
              </w:rPr>
              <w:t>Tel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CA3C1A" w:rsidRPr="00F071C7" w:rsidRDefault="004E16D4" w:rsidP="000A2DBE">
            <w:pPr>
              <w:spacing w:line="240" w:lineRule="atLeast"/>
            </w:pPr>
            <w:sdt>
              <w:sdtPr>
                <w:rPr>
                  <w:sz w:val="22"/>
                  <w:szCs w:val="22"/>
                </w:rPr>
                <w:id w:val="-538595698"/>
                <w:lock w:val="sdtLocked"/>
                <w:placeholder>
                  <w:docPart w:val="0D07EC976DDA4999A38ACEB74F6F281F"/>
                </w:placeholder>
                <w:showingPlcHdr/>
                <w:text/>
              </w:sdtPr>
              <w:sdtEndPr/>
              <w:sdtContent>
                <w:r w:rsidR="00CA3C1A" w:rsidRPr="00F071C7">
                  <w:rPr>
                    <w:rStyle w:val="Platzhaltertext"/>
                    <w:sz w:val="22"/>
                    <w:szCs w:val="22"/>
                  </w:rPr>
                  <w:t>Country code</w:t>
                </w:r>
              </w:sdtContent>
            </w:sdt>
            <w:r w:rsidR="00CA3C1A" w:rsidRPr="00F071C7">
              <w:rPr>
                <w:sz w:val="22"/>
                <w:szCs w:val="22"/>
              </w:rPr>
              <w:t xml:space="preserve"> </w:t>
            </w:r>
            <w:r w:rsidR="000A2DBE">
              <w:rPr>
                <w:sz w:val="22"/>
                <w:szCs w:val="22"/>
              </w:rPr>
              <w:t>-</w:t>
            </w:r>
            <w:r w:rsidR="00CA3C1A" w:rsidRPr="00F071C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76178632"/>
                <w:lock w:val="sdtLocked"/>
                <w:placeholder>
                  <w:docPart w:val="E4ECB84CE6554788A9BF88B19788ABB7"/>
                </w:placeholder>
                <w:showingPlcHdr/>
                <w:text/>
              </w:sdtPr>
              <w:sdtEndPr/>
              <w:sdtContent>
                <w:r w:rsidR="00CA3C1A" w:rsidRPr="00F071C7">
                  <w:rPr>
                    <w:color w:val="808080" w:themeColor="background1" w:themeShade="80"/>
                    <w:sz w:val="22"/>
                    <w:szCs w:val="22"/>
                  </w:rPr>
                  <w:t>Phone Number</w:t>
                </w:r>
              </w:sdtContent>
            </w:sdt>
          </w:p>
        </w:tc>
      </w:tr>
      <w:tr w:rsidR="00CA3C1A" w:rsidRPr="00F071C7" w:rsidTr="00714DA0">
        <w:trPr>
          <w:trHeight w:val="504"/>
        </w:trPr>
        <w:tc>
          <w:tcPr>
            <w:tcW w:w="1932" w:type="dxa"/>
            <w:gridSpan w:val="2"/>
            <w:shd w:val="clear" w:color="auto" w:fill="auto"/>
            <w:noWrap/>
            <w:vAlign w:val="center"/>
          </w:tcPr>
          <w:p w:rsidR="00CA3C1A" w:rsidRPr="00A224D0" w:rsidRDefault="00CA3C1A" w:rsidP="00714DA0">
            <w:pPr>
              <w:spacing w:line="360" w:lineRule="auto"/>
              <w:rPr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color w:val="073763" w:themeColor="accent1" w:themeShade="80"/>
                <w:sz w:val="20"/>
                <w:szCs w:val="20"/>
              </w:rPr>
              <w:t>Country</w:t>
            </w:r>
          </w:p>
        </w:tc>
        <w:sdt>
          <w:sdtPr>
            <w:rPr>
              <w:sz w:val="20"/>
              <w:szCs w:val="20"/>
            </w:rPr>
            <w:id w:val="-664548936"/>
            <w:lock w:val="sdtLocked"/>
            <w:placeholder>
              <w:docPart w:val="DE040F1002CD4679AC97EE853978074A"/>
            </w:placeholder>
            <w:showingPlcHdr/>
            <w:text/>
          </w:sdtPr>
          <w:sdtEndPr/>
          <w:sdtContent>
            <w:tc>
              <w:tcPr>
                <w:tcW w:w="3311" w:type="dxa"/>
                <w:gridSpan w:val="4"/>
                <w:shd w:val="clear" w:color="auto" w:fill="auto"/>
                <w:vAlign w:val="center"/>
              </w:tcPr>
              <w:p w:rsidR="00CA3C1A" w:rsidRPr="00F071C7" w:rsidRDefault="00CA3C1A" w:rsidP="00F071C7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F071C7">
                  <w:rPr>
                    <w:rStyle w:val="Platzhaltertext"/>
                  </w:rPr>
                  <w:t>Enter your country</w:t>
                </w:r>
              </w:p>
            </w:tc>
          </w:sdtContent>
        </w:sdt>
        <w:tc>
          <w:tcPr>
            <w:tcW w:w="1237" w:type="dxa"/>
            <w:gridSpan w:val="4"/>
            <w:shd w:val="clear" w:color="auto" w:fill="auto"/>
            <w:vAlign w:val="center"/>
          </w:tcPr>
          <w:p w:rsidR="00CA3C1A" w:rsidRPr="00A224D0" w:rsidRDefault="00CA3C1A" w:rsidP="00F071C7">
            <w:pPr>
              <w:spacing w:line="360" w:lineRule="auto"/>
              <w:rPr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color w:val="073763" w:themeColor="accent1" w:themeShade="80"/>
                <w:sz w:val="20"/>
                <w:szCs w:val="20"/>
              </w:rPr>
              <w:t>Mobile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CA3C1A" w:rsidRPr="00F071C7" w:rsidRDefault="004E16D4" w:rsidP="00F071C7">
            <w:pPr>
              <w:spacing w:line="240" w:lineRule="atLeast"/>
            </w:pPr>
            <w:sdt>
              <w:sdtPr>
                <w:rPr>
                  <w:sz w:val="22"/>
                  <w:szCs w:val="22"/>
                </w:rPr>
                <w:id w:val="2007694918"/>
                <w:lock w:val="sdtLocked"/>
                <w:placeholder>
                  <w:docPart w:val="74B7E9720C9341AC8E87A05AFD67DF0A"/>
                </w:placeholder>
                <w:showingPlcHdr/>
                <w:text/>
              </w:sdtPr>
              <w:sdtEndPr/>
              <w:sdtContent>
                <w:r w:rsidR="00CA3C1A" w:rsidRPr="00F071C7">
                  <w:rPr>
                    <w:rStyle w:val="Platzhaltertext"/>
                    <w:sz w:val="22"/>
                    <w:szCs w:val="22"/>
                  </w:rPr>
                  <w:t>Country code</w:t>
                </w:r>
              </w:sdtContent>
            </w:sdt>
            <w:r w:rsidR="000A2DBE">
              <w:rPr>
                <w:sz w:val="22"/>
                <w:szCs w:val="22"/>
              </w:rPr>
              <w:t xml:space="preserve"> -</w:t>
            </w:r>
            <w:r w:rsidR="00CA3C1A" w:rsidRPr="00F071C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28790359"/>
                <w:lock w:val="sdtLocked"/>
                <w:placeholder>
                  <w:docPart w:val="CB54314FD70B48CFBC300797CA62F56A"/>
                </w:placeholder>
                <w:showingPlcHdr/>
                <w:text/>
              </w:sdtPr>
              <w:sdtEndPr/>
              <w:sdtContent>
                <w:r w:rsidR="00CA3C1A" w:rsidRPr="00F071C7">
                  <w:rPr>
                    <w:color w:val="808080" w:themeColor="background1" w:themeShade="80"/>
                    <w:sz w:val="22"/>
                    <w:szCs w:val="22"/>
                  </w:rPr>
                  <w:t>Phone Number</w:t>
                </w:r>
              </w:sdtContent>
            </w:sdt>
          </w:p>
        </w:tc>
      </w:tr>
      <w:tr w:rsidR="00CA3C1A" w:rsidRPr="00F071C7" w:rsidTr="00A224D0">
        <w:trPr>
          <w:trHeight w:val="504"/>
        </w:trPr>
        <w:tc>
          <w:tcPr>
            <w:tcW w:w="11160" w:type="dxa"/>
            <w:gridSpan w:val="15"/>
            <w:shd w:val="clear" w:color="auto" w:fill="0F6FC6" w:themeFill="accent1"/>
            <w:noWrap/>
            <w:vAlign w:val="center"/>
          </w:tcPr>
          <w:p w:rsidR="00CA3C1A" w:rsidRPr="00F071C7" w:rsidRDefault="00CA3C1A" w:rsidP="00A224D0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02"/>
              <w:rPr>
                <w:color w:val="FFFFFF" w:themeColor="background1"/>
              </w:rPr>
            </w:pPr>
            <w:r w:rsidRPr="00F071C7">
              <w:rPr>
                <w:b/>
                <w:color w:val="FFFFFF" w:themeColor="background1"/>
              </w:rPr>
              <w:t>Education background</w:t>
            </w:r>
          </w:p>
        </w:tc>
      </w:tr>
      <w:tr w:rsidR="00CA3C1A" w:rsidRPr="00F071C7" w:rsidTr="00A224D0">
        <w:trPr>
          <w:trHeight w:val="504"/>
        </w:trPr>
        <w:tc>
          <w:tcPr>
            <w:tcW w:w="1932" w:type="dxa"/>
            <w:gridSpan w:val="2"/>
            <w:shd w:val="clear" w:color="auto" w:fill="auto"/>
            <w:noWrap/>
            <w:vAlign w:val="center"/>
          </w:tcPr>
          <w:p w:rsidR="00CA3C1A" w:rsidRPr="00A224D0" w:rsidRDefault="00CA3C1A" w:rsidP="00CA3C1A">
            <w:pPr>
              <w:rPr>
                <w:bCs/>
                <w:noProof/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bCs/>
                <w:noProof/>
                <w:color w:val="073763" w:themeColor="accent1" w:themeShade="80"/>
                <w:sz w:val="20"/>
                <w:szCs w:val="20"/>
              </w:rPr>
              <w:t>Name of home institution</w:t>
            </w:r>
          </w:p>
        </w:tc>
        <w:sdt>
          <w:sdtPr>
            <w:id w:val="-192148353"/>
            <w:lock w:val="sdtLocked"/>
            <w:placeholder>
              <w:docPart w:val="E17CCEDB6A9B462E84407EBACA5ADD84"/>
            </w:placeholder>
            <w:showingPlcHdr/>
            <w:text/>
          </w:sdtPr>
          <w:sdtEndPr/>
          <w:sdtContent>
            <w:tc>
              <w:tcPr>
                <w:tcW w:w="9228" w:type="dxa"/>
                <w:gridSpan w:val="13"/>
                <w:shd w:val="clear" w:color="auto" w:fill="auto"/>
                <w:vAlign w:val="center"/>
              </w:tcPr>
              <w:p w:rsidR="00CA3C1A" w:rsidRPr="00F071C7" w:rsidRDefault="00CA3C1A" w:rsidP="00CA3C1A">
                <w:pPr>
                  <w:spacing w:line="360" w:lineRule="auto"/>
                </w:pPr>
                <w:r w:rsidRPr="00F071C7">
                  <w:rPr>
                    <w:rStyle w:val="Platzhaltertext"/>
                  </w:rPr>
                  <w:t>Click here to enter text.</w:t>
                </w:r>
              </w:p>
            </w:tc>
          </w:sdtContent>
        </w:sdt>
      </w:tr>
      <w:tr w:rsidR="00CA3C1A" w:rsidRPr="00F071C7" w:rsidTr="00AE78B7">
        <w:trPr>
          <w:trHeight w:val="504"/>
        </w:trPr>
        <w:tc>
          <w:tcPr>
            <w:tcW w:w="1932" w:type="dxa"/>
            <w:gridSpan w:val="2"/>
            <w:shd w:val="clear" w:color="auto" w:fill="auto"/>
            <w:noWrap/>
            <w:vAlign w:val="bottom"/>
          </w:tcPr>
          <w:p w:rsidR="00A70646" w:rsidRPr="00A224D0" w:rsidRDefault="00CA3C1A" w:rsidP="00A70646">
            <w:pPr>
              <w:spacing w:after="120"/>
              <w:rPr>
                <w:bCs/>
                <w:noProof/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bCs/>
                <w:noProof/>
                <w:color w:val="073763" w:themeColor="accent1" w:themeShade="80"/>
                <w:sz w:val="20"/>
                <w:szCs w:val="20"/>
              </w:rPr>
              <w:t>Country</w:t>
            </w:r>
            <w:r w:rsidR="00A70646">
              <w:rPr>
                <w:bCs/>
                <w:noProof/>
                <w:color w:val="073763" w:themeColor="accent1" w:themeShade="80"/>
                <w:sz w:val="20"/>
                <w:szCs w:val="20"/>
              </w:rPr>
              <w:t xml:space="preserve"> </w:t>
            </w:r>
          </w:p>
        </w:tc>
        <w:sdt>
          <w:sdtPr>
            <w:id w:val="-1310936535"/>
            <w:lock w:val="sdtLocked"/>
            <w:placeholder>
              <w:docPart w:val="3F1298655A69462A9E9B46BDF2554435"/>
            </w:placeholder>
            <w:showingPlcHdr/>
            <w:text/>
          </w:sdtPr>
          <w:sdtEndPr/>
          <w:sdtContent>
            <w:tc>
              <w:tcPr>
                <w:tcW w:w="9228" w:type="dxa"/>
                <w:gridSpan w:val="13"/>
                <w:shd w:val="clear" w:color="auto" w:fill="auto"/>
                <w:vAlign w:val="center"/>
              </w:tcPr>
              <w:p w:rsidR="00CA3C1A" w:rsidRPr="00F071C7" w:rsidRDefault="00CA3C1A" w:rsidP="00CA3C1A">
                <w:pPr>
                  <w:spacing w:line="360" w:lineRule="auto"/>
                </w:pPr>
                <w:r w:rsidRPr="00F071C7">
                  <w:rPr>
                    <w:rStyle w:val="Platzhaltertext"/>
                  </w:rPr>
                  <w:t>Click here to enter text.</w:t>
                </w:r>
              </w:p>
            </w:tc>
          </w:sdtContent>
        </w:sdt>
      </w:tr>
      <w:tr w:rsidR="00CA3C1A" w:rsidRPr="00F071C7" w:rsidTr="00A70646">
        <w:trPr>
          <w:trHeight w:val="504"/>
        </w:trPr>
        <w:tc>
          <w:tcPr>
            <w:tcW w:w="1932" w:type="dxa"/>
            <w:gridSpan w:val="2"/>
            <w:shd w:val="clear" w:color="auto" w:fill="auto"/>
            <w:noWrap/>
            <w:vAlign w:val="center"/>
          </w:tcPr>
          <w:p w:rsidR="00CA3C1A" w:rsidRPr="00A224D0" w:rsidRDefault="00A70646" w:rsidP="00A70646">
            <w:pPr>
              <w:contextualSpacing/>
              <w:rPr>
                <w:bCs/>
                <w:color w:val="073763" w:themeColor="accent1" w:themeShade="80"/>
                <w:sz w:val="20"/>
                <w:szCs w:val="20"/>
              </w:rPr>
            </w:pPr>
            <w:r>
              <w:rPr>
                <w:bCs/>
                <w:color w:val="073763" w:themeColor="accent1" w:themeShade="80"/>
                <w:sz w:val="20"/>
                <w:szCs w:val="20"/>
              </w:rPr>
              <w:t>E</w:t>
            </w:r>
            <w:r w:rsidRPr="00A224D0">
              <w:rPr>
                <w:bCs/>
                <w:color w:val="073763" w:themeColor="accent1" w:themeShade="80"/>
                <w:sz w:val="20"/>
                <w:szCs w:val="20"/>
              </w:rPr>
              <w:t xml:space="preserve">nrollment status </w:t>
            </w:r>
          </w:p>
        </w:tc>
        <w:sdt>
          <w:sdtPr>
            <w:rPr>
              <w:bCs/>
              <w:sz w:val="20"/>
              <w:szCs w:val="20"/>
            </w:rPr>
            <w:id w:val="8032628"/>
            <w:lock w:val="sdtLocked"/>
            <w:placeholder>
              <w:docPart w:val="F953931E4D414C349435674619BAA3DF"/>
            </w:placeholder>
            <w:showingPlcHdr/>
            <w:comboBox>
              <w:listItem w:value="Choose an item."/>
              <w:listItem w:displayText="Undergraduate" w:value="Undergraduate"/>
              <w:listItem w:displayText="Postgraduate" w:value="Postgraduate"/>
            </w:comboBox>
          </w:sdtPr>
          <w:sdtEndPr/>
          <w:sdtContent>
            <w:tc>
              <w:tcPr>
                <w:tcW w:w="3311" w:type="dxa"/>
                <w:gridSpan w:val="4"/>
                <w:shd w:val="clear" w:color="auto" w:fill="auto"/>
                <w:vAlign w:val="center"/>
              </w:tcPr>
              <w:p w:rsidR="00CA3C1A" w:rsidRPr="00F071C7" w:rsidRDefault="00F071C7" w:rsidP="00CA3C1A">
                <w:pPr>
                  <w:spacing w:line="360" w:lineRule="auto"/>
                  <w:rPr>
                    <w:bCs/>
                    <w:sz w:val="20"/>
                    <w:szCs w:val="20"/>
                  </w:rPr>
                </w:pPr>
                <w:r w:rsidRPr="00F071C7">
                  <w:rPr>
                    <w:rStyle w:val="Platzhalt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373" w:type="dxa"/>
            <w:gridSpan w:val="5"/>
            <w:shd w:val="clear" w:color="auto" w:fill="auto"/>
            <w:vAlign w:val="center"/>
          </w:tcPr>
          <w:p w:rsidR="00CA3C1A" w:rsidRPr="00A70646" w:rsidRDefault="00CA3C1A" w:rsidP="00CA3C1A">
            <w:pPr>
              <w:spacing w:line="360" w:lineRule="auto"/>
              <w:rPr>
                <w:color w:val="073763" w:themeColor="accent1" w:themeShade="80"/>
                <w:sz w:val="20"/>
                <w:szCs w:val="20"/>
              </w:rPr>
            </w:pPr>
            <w:r w:rsidRPr="00A70646">
              <w:rPr>
                <w:color w:val="073763" w:themeColor="accent1" w:themeShade="80"/>
                <w:sz w:val="20"/>
                <w:szCs w:val="20"/>
              </w:rPr>
              <w:t>Current year</w:t>
            </w:r>
          </w:p>
        </w:tc>
        <w:sdt>
          <w:sdtPr>
            <w:alias w:val="Current year"/>
            <w:tag w:val="Choose from the list"/>
            <w:id w:val="8032622"/>
            <w:lock w:val="sdtLocked"/>
            <w:placeholder>
              <w:docPart w:val="88E1416A15274504873C9893B0DF60A4"/>
            </w:placeholder>
            <w:showingPlcHdr/>
            <w:comboBox>
              <w:listItem w:value="Choose an item."/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</w:comboBox>
          </w:sdtPr>
          <w:sdtEndPr/>
          <w:sdtContent>
            <w:tc>
              <w:tcPr>
                <w:tcW w:w="4544" w:type="dxa"/>
                <w:gridSpan w:val="4"/>
                <w:shd w:val="clear" w:color="auto" w:fill="auto"/>
                <w:vAlign w:val="center"/>
              </w:tcPr>
              <w:p w:rsidR="00CA3C1A" w:rsidRPr="00F071C7" w:rsidRDefault="00F071C7" w:rsidP="00CA3C1A">
                <w:pPr>
                  <w:spacing w:line="360" w:lineRule="auto"/>
                </w:pPr>
                <w:r w:rsidRPr="00B147AD">
                  <w:rPr>
                    <w:rStyle w:val="Platzhalt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CA3C1A" w:rsidRPr="00F071C7" w:rsidTr="00A224D0">
        <w:trPr>
          <w:trHeight w:val="504"/>
        </w:trPr>
        <w:tc>
          <w:tcPr>
            <w:tcW w:w="1932" w:type="dxa"/>
            <w:gridSpan w:val="2"/>
            <w:shd w:val="clear" w:color="auto" w:fill="auto"/>
            <w:noWrap/>
            <w:vAlign w:val="center"/>
          </w:tcPr>
          <w:p w:rsidR="00CA3C1A" w:rsidRPr="00A224D0" w:rsidRDefault="00CA3C1A" w:rsidP="00CA3C1A">
            <w:pPr>
              <w:spacing w:line="360" w:lineRule="auto"/>
              <w:rPr>
                <w:bCs/>
                <w:noProof/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bCs/>
                <w:noProof/>
                <w:color w:val="073763" w:themeColor="accent1" w:themeShade="80"/>
                <w:sz w:val="20"/>
                <w:szCs w:val="20"/>
              </w:rPr>
              <w:t>Major field of study</w:t>
            </w:r>
          </w:p>
        </w:tc>
        <w:sdt>
          <w:sdtPr>
            <w:id w:val="1146551155"/>
            <w:lock w:val="sdtLocked"/>
            <w:placeholder>
              <w:docPart w:val="90C0F6B2582E420C986FAE12932AA96D"/>
            </w:placeholder>
            <w:showingPlcHdr/>
            <w:text/>
          </w:sdtPr>
          <w:sdtEndPr/>
          <w:sdtContent>
            <w:tc>
              <w:tcPr>
                <w:tcW w:w="9228" w:type="dxa"/>
                <w:gridSpan w:val="13"/>
                <w:shd w:val="clear" w:color="auto" w:fill="auto"/>
                <w:vAlign w:val="center"/>
              </w:tcPr>
              <w:p w:rsidR="00CA3C1A" w:rsidRPr="00F071C7" w:rsidRDefault="00CA3C1A" w:rsidP="00CA3C1A">
                <w:pPr>
                  <w:spacing w:line="360" w:lineRule="auto"/>
                </w:pPr>
                <w:r w:rsidRPr="00F071C7">
                  <w:rPr>
                    <w:rStyle w:val="Platzhaltertext"/>
                  </w:rPr>
                  <w:t>Click here to enter text.</w:t>
                </w:r>
              </w:p>
            </w:tc>
          </w:sdtContent>
        </w:sdt>
      </w:tr>
      <w:tr w:rsidR="00CA3C1A" w:rsidRPr="00F071C7" w:rsidTr="00A224D0">
        <w:trPr>
          <w:trHeight w:val="504"/>
        </w:trPr>
        <w:tc>
          <w:tcPr>
            <w:tcW w:w="1932" w:type="dxa"/>
            <w:gridSpan w:val="2"/>
            <w:shd w:val="clear" w:color="auto" w:fill="auto"/>
            <w:noWrap/>
            <w:vAlign w:val="center"/>
          </w:tcPr>
          <w:p w:rsidR="00CA3C1A" w:rsidRPr="00A224D0" w:rsidRDefault="00CA3C1A" w:rsidP="00CA3C1A">
            <w:pPr>
              <w:spacing w:line="360" w:lineRule="auto"/>
              <w:rPr>
                <w:bCs/>
                <w:noProof/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bCs/>
                <w:noProof/>
                <w:color w:val="073763" w:themeColor="accent1" w:themeShade="80"/>
                <w:sz w:val="20"/>
                <w:szCs w:val="20"/>
              </w:rPr>
              <w:t>Cumulative GPA</w:t>
            </w:r>
          </w:p>
        </w:tc>
        <w:tc>
          <w:tcPr>
            <w:tcW w:w="9228" w:type="dxa"/>
            <w:gridSpan w:val="13"/>
            <w:shd w:val="clear" w:color="auto" w:fill="auto"/>
            <w:vAlign w:val="center"/>
          </w:tcPr>
          <w:p w:rsidR="00CA3C1A" w:rsidRPr="00F071C7" w:rsidRDefault="004E16D4" w:rsidP="00CA3C1A">
            <w:pPr>
              <w:spacing w:line="360" w:lineRule="auto"/>
            </w:pPr>
            <w:sdt>
              <w:sdtPr>
                <w:id w:val="-542213275"/>
                <w:lock w:val="sdtLocked"/>
                <w:placeholder>
                  <w:docPart w:val="5DD66A30CBC645939E39244F5644792C"/>
                </w:placeholder>
                <w:showingPlcHdr/>
                <w:text/>
              </w:sdtPr>
              <w:sdtEndPr/>
              <w:sdtContent>
                <w:r w:rsidR="00CA3C1A" w:rsidRPr="00F071C7">
                  <w:rPr>
                    <w:rStyle w:val="Platzhaltertext"/>
                  </w:rPr>
                  <w:t>Score</w:t>
                </w:r>
              </w:sdtContent>
            </w:sdt>
            <w:r w:rsidR="00A70646">
              <w:t xml:space="preserve"> </w:t>
            </w:r>
            <w:r w:rsidR="00CA3C1A" w:rsidRPr="00A70646">
              <w:rPr>
                <w:b/>
              </w:rPr>
              <w:t>/</w:t>
            </w:r>
            <w:r w:rsidR="00CA3C1A" w:rsidRPr="00F071C7">
              <w:t xml:space="preserve"> </w:t>
            </w:r>
            <w:sdt>
              <w:sdtPr>
                <w:id w:val="-1847547866"/>
                <w:lock w:val="sdtLocked"/>
                <w:placeholder>
                  <w:docPart w:val="1B16FB8EEA2F49FABF458794A318FE71"/>
                </w:placeholder>
                <w:showingPlcHdr/>
                <w:text/>
              </w:sdtPr>
              <w:sdtEndPr/>
              <w:sdtContent>
                <w:r w:rsidR="00CA3C1A" w:rsidRPr="00F071C7">
                  <w:rPr>
                    <w:rStyle w:val="Platzhaltertext"/>
                  </w:rPr>
                  <w:t>Scale.</w:t>
                </w:r>
              </w:sdtContent>
            </w:sdt>
          </w:p>
        </w:tc>
      </w:tr>
      <w:tr w:rsidR="00CA3C1A" w:rsidRPr="00F071C7" w:rsidTr="00A224D0">
        <w:trPr>
          <w:trHeight w:val="504"/>
        </w:trPr>
        <w:tc>
          <w:tcPr>
            <w:tcW w:w="11160" w:type="dxa"/>
            <w:gridSpan w:val="15"/>
            <w:shd w:val="clear" w:color="auto" w:fill="0F6FC6" w:themeFill="accent1"/>
            <w:noWrap/>
            <w:vAlign w:val="center"/>
          </w:tcPr>
          <w:p w:rsidR="000A2DBE" w:rsidRPr="00714DA0" w:rsidRDefault="00CA3C1A" w:rsidP="00714DA0">
            <w:pPr>
              <w:pStyle w:val="Listenabsatz"/>
              <w:numPr>
                <w:ilvl w:val="0"/>
                <w:numId w:val="3"/>
              </w:numPr>
              <w:ind w:left="702"/>
              <w:rPr>
                <w:color w:val="FFFFFF" w:themeColor="background1"/>
              </w:rPr>
            </w:pPr>
            <w:r w:rsidRPr="00F071C7">
              <w:rPr>
                <w:b/>
                <w:bCs/>
                <w:color w:val="FFFFFF" w:themeColor="background1"/>
              </w:rPr>
              <w:lastRenderedPageBreak/>
              <w:t>English Language Proficiency</w:t>
            </w:r>
            <w:r w:rsidR="000A2DBE">
              <w:rPr>
                <w:b/>
                <w:bCs/>
                <w:color w:val="FFFFFF" w:themeColor="background1"/>
              </w:rPr>
              <w:t xml:space="preserve"> </w:t>
            </w:r>
            <w:r w:rsidR="00714DA0">
              <w:rPr>
                <w:b/>
                <w:bCs/>
                <w:color w:val="FFFFFF" w:themeColor="background1"/>
              </w:rPr>
              <w:t>*</w:t>
            </w:r>
          </w:p>
        </w:tc>
      </w:tr>
      <w:tr w:rsidR="00CA3C1A" w:rsidRPr="00F071C7" w:rsidTr="00A224D0">
        <w:trPr>
          <w:trHeight w:val="576"/>
        </w:trPr>
        <w:tc>
          <w:tcPr>
            <w:tcW w:w="2364" w:type="dxa"/>
            <w:gridSpan w:val="3"/>
            <w:shd w:val="clear" w:color="auto" w:fill="auto"/>
            <w:noWrap/>
            <w:vAlign w:val="center"/>
          </w:tcPr>
          <w:p w:rsidR="00CA3C1A" w:rsidRPr="00A224D0" w:rsidRDefault="00CA3C1A" w:rsidP="00CA3C1A">
            <w:pPr>
              <w:rPr>
                <w:bCs/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bCs/>
                <w:color w:val="073763" w:themeColor="accent1" w:themeShade="80"/>
                <w:sz w:val="20"/>
                <w:szCs w:val="20"/>
              </w:rPr>
              <w:t>Name of English test</w:t>
            </w:r>
          </w:p>
        </w:tc>
        <w:sdt>
          <w:sdtPr>
            <w:rPr>
              <w:b/>
              <w:bCs/>
              <w:sz w:val="20"/>
              <w:szCs w:val="20"/>
            </w:rPr>
            <w:id w:val="8032985"/>
            <w:lock w:val="sdtLocked"/>
            <w:placeholder>
              <w:docPart w:val="73D56789CA74424FBC2B56B2718D9848"/>
            </w:placeholder>
            <w:showingPlcHdr/>
            <w:comboBox>
              <w:listItem w:value="Choose an item."/>
              <w:listItem w:displayText="IELTS" w:value="IELTS"/>
              <w:listItem w:displayText="PET" w:value="PET"/>
              <w:listItem w:displayText="TOEFL- iBT" w:value="TOEFL- iBT"/>
              <w:listItem w:displayText="TOEFL- CBT" w:value="TOEFL- CBT"/>
              <w:listItem w:displayText="TOELF- CBT" w:value="TOELF- CBT"/>
            </w:comboBox>
          </w:sdtPr>
          <w:sdtEndPr/>
          <w:sdtContent>
            <w:tc>
              <w:tcPr>
                <w:tcW w:w="8796" w:type="dxa"/>
                <w:gridSpan w:val="12"/>
                <w:shd w:val="clear" w:color="auto" w:fill="auto"/>
                <w:vAlign w:val="center"/>
              </w:tcPr>
              <w:p w:rsidR="00CA3C1A" w:rsidRPr="00F071C7" w:rsidRDefault="00F071C7" w:rsidP="00CA3C1A">
                <w:pPr>
                  <w:rPr>
                    <w:b/>
                    <w:bCs/>
                    <w:sz w:val="20"/>
                    <w:szCs w:val="20"/>
                  </w:rPr>
                </w:pPr>
                <w:r w:rsidRPr="00B147AD">
                  <w:rPr>
                    <w:rStyle w:val="Platzhaltertext"/>
                  </w:rPr>
                  <w:t>Choose an item.</w:t>
                </w:r>
              </w:p>
            </w:tc>
          </w:sdtContent>
        </w:sdt>
      </w:tr>
      <w:tr w:rsidR="00CA3C1A" w:rsidRPr="00F071C7" w:rsidTr="00A224D0">
        <w:trPr>
          <w:trHeight w:val="576"/>
        </w:trPr>
        <w:tc>
          <w:tcPr>
            <w:tcW w:w="2364" w:type="dxa"/>
            <w:gridSpan w:val="3"/>
            <w:shd w:val="clear" w:color="auto" w:fill="auto"/>
            <w:noWrap/>
            <w:vAlign w:val="center"/>
          </w:tcPr>
          <w:p w:rsidR="00CA3C1A" w:rsidRPr="00A224D0" w:rsidRDefault="00CA3C1A" w:rsidP="00CA3C1A">
            <w:pPr>
              <w:spacing w:line="360" w:lineRule="auto"/>
              <w:rPr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color w:val="073763" w:themeColor="accent1" w:themeShade="80"/>
                <w:sz w:val="20"/>
                <w:szCs w:val="20"/>
              </w:rPr>
              <w:t xml:space="preserve"> Score</w:t>
            </w:r>
          </w:p>
        </w:tc>
        <w:sdt>
          <w:sdtPr>
            <w:rPr>
              <w:sz w:val="20"/>
              <w:szCs w:val="20"/>
            </w:rPr>
            <w:id w:val="945118024"/>
            <w:lock w:val="sdtLocked"/>
            <w:placeholder>
              <w:docPart w:val="3515545464D846039147615D6EF4BFE6"/>
            </w:placeholder>
            <w:showingPlcHdr/>
            <w:text/>
          </w:sdtPr>
          <w:sdtEndPr/>
          <w:sdtContent>
            <w:tc>
              <w:tcPr>
                <w:tcW w:w="2879" w:type="dxa"/>
                <w:gridSpan w:val="3"/>
                <w:shd w:val="clear" w:color="auto" w:fill="auto"/>
                <w:vAlign w:val="center"/>
              </w:tcPr>
              <w:p w:rsidR="00CA3C1A" w:rsidRPr="00F071C7" w:rsidRDefault="00CA3C1A" w:rsidP="00CA3C1A">
                <w:pPr>
                  <w:spacing w:before="120" w:line="360" w:lineRule="auto"/>
                  <w:rPr>
                    <w:sz w:val="20"/>
                    <w:szCs w:val="20"/>
                  </w:rPr>
                </w:pPr>
                <w:r w:rsidRPr="00F071C7">
                  <w:rPr>
                    <w:rStyle w:val="Platzhaltertext"/>
                  </w:rPr>
                  <w:t>Score</w:t>
                </w:r>
              </w:p>
            </w:tc>
          </w:sdtContent>
        </w:sdt>
        <w:tc>
          <w:tcPr>
            <w:tcW w:w="1373" w:type="dxa"/>
            <w:gridSpan w:val="5"/>
            <w:shd w:val="clear" w:color="auto" w:fill="auto"/>
            <w:vAlign w:val="center"/>
          </w:tcPr>
          <w:p w:rsidR="00CA3C1A" w:rsidRPr="00F071C7" w:rsidRDefault="00CA3C1A" w:rsidP="00DE604D">
            <w:pPr>
              <w:spacing w:line="360" w:lineRule="auto"/>
              <w:jc w:val="center"/>
            </w:pPr>
            <w:r w:rsidRPr="00F071C7">
              <w:rPr>
                <w:sz w:val="20"/>
                <w:szCs w:val="20"/>
              </w:rPr>
              <w:t>Date taken</w:t>
            </w:r>
          </w:p>
        </w:tc>
        <w:sdt>
          <w:sdtPr>
            <w:id w:val="8032988"/>
            <w:lock w:val="sdtLocked"/>
            <w:placeholder>
              <w:docPart w:val="84C176BBD55E4306860D4DE5A4EC4E22"/>
            </w:placeholder>
            <w:showingPlcHdr/>
            <w:date w:fullDate="2016-07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44" w:type="dxa"/>
                <w:gridSpan w:val="4"/>
                <w:shd w:val="clear" w:color="auto" w:fill="auto"/>
                <w:vAlign w:val="center"/>
              </w:tcPr>
              <w:p w:rsidR="00CA3C1A" w:rsidRPr="00F071C7" w:rsidRDefault="00F071C7" w:rsidP="00F071C7">
                <w:pPr>
                  <w:spacing w:line="360" w:lineRule="auto"/>
                </w:pPr>
                <w:r w:rsidRPr="00B147AD">
                  <w:rPr>
                    <w:rStyle w:val="Platzhaltertext"/>
                  </w:rPr>
                  <w:t>Click here to enter a date.</w:t>
                </w:r>
              </w:p>
            </w:tc>
          </w:sdtContent>
        </w:sdt>
      </w:tr>
      <w:tr w:rsidR="00CA3C1A" w:rsidRPr="00F071C7" w:rsidTr="00A224D0">
        <w:trPr>
          <w:trHeight w:val="576"/>
        </w:trPr>
        <w:tc>
          <w:tcPr>
            <w:tcW w:w="2364" w:type="dxa"/>
            <w:gridSpan w:val="3"/>
            <w:shd w:val="clear" w:color="auto" w:fill="auto"/>
            <w:noWrap/>
            <w:vAlign w:val="center"/>
          </w:tcPr>
          <w:p w:rsidR="00CA3C1A" w:rsidRPr="00A224D0" w:rsidRDefault="00CA3C1A" w:rsidP="00CA3C1A">
            <w:pPr>
              <w:spacing w:line="360" w:lineRule="auto"/>
              <w:rPr>
                <w:bCs/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bCs/>
                <w:color w:val="073763" w:themeColor="accent1" w:themeShade="80"/>
                <w:sz w:val="20"/>
                <w:szCs w:val="20"/>
              </w:rPr>
              <w:t xml:space="preserve">Other Alternative English Proficiency </w:t>
            </w:r>
          </w:p>
        </w:tc>
        <w:tc>
          <w:tcPr>
            <w:tcW w:w="8796" w:type="dxa"/>
            <w:gridSpan w:val="12"/>
            <w:shd w:val="clear" w:color="auto" w:fill="auto"/>
            <w:vAlign w:val="center"/>
          </w:tcPr>
          <w:p w:rsidR="00CA3C1A" w:rsidRPr="00F071C7" w:rsidRDefault="00CA3C1A" w:rsidP="00CA3C1A">
            <w:pPr>
              <w:spacing w:line="360" w:lineRule="auto"/>
              <w:rPr>
                <w:bCs/>
                <w:sz w:val="20"/>
                <w:szCs w:val="20"/>
              </w:rPr>
            </w:pPr>
            <w:r w:rsidRPr="00F071C7">
              <w:rPr>
                <w:bCs/>
                <w:sz w:val="20"/>
                <w:szCs w:val="20"/>
              </w:rPr>
              <w:t xml:space="preserve">Test name: </w:t>
            </w:r>
            <w:sdt>
              <w:sdtPr>
                <w:rPr>
                  <w:bCs/>
                  <w:sz w:val="20"/>
                  <w:szCs w:val="20"/>
                </w:rPr>
                <w:id w:val="1094052761"/>
                <w:lock w:val="sdtLocked"/>
                <w:placeholder>
                  <w:docPart w:val="A54E567DE95840F2A6F9129E9BB47DA7"/>
                </w:placeholder>
                <w:showingPlcHdr/>
                <w:text/>
              </w:sdtPr>
              <w:sdtEndPr/>
              <w:sdtContent>
                <w:r w:rsidRPr="00F071C7">
                  <w:rPr>
                    <w:rStyle w:val="Platzhaltertext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CA3C1A" w:rsidRPr="00F071C7" w:rsidRDefault="00CA3C1A" w:rsidP="00CA3C1A">
            <w:pPr>
              <w:spacing w:line="360" w:lineRule="auto"/>
              <w:rPr>
                <w:bCs/>
                <w:sz w:val="20"/>
                <w:szCs w:val="20"/>
              </w:rPr>
            </w:pPr>
            <w:r w:rsidRPr="00F071C7">
              <w:rPr>
                <w:bCs/>
                <w:sz w:val="20"/>
                <w:szCs w:val="20"/>
              </w:rPr>
              <w:t xml:space="preserve">Score: </w:t>
            </w:r>
            <w:sdt>
              <w:sdtPr>
                <w:rPr>
                  <w:bCs/>
                  <w:sz w:val="20"/>
                  <w:szCs w:val="20"/>
                </w:rPr>
                <w:id w:val="-1049765194"/>
                <w:lock w:val="sdtLocked"/>
                <w:placeholder>
                  <w:docPart w:val="BD0E1B81A15A49C1A1E0D4AE6D54FC11"/>
                </w:placeholder>
                <w:showingPlcHdr/>
                <w:text/>
              </w:sdtPr>
              <w:sdtEndPr/>
              <w:sdtContent>
                <w:r w:rsidRPr="00F071C7">
                  <w:rPr>
                    <w:rStyle w:val="Platzhaltertext"/>
                  </w:rPr>
                  <w:t>Score</w:t>
                </w:r>
              </w:sdtContent>
            </w:sdt>
          </w:p>
          <w:p w:rsidR="00CA3C1A" w:rsidRPr="00F071C7" w:rsidRDefault="00CA3C1A" w:rsidP="00CA3C1A">
            <w:pPr>
              <w:spacing w:line="360" w:lineRule="auto"/>
            </w:pPr>
            <w:r w:rsidRPr="00F071C7">
              <w:rPr>
                <w:sz w:val="20"/>
                <w:szCs w:val="20"/>
              </w:rPr>
              <w:t xml:space="preserve">Date taken: </w:t>
            </w:r>
            <w:sdt>
              <w:sdtPr>
                <w:rPr>
                  <w:sz w:val="20"/>
                  <w:szCs w:val="20"/>
                </w:rPr>
                <w:alias w:val="MM DD YYYYY"/>
                <w:tag w:val="MM DD YYYYY"/>
                <w:id w:val="901799088"/>
                <w:lock w:val="sdtLocked"/>
                <w:placeholder>
                  <w:docPart w:val="3FD9B32B459E465C8C5511E812FA55B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071C7">
                  <w:rPr>
                    <w:rStyle w:val="Platzhaltertext"/>
                  </w:rPr>
                  <w:t>Click here to enter a date.</w:t>
                </w:r>
              </w:sdtContent>
            </w:sdt>
          </w:p>
        </w:tc>
      </w:tr>
      <w:tr w:rsidR="00714DA0" w:rsidRPr="00F071C7" w:rsidTr="00714DA0">
        <w:trPr>
          <w:trHeight w:val="504"/>
        </w:trPr>
        <w:tc>
          <w:tcPr>
            <w:tcW w:w="11160" w:type="dxa"/>
            <w:gridSpan w:val="15"/>
            <w:shd w:val="clear" w:color="auto" w:fill="auto"/>
            <w:noWrap/>
            <w:vAlign w:val="center"/>
          </w:tcPr>
          <w:p w:rsidR="00714DA0" w:rsidRPr="00714DA0" w:rsidRDefault="00714DA0" w:rsidP="00C1517F">
            <w:pPr>
              <w:pStyle w:val="Listenabsatz"/>
              <w:spacing w:line="276" w:lineRule="auto"/>
              <w:ind w:left="-18"/>
              <w:rPr>
                <w:b/>
                <w:color w:val="000000" w:themeColor="text1"/>
              </w:rPr>
            </w:pPr>
            <w:r w:rsidRPr="00714DA0">
              <w:rPr>
                <w:b/>
                <w:color w:val="000000" w:themeColor="text1"/>
              </w:rPr>
              <w:t>*</w:t>
            </w:r>
            <w:r w:rsidRPr="00714DA0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 If either English is your first</w:t>
            </w:r>
            <w:r w:rsidR="00C1517F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714DA0">
              <w:rPr>
                <w:b/>
                <w:bCs/>
                <w:i/>
                <w:color w:val="000000" w:themeColor="text1"/>
                <w:sz w:val="16"/>
                <w:szCs w:val="16"/>
              </w:rPr>
              <w:t>- language or you have supported letter from home university</w:t>
            </w:r>
            <w:r w:rsidR="00C1517F" w:rsidRPr="00714DA0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 to prove your English proficiency</w:t>
            </w:r>
            <w:r w:rsidRPr="00714DA0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, you </w:t>
            </w:r>
            <w:r>
              <w:rPr>
                <w:b/>
                <w:bCs/>
                <w:i/>
                <w:color w:val="000000" w:themeColor="text1"/>
                <w:sz w:val="16"/>
                <w:szCs w:val="16"/>
              </w:rPr>
              <w:t>are</w:t>
            </w:r>
            <w:r w:rsidRPr="00714DA0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 not require</w:t>
            </w:r>
            <w:r>
              <w:rPr>
                <w:b/>
                <w:bCs/>
                <w:i/>
                <w:color w:val="000000" w:themeColor="text1"/>
                <w:sz w:val="16"/>
                <w:szCs w:val="16"/>
              </w:rPr>
              <w:t>d</w:t>
            </w:r>
            <w:r w:rsidRPr="00714DA0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 to fill </w:t>
            </w:r>
            <w:r w:rsidR="00C1517F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in </w:t>
            </w:r>
            <w:r w:rsidRPr="00714DA0">
              <w:rPr>
                <w:b/>
                <w:bCs/>
                <w:i/>
                <w:color w:val="000000" w:themeColor="text1"/>
                <w:sz w:val="16"/>
                <w:szCs w:val="16"/>
              </w:rPr>
              <w:t xml:space="preserve">this </w:t>
            </w:r>
            <w:r w:rsidR="00C1517F">
              <w:rPr>
                <w:b/>
                <w:bCs/>
                <w:i/>
                <w:color w:val="000000" w:themeColor="text1"/>
                <w:sz w:val="16"/>
                <w:szCs w:val="16"/>
              </w:rPr>
              <w:t>section.</w:t>
            </w:r>
          </w:p>
        </w:tc>
      </w:tr>
      <w:tr w:rsidR="00CA3C1A" w:rsidRPr="00F071C7" w:rsidTr="00A224D0">
        <w:trPr>
          <w:trHeight w:val="504"/>
        </w:trPr>
        <w:tc>
          <w:tcPr>
            <w:tcW w:w="11160" w:type="dxa"/>
            <w:gridSpan w:val="15"/>
            <w:shd w:val="clear" w:color="auto" w:fill="0F6FC6" w:themeFill="accent1"/>
            <w:noWrap/>
            <w:vAlign w:val="center"/>
          </w:tcPr>
          <w:p w:rsidR="00CA3C1A" w:rsidRPr="00F071C7" w:rsidRDefault="00CA3C1A" w:rsidP="00A224D0">
            <w:pPr>
              <w:pStyle w:val="Listenabsatz"/>
              <w:numPr>
                <w:ilvl w:val="0"/>
                <w:numId w:val="3"/>
              </w:numPr>
              <w:spacing w:line="276" w:lineRule="auto"/>
              <w:ind w:left="702"/>
              <w:rPr>
                <w:bCs/>
                <w:color w:val="FFFFFF" w:themeColor="background1"/>
              </w:rPr>
            </w:pPr>
            <w:r w:rsidRPr="00F071C7">
              <w:rPr>
                <w:b/>
                <w:color w:val="FFFFFF" w:themeColor="background1"/>
              </w:rPr>
              <w:t>Application for study program</w:t>
            </w:r>
          </w:p>
        </w:tc>
      </w:tr>
      <w:tr w:rsidR="00CA3C1A" w:rsidRPr="00F071C7" w:rsidTr="00A224D0">
        <w:trPr>
          <w:trHeight w:val="576"/>
        </w:trPr>
        <w:tc>
          <w:tcPr>
            <w:tcW w:w="2364" w:type="dxa"/>
            <w:gridSpan w:val="3"/>
            <w:shd w:val="clear" w:color="auto" w:fill="auto"/>
            <w:noWrap/>
            <w:vAlign w:val="center"/>
          </w:tcPr>
          <w:p w:rsidR="00CA3C1A" w:rsidRPr="00A224D0" w:rsidRDefault="00CA3C1A" w:rsidP="00CA3C1A">
            <w:pPr>
              <w:spacing w:line="360" w:lineRule="auto"/>
              <w:rPr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color w:val="073763" w:themeColor="accent1" w:themeShade="80"/>
                <w:sz w:val="20"/>
                <w:szCs w:val="20"/>
              </w:rPr>
              <w:t>Type of program</w:t>
            </w:r>
          </w:p>
        </w:tc>
        <w:sdt>
          <w:sdtPr>
            <w:rPr>
              <w:b/>
              <w:sz w:val="20"/>
              <w:szCs w:val="20"/>
            </w:rPr>
            <w:id w:val="8033055"/>
            <w:lock w:val="sdtLocked"/>
            <w:placeholder>
              <w:docPart w:val="1AC875E4C08A4CFE8FAC99F6A65E1963"/>
            </w:placeholder>
            <w:showingPlcHdr/>
            <w:comboBox>
              <w:listItem w:value="Choose an item."/>
              <w:listItem w:displayText="Exchange program " w:value="Exchange program "/>
              <w:listItem w:displayText="Abroad program" w:value="Abroad program"/>
              <w:listItem w:displayText="Research/ internship" w:value="Research/ internship"/>
            </w:comboBox>
          </w:sdtPr>
          <w:sdtEndPr/>
          <w:sdtContent>
            <w:tc>
              <w:tcPr>
                <w:tcW w:w="8796" w:type="dxa"/>
                <w:gridSpan w:val="12"/>
                <w:shd w:val="clear" w:color="auto" w:fill="auto"/>
                <w:vAlign w:val="center"/>
              </w:tcPr>
              <w:p w:rsidR="00CA3C1A" w:rsidRPr="00F071C7" w:rsidRDefault="00F071C7" w:rsidP="00CA3C1A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B147AD">
                  <w:rPr>
                    <w:rStyle w:val="Platzhaltertext"/>
                  </w:rPr>
                  <w:t>Choose an item.</w:t>
                </w:r>
              </w:p>
            </w:tc>
          </w:sdtContent>
        </w:sdt>
      </w:tr>
      <w:tr w:rsidR="00CA3C1A" w:rsidRPr="00F071C7" w:rsidTr="00A224D0">
        <w:trPr>
          <w:trHeight w:val="576"/>
        </w:trPr>
        <w:tc>
          <w:tcPr>
            <w:tcW w:w="2364" w:type="dxa"/>
            <w:gridSpan w:val="3"/>
            <w:shd w:val="clear" w:color="auto" w:fill="auto"/>
            <w:noWrap/>
            <w:vAlign w:val="center"/>
          </w:tcPr>
          <w:p w:rsidR="00CA3C1A" w:rsidRPr="00A224D0" w:rsidRDefault="00CA3C1A" w:rsidP="00CA3C1A">
            <w:pPr>
              <w:spacing w:line="360" w:lineRule="auto"/>
              <w:rPr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color w:val="073763" w:themeColor="accent1" w:themeShade="80"/>
                <w:sz w:val="20"/>
                <w:szCs w:val="20"/>
              </w:rPr>
              <w:t>Start semester</w:t>
            </w:r>
          </w:p>
        </w:tc>
        <w:sdt>
          <w:sdtPr>
            <w:rPr>
              <w:b/>
              <w:sz w:val="20"/>
              <w:szCs w:val="20"/>
            </w:rPr>
            <w:id w:val="8033043"/>
            <w:lock w:val="sdtLocked"/>
            <w:placeholder>
              <w:docPart w:val="22FB0D6E68A84DB8B1F2CEEDB5B7D5BA"/>
            </w:placeholder>
            <w:showingPlcHdr/>
            <w:comboBox>
              <w:listItem w:value="Choose an item."/>
              <w:listItem w:displayText="Fall semester (Sep-Jan)" w:value="Fall semester (Sep-Jan)"/>
              <w:listItem w:displayText="Spring semester (Feb-Jun)" w:value="Spring semester (Feb-Jun)"/>
            </w:comboBox>
          </w:sdtPr>
          <w:sdtEndPr/>
          <w:sdtContent>
            <w:tc>
              <w:tcPr>
                <w:tcW w:w="3396" w:type="dxa"/>
                <w:gridSpan w:val="6"/>
                <w:shd w:val="clear" w:color="auto" w:fill="auto"/>
                <w:vAlign w:val="center"/>
              </w:tcPr>
              <w:p w:rsidR="00CA3C1A" w:rsidRPr="00F071C7" w:rsidRDefault="00F071C7" w:rsidP="00CA3C1A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B147AD">
                  <w:rPr>
                    <w:rStyle w:val="Platzhalt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gridSpan w:val="4"/>
            <w:shd w:val="clear" w:color="auto" w:fill="auto"/>
            <w:vAlign w:val="center"/>
          </w:tcPr>
          <w:p w:rsidR="00CA3C1A" w:rsidRPr="00A224D0" w:rsidRDefault="00CA3C1A" w:rsidP="00CA3C1A">
            <w:pPr>
              <w:spacing w:line="360" w:lineRule="auto"/>
              <w:rPr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color w:val="073763" w:themeColor="accent1" w:themeShade="80"/>
                <w:sz w:val="20"/>
                <w:szCs w:val="20"/>
              </w:rPr>
              <w:t>Length of study</w:t>
            </w:r>
          </w:p>
        </w:tc>
        <w:sdt>
          <w:sdtPr>
            <w:rPr>
              <w:b/>
              <w:sz w:val="20"/>
              <w:szCs w:val="20"/>
            </w:rPr>
            <w:id w:val="8033060"/>
            <w:lock w:val="sdtLocked"/>
            <w:placeholder>
              <w:docPart w:val="89E3F41EDD0C4C119BE1BB4B5D29DBE5"/>
            </w:placeholder>
            <w:showingPlcHdr/>
            <w:comboBox>
              <w:listItem w:value="Choose an item."/>
              <w:listItem w:displayText="One semester " w:value="One semester "/>
              <w:listItem w:displayText="Two semesters" w:value="Two semesters"/>
            </w:comboBox>
          </w:sdtPr>
          <w:sdtEndPr/>
          <w:sdtContent>
            <w:tc>
              <w:tcPr>
                <w:tcW w:w="3510" w:type="dxa"/>
                <w:gridSpan w:val="2"/>
                <w:shd w:val="clear" w:color="auto" w:fill="auto"/>
                <w:vAlign w:val="center"/>
              </w:tcPr>
              <w:p w:rsidR="00CA3C1A" w:rsidRPr="00F071C7" w:rsidRDefault="00F071C7" w:rsidP="00CA3C1A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B147AD">
                  <w:rPr>
                    <w:rStyle w:val="Platzhaltertext"/>
                  </w:rPr>
                  <w:t>Choose an item.</w:t>
                </w:r>
              </w:p>
            </w:tc>
          </w:sdtContent>
        </w:sdt>
      </w:tr>
      <w:tr w:rsidR="00CA3C1A" w:rsidRPr="00F071C7" w:rsidTr="00A224D0">
        <w:trPr>
          <w:trHeight w:val="576"/>
        </w:trPr>
        <w:tc>
          <w:tcPr>
            <w:tcW w:w="2364" w:type="dxa"/>
            <w:gridSpan w:val="3"/>
            <w:shd w:val="clear" w:color="auto" w:fill="auto"/>
            <w:noWrap/>
            <w:vAlign w:val="center"/>
          </w:tcPr>
          <w:p w:rsidR="00CA3C1A" w:rsidRPr="00A224D0" w:rsidRDefault="00CA3C1A" w:rsidP="00B6295E">
            <w:pPr>
              <w:spacing w:line="360" w:lineRule="auto"/>
              <w:rPr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color w:val="073763" w:themeColor="accent1" w:themeShade="80"/>
                <w:sz w:val="20"/>
                <w:szCs w:val="20"/>
              </w:rPr>
              <w:t>If other time</w:t>
            </w:r>
          </w:p>
          <w:p w:rsidR="00CA3C1A" w:rsidRPr="00A224D0" w:rsidRDefault="00CA3C1A" w:rsidP="00B6295E">
            <w:pPr>
              <w:spacing w:line="360" w:lineRule="auto"/>
              <w:rPr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color w:val="073763" w:themeColor="accent1" w:themeShade="80"/>
                <w:sz w:val="20"/>
                <w:szCs w:val="20"/>
              </w:rPr>
              <w:t>(</w:t>
            </w:r>
            <w:r w:rsidR="00B6295E">
              <w:rPr>
                <w:color w:val="073763" w:themeColor="accent1" w:themeShade="80"/>
                <w:sz w:val="20"/>
                <w:szCs w:val="20"/>
              </w:rPr>
              <w:t>For research/Internship student only)</w:t>
            </w:r>
          </w:p>
        </w:tc>
        <w:tc>
          <w:tcPr>
            <w:tcW w:w="8796" w:type="dxa"/>
            <w:gridSpan w:val="12"/>
            <w:shd w:val="clear" w:color="auto" w:fill="auto"/>
            <w:vAlign w:val="center"/>
          </w:tcPr>
          <w:p w:rsidR="00CA3C1A" w:rsidRPr="00F071C7" w:rsidRDefault="00CA3C1A" w:rsidP="00B6295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71C7">
              <w:rPr>
                <w:sz w:val="22"/>
                <w:szCs w:val="22"/>
              </w:rPr>
              <w:t>From</w:t>
            </w:r>
            <w:r w:rsidR="00F071C7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alias w:val="MM DD YYYYY"/>
                <w:tag w:val="MM DD YYYY"/>
                <w:id w:val="8033061"/>
                <w:lock w:val="sdtLocked"/>
                <w:placeholder>
                  <w:docPart w:val="C274384B7798468E80E456C6EB10F197"/>
                </w:placeholder>
                <w:showingPlcHdr/>
                <w:date w:fullDate="2016-07-01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71C7" w:rsidRPr="00F071C7">
                  <w:rPr>
                    <w:color w:val="808080" w:themeColor="background1" w:themeShade="80"/>
                    <w:sz w:val="22"/>
                    <w:szCs w:val="22"/>
                  </w:rPr>
                  <w:t>Expected start date</w:t>
                </w:r>
              </w:sdtContent>
            </w:sdt>
            <w:r w:rsidRPr="00F071C7">
              <w:rPr>
                <w:sz w:val="22"/>
                <w:szCs w:val="22"/>
              </w:rPr>
              <w:t xml:space="preserve">     To     </w:t>
            </w:r>
            <w:sdt>
              <w:sdtPr>
                <w:rPr>
                  <w:sz w:val="22"/>
                  <w:szCs w:val="22"/>
                </w:rPr>
                <w:alias w:val="MM DD YYYY"/>
                <w:tag w:val="MM DD YYYY"/>
                <w:id w:val="8033062"/>
                <w:lock w:val="sdtLocked"/>
                <w:placeholder>
                  <w:docPart w:val="C274384B7798468E80E456C6EB10F197"/>
                </w:placeholder>
                <w:showingPlcHdr/>
                <w:date w:fullDate="2016-07-01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068B" w:rsidRPr="00F071C7">
                  <w:rPr>
                    <w:color w:val="808080" w:themeColor="background1" w:themeShade="80"/>
                    <w:sz w:val="22"/>
                    <w:szCs w:val="22"/>
                  </w:rPr>
                  <w:t>Expected start date</w:t>
                </w:r>
              </w:sdtContent>
            </w:sdt>
          </w:p>
        </w:tc>
      </w:tr>
      <w:tr w:rsidR="00CA3C1A" w:rsidRPr="00F071C7" w:rsidTr="00A224D0">
        <w:trPr>
          <w:trHeight w:val="504"/>
        </w:trPr>
        <w:tc>
          <w:tcPr>
            <w:tcW w:w="11160" w:type="dxa"/>
            <w:gridSpan w:val="15"/>
            <w:shd w:val="clear" w:color="auto" w:fill="0F6FC6" w:themeFill="accent1"/>
            <w:noWrap/>
            <w:vAlign w:val="center"/>
          </w:tcPr>
          <w:p w:rsidR="00CA3C1A" w:rsidRPr="00F071C7" w:rsidRDefault="00CA3C1A" w:rsidP="00A224D0">
            <w:pPr>
              <w:pStyle w:val="Listenabsatz"/>
              <w:numPr>
                <w:ilvl w:val="0"/>
                <w:numId w:val="3"/>
              </w:numPr>
              <w:spacing w:line="276" w:lineRule="auto"/>
              <w:ind w:left="702"/>
              <w:rPr>
                <w:bCs/>
                <w:color w:val="FFFFFF" w:themeColor="background1"/>
              </w:rPr>
            </w:pPr>
            <w:r w:rsidRPr="00F071C7">
              <w:rPr>
                <w:b/>
                <w:noProof/>
                <w:color w:val="FFFFFF" w:themeColor="background1"/>
              </w:rPr>
              <w:t>Course Selection</w:t>
            </w:r>
          </w:p>
        </w:tc>
      </w:tr>
      <w:tr w:rsidR="00CA3C1A" w:rsidRPr="00A224D0" w:rsidTr="00A224D0">
        <w:trPr>
          <w:trHeight w:val="576"/>
        </w:trPr>
        <w:tc>
          <w:tcPr>
            <w:tcW w:w="5458" w:type="dxa"/>
            <w:gridSpan w:val="7"/>
            <w:shd w:val="clear" w:color="auto" w:fill="auto"/>
            <w:noWrap/>
            <w:vAlign w:val="center"/>
          </w:tcPr>
          <w:p w:rsidR="00CA3C1A" w:rsidRPr="00A224D0" w:rsidRDefault="00B6295E" w:rsidP="00B6295E">
            <w:pPr>
              <w:jc w:val="center"/>
              <w:rPr>
                <w:b/>
                <w:noProof/>
                <w:color w:val="073763" w:themeColor="accent1" w:themeShade="80"/>
                <w:sz w:val="20"/>
                <w:szCs w:val="20"/>
              </w:rPr>
            </w:pPr>
            <w:r>
              <w:rPr>
                <w:b/>
                <w:noProof/>
                <w:color w:val="073763" w:themeColor="accent1" w:themeShade="80"/>
                <w:sz w:val="20"/>
                <w:szCs w:val="20"/>
              </w:rPr>
              <w:t>Tentative course</w:t>
            </w:r>
            <w:r w:rsidR="00E7013A">
              <w:rPr>
                <w:b/>
                <w:noProof/>
                <w:color w:val="073763" w:themeColor="accent1" w:themeShade="80"/>
                <w:sz w:val="20"/>
                <w:szCs w:val="20"/>
              </w:rPr>
              <w:t>(s)</w:t>
            </w:r>
            <w:r>
              <w:rPr>
                <w:b/>
                <w:noProof/>
                <w:color w:val="073763" w:themeColor="accent1" w:themeShade="80"/>
                <w:sz w:val="20"/>
                <w:szCs w:val="20"/>
              </w:rPr>
              <w:t xml:space="preserve"> at </w:t>
            </w:r>
            <w:r w:rsidR="00CA3C1A" w:rsidRPr="00A224D0">
              <w:rPr>
                <w:b/>
                <w:noProof/>
                <w:color w:val="073763" w:themeColor="accent1" w:themeShade="80"/>
                <w:sz w:val="20"/>
                <w:szCs w:val="20"/>
              </w:rPr>
              <w:t>International University (IU)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:rsidR="00CA3C1A" w:rsidRPr="00A224D0" w:rsidRDefault="00CA3C1A" w:rsidP="00CA3C1A">
            <w:pPr>
              <w:spacing w:before="120" w:line="360" w:lineRule="auto"/>
              <w:jc w:val="center"/>
              <w:rPr>
                <w:noProof/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b/>
                <w:noProof/>
                <w:color w:val="073763" w:themeColor="accent1" w:themeShade="80"/>
                <w:sz w:val="20"/>
                <w:szCs w:val="20"/>
              </w:rPr>
              <w:t>Home Institution Course</w:t>
            </w:r>
            <w:r w:rsidR="00E7013A">
              <w:rPr>
                <w:b/>
                <w:noProof/>
                <w:color w:val="073763" w:themeColor="accent1" w:themeShade="80"/>
                <w:sz w:val="20"/>
                <w:szCs w:val="20"/>
              </w:rPr>
              <w:t>(s)</w:t>
            </w:r>
            <w:r w:rsidRPr="00A224D0">
              <w:rPr>
                <w:b/>
                <w:noProof/>
                <w:color w:val="073763" w:themeColor="accent1" w:themeShade="80"/>
                <w:sz w:val="20"/>
                <w:szCs w:val="20"/>
              </w:rPr>
              <w:t xml:space="preserve"> Information</w:t>
            </w:r>
          </w:p>
        </w:tc>
      </w:tr>
      <w:tr w:rsidR="00CA3C1A" w:rsidRPr="00A224D0" w:rsidTr="00A224D0">
        <w:trPr>
          <w:trHeight w:val="576"/>
        </w:trPr>
        <w:tc>
          <w:tcPr>
            <w:tcW w:w="1152" w:type="dxa"/>
            <w:shd w:val="clear" w:color="auto" w:fill="auto"/>
            <w:noWrap/>
            <w:vAlign w:val="center"/>
          </w:tcPr>
          <w:p w:rsidR="00CA3C1A" w:rsidRPr="00A224D0" w:rsidRDefault="00CA3C1A" w:rsidP="00A224D0">
            <w:pPr>
              <w:spacing w:line="360" w:lineRule="auto"/>
              <w:jc w:val="center"/>
              <w:rPr>
                <w:b/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b/>
                <w:color w:val="073763" w:themeColor="accent1" w:themeShade="80"/>
                <w:sz w:val="20"/>
                <w:szCs w:val="20"/>
              </w:rPr>
              <w:t>Course code</w:t>
            </w:r>
          </w:p>
        </w:tc>
        <w:tc>
          <w:tcPr>
            <w:tcW w:w="2591" w:type="dxa"/>
            <w:gridSpan w:val="3"/>
            <w:shd w:val="clear" w:color="auto" w:fill="auto"/>
            <w:vAlign w:val="center"/>
          </w:tcPr>
          <w:p w:rsidR="00CA3C1A" w:rsidRPr="00A224D0" w:rsidRDefault="00CA3C1A" w:rsidP="00A224D0">
            <w:pPr>
              <w:spacing w:line="360" w:lineRule="auto"/>
              <w:jc w:val="center"/>
              <w:rPr>
                <w:b/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b/>
                <w:color w:val="073763" w:themeColor="accent1" w:themeShade="80"/>
                <w:sz w:val="20"/>
                <w:szCs w:val="20"/>
              </w:rPr>
              <w:t>Course name</w:t>
            </w:r>
          </w:p>
        </w:tc>
        <w:tc>
          <w:tcPr>
            <w:tcW w:w="1721" w:type="dxa"/>
            <w:gridSpan w:val="4"/>
            <w:shd w:val="clear" w:color="auto" w:fill="auto"/>
            <w:vAlign w:val="center"/>
          </w:tcPr>
          <w:p w:rsidR="00CA3C1A" w:rsidRPr="00A224D0" w:rsidRDefault="00CA3C1A" w:rsidP="00A224D0">
            <w:pPr>
              <w:spacing w:line="360" w:lineRule="auto"/>
              <w:jc w:val="center"/>
              <w:rPr>
                <w:b/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b/>
                <w:color w:val="073763" w:themeColor="accent1" w:themeShade="80"/>
                <w:sz w:val="20"/>
                <w:szCs w:val="20"/>
              </w:rPr>
              <w:t>Credits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CA3C1A" w:rsidRPr="00A224D0" w:rsidRDefault="00CA3C1A" w:rsidP="00A224D0">
            <w:pPr>
              <w:spacing w:line="360" w:lineRule="auto"/>
              <w:jc w:val="center"/>
              <w:rPr>
                <w:b/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b/>
                <w:color w:val="073763" w:themeColor="accent1" w:themeShade="80"/>
                <w:sz w:val="20"/>
                <w:szCs w:val="20"/>
              </w:rPr>
              <w:t>Course code</w:t>
            </w: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:rsidR="00CA3C1A" w:rsidRPr="00A224D0" w:rsidRDefault="00CA3C1A" w:rsidP="00A224D0">
            <w:pPr>
              <w:spacing w:line="360" w:lineRule="auto"/>
              <w:jc w:val="center"/>
              <w:rPr>
                <w:b/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b/>
                <w:color w:val="073763" w:themeColor="accent1" w:themeShade="80"/>
                <w:sz w:val="20"/>
                <w:szCs w:val="20"/>
              </w:rPr>
              <w:t>Course name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A3C1A" w:rsidRPr="00A224D0" w:rsidRDefault="00CA3C1A" w:rsidP="00A224D0">
            <w:pPr>
              <w:spacing w:line="360" w:lineRule="auto"/>
              <w:jc w:val="center"/>
              <w:rPr>
                <w:b/>
                <w:color w:val="073763" w:themeColor="accent1" w:themeShade="80"/>
                <w:sz w:val="20"/>
                <w:szCs w:val="20"/>
              </w:rPr>
            </w:pPr>
            <w:r w:rsidRPr="00A224D0">
              <w:rPr>
                <w:b/>
                <w:color w:val="073763" w:themeColor="accent1" w:themeShade="80"/>
                <w:sz w:val="20"/>
                <w:szCs w:val="20"/>
              </w:rPr>
              <w:t>ECTS/ Credits</w:t>
            </w:r>
          </w:p>
        </w:tc>
      </w:tr>
      <w:tr w:rsidR="00CA3C1A" w:rsidRPr="00F071C7" w:rsidTr="00A224D0">
        <w:trPr>
          <w:trHeight w:val="576"/>
        </w:trPr>
        <w:sdt>
          <w:sdtPr>
            <w:rPr>
              <w:rStyle w:val="Style11"/>
            </w:rPr>
            <w:id w:val="-941603864"/>
            <w:lock w:val="sdtLocked"/>
            <w:placeholder>
              <w:docPart w:val="FAE8436B0775425D86317FF52837E042"/>
            </w:placeholder>
            <w:showingPlcHdr/>
            <w:text/>
          </w:sdtPr>
          <w:sdtEndPr>
            <w:rPr>
              <w:rStyle w:val="Absatz-Standardschriftart"/>
              <w:noProof/>
              <w:sz w:val="20"/>
              <w:szCs w:val="20"/>
            </w:rPr>
          </w:sdtEndPr>
          <w:sdtContent>
            <w:tc>
              <w:tcPr>
                <w:tcW w:w="1152" w:type="dxa"/>
                <w:shd w:val="clear" w:color="auto" w:fill="auto"/>
                <w:noWrap/>
                <w:vAlign w:val="center"/>
              </w:tcPr>
              <w:p w:rsidR="00CA3C1A" w:rsidRPr="00F071C7" w:rsidRDefault="00CD5A60" w:rsidP="00CD5A60">
                <w:pPr>
                  <w:spacing w:line="360" w:lineRule="auto"/>
                  <w:rPr>
                    <w:noProof/>
                    <w:sz w:val="20"/>
                    <w:szCs w:val="20"/>
                  </w:rPr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Subject  ID</w:t>
                </w:r>
              </w:p>
            </w:tc>
          </w:sdtContent>
        </w:sdt>
        <w:sdt>
          <w:sdtPr>
            <w:rPr>
              <w:rStyle w:val="Style12"/>
            </w:rPr>
            <w:id w:val="1364722"/>
            <w:lock w:val="sdtLocked"/>
            <w:placeholder>
              <w:docPart w:val="6FE47C0C5C93448D93510CFB480E990D"/>
            </w:placeholder>
            <w:showingPlcHdr/>
            <w:text/>
          </w:sdtPr>
          <w:sdtEndPr>
            <w:rPr>
              <w:rStyle w:val="Absatz-Standardschriftart"/>
              <w:b/>
              <w:noProof/>
              <w:color w:val="FFFFFF" w:themeColor="background1"/>
              <w:sz w:val="20"/>
              <w:szCs w:val="20"/>
            </w:rPr>
          </w:sdtEndPr>
          <w:sdtContent>
            <w:tc>
              <w:tcPr>
                <w:tcW w:w="2591" w:type="dxa"/>
                <w:gridSpan w:val="3"/>
                <w:shd w:val="clear" w:color="auto" w:fill="auto"/>
                <w:vAlign w:val="center"/>
              </w:tcPr>
              <w:p w:rsidR="00CA3C1A" w:rsidRPr="00A70646" w:rsidRDefault="00A70646" w:rsidP="00A70646">
                <w:pPr>
                  <w:spacing w:line="360" w:lineRule="auto"/>
                  <w:rPr>
                    <w:b/>
                    <w:noProof/>
                    <w:color w:val="FFFFFF" w:themeColor="background1"/>
                    <w:sz w:val="20"/>
                    <w:szCs w:val="20"/>
                  </w:rPr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Name of Subject</w:t>
                </w:r>
              </w:p>
            </w:tc>
          </w:sdtContent>
        </w:sdt>
        <w:tc>
          <w:tcPr>
            <w:tcW w:w="1721" w:type="dxa"/>
            <w:gridSpan w:val="4"/>
            <w:shd w:val="clear" w:color="auto" w:fill="auto"/>
            <w:vAlign w:val="center"/>
          </w:tcPr>
          <w:p w:rsidR="00CA3C1A" w:rsidRPr="00F071C7" w:rsidRDefault="00A70646" w:rsidP="000A2DBE">
            <w:pPr>
              <w:spacing w:line="360" w:lineRule="auto"/>
              <w:rPr>
                <w:b/>
                <w:noProof/>
                <w:color w:val="FFFFFF" w:themeColor="background1"/>
                <w:sz w:val="20"/>
                <w:szCs w:val="20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</w:rPr>
              <w:t xml:space="preserve">    </w:t>
            </w:r>
            <w:sdt>
              <w:sdtPr>
                <w:rPr>
                  <w:rStyle w:val="Style3"/>
                </w:rPr>
                <w:id w:val="587433843"/>
                <w:lock w:val="sdtLocked"/>
                <w:placeholder>
                  <w:docPart w:val="F046AD4077B04E6680A27E0460234853"/>
                </w:placeholder>
                <w:showingPlcHdr/>
                <w:text/>
              </w:sdtPr>
              <w:sdtEndPr>
                <w:rPr>
                  <w:rStyle w:val="Absatz-Standardschriftart"/>
                  <w:b/>
                  <w:noProof/>
                  <w:color w:val="FFFFFF" w:themeColor="background1"/>
                  <w:sz w:val="20"/>
                  <w:szCs w:val="20"/>
                </w:rPr>
              </w:sdtEndPr>
              <w:sdtContent>
                <w:r w:rsidR="00CA3C1A" w:rsidRPr="00F071C7">
                  <w:rPr>
                    <w:rStyle w:val="Platzhaltertext"/>
                    <w:sz w:val="20"/>
                    <w:szCs w:val="20"/>
                  </w:rPr>
                  <w:t>N</w:t>
                </w:r>
                <w:r w:rsidR="000A2DBE">
                  <w:rPr>
                    <w:rStyle w:val="Platzhaltertext"/>
                    <w:sz w:val="20"/>
                    <w:szCs w:val="20"/>
                  </w:rPr>
                  <w:t xml:space="preserve">o. </w:t>
                </w:r>
                <w:r w:rsidR="00CA3C1A" w:rsidRPr="00F071C7">
                  <w:rPr>
                    <w:rStyle w:val="Platzhaltertext"/>
                    <w:sz w:val="20"/>
                    <w:szCs w:val="20"/>
                  </w:rPr>
                  <w:t>of credits</w:t>
                </w:r>
              </w:sdtContent>
            </w:sdt>
          </w:p>
        </w:tc>
        <w:sdt>
          <w:sdtPr>
            <w:rPr>
              <w:rStyle w:val="Style30"/>
            </w:rPr>
            <w:id w:val="-1357570176"/>
            <w:lock w:val="sdtLocked"/>
            <w:placeholder>
              <w:docPart w:val="5C15BA78E960490D95B853F9D298684E"/>
            </w:placeholder>
            <w:showingPlcHdr/>
            <w:text/>
          </w:sdtPr>
          <w:sdtEndPr>
            <w:rPr>
              <w:rStyle w:val="Absatz-Standardschriftart"/>
              <w:noProof/>
              <w:color w:val="808080"/>
              <w:sz w:val="20"/>
              <w:szCs w:val="20"/>
            </w:rPr>
          </w:sdtEndPr>
          <w:sdtContent>
            <w:tc>
              <w:tcPr>
                <w:tcW w:w="1152" w:type="dxa"/>
                <w:gridSpan w:val="3"/>
                <w:shd w:val="clear" w:color="auto" w:fill="auto"/>
                <w:vAlign w:val="center"/>
              </w:tcPr>
              <w:p w:rsidR="00CA3C1A" w:rsidRPr="00F071C7" w:rsidRDefault="00CA3C1A" w:rsidP="00CA3C1A">
                <w:pPr>
                  <w:spacing w:line="360" w:lineRule="auto"/>
                  <w:rPr>
                    <w:noProof/>
                    <w:sz w:val="20"/>
                    <w:szCs w:val="20"/>
                  </w:rPr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Subject  ID</w:t>
                </w:r>
              </w:p>
            </w:tc>
          </w:sdtContent>
        </w:sdt>
        <w:sdt>
          <w:sdtPr>
            <w:rPr>
              <w:rStyle w:val="Style24"/>
            </w:rPr>
            <w:id w:val="138537551"/>
            <w:lock w:val="sdtLocked"/>
            <w:placeholder>
              <w:docPart w:val="1F4EB77D566A4E92B001304837E1941B"/>
            </w:placeholder>
            <w:showingPlcHdr/>
            <w:text/>
          </w:sdtPr>
          <w:sdtEndPr>
            <w:rPr>
              <w:rStyle w:val="Absatz-Standardschriftart"/>
              <w:b/>
              <w:noProof/>
              <w:color w:val="FFFFFF" w:themeColor="background1"/>
              <w:sz w:val="20"/>
              <w:szCs w:val="20"/>
            </w:rPr>
          </w:sdtEndPr>
          <w:sdtContent>
            <w:tc>
              <w:tcPr>
                <w:tcW w:w="2452" w:type="dxa"/>
                <w:gridSpan w:val="3"/>
                <w:shd w:val="clear" w:color="auto" w:fill="auto"/>
                <w:vAlign w:val="center"/>
              </w:tcPr>
              <w:p w:rsidR="00CA3C1A" w:rsidRPr="00F071C7" w:rsidRDefault="00CA3C1A" w:rsidP="00CA3C1A">
                <w:pPr>
                  <w:jc w:val="center"/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Name of Subject</w:t>
                </w:r>
              </w:p>
            </w:tc>
          </w:sdtContent>
        </w:sdt>
        <w:sdt>
          <w:sdtPr>
            <w:rPr>
              <w:rStyle w:val="Style36"/>
            </w:rPr>
            <w:id w:val="1513028387"/>
            <w:lock w:val="sdtLocked"/>
            <w:placeholder>
              <w:docPart w:val="D30366CA474544C180105E9062BF9D33"/>
            </w:placeholder>
            <w:showingPlcHdr/>
            <w:text/>
          </w:sdtPr>
          <w:sdtEndPr>
            <w:rPr>
              <w:rStyle w:val="Absatz-Standardschriftart"/>
              <w:b/>
              <w:noProof/>
              <w:color w:val="FFFFFF" w:themeColor="background1"/>
              <w:sz w:val="20"/>
              <w:szCs w:val="20"/>
            </w:rPr>
          </w:sdtEndPr>
          <w:sdtContent>
            <w:tc>
              <w:tcPr>
                <w:tcW w:w="2092" w:type="dxa"/>
                <w:shd w:val="clear" w:color="auto" w:fill="auto"/>
                <w:vAlign w:val="center"/>
              </w:tcPr>
              <w:p w:rsidR="00CA3C1A" w:rsidRPr="00F071C7" w:rsidRDefault="000A2DBE" w:rsidP="00CA3C1A">
                <w:pPr>
                  <w:jc w:val="center"/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N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o. </w:t>
                </w:r>
                <w:r w:rsidRPr="00F071C7">
                  <w:rPr>
                    <w:rStyle w:val="Platzhaltertext"/>
                    <w:sz w:val="20"/>
                    <w:szCs w:val="20"/>
                  </w:rPr>
                  <w:t>of credits</w:t>
                </w:r>
              </w:p>
            </w:tc>
          </w:sdtContent>
        </w:sdt>
      </w:tr>
      <w:tr w:rsidR="00CA3C1A" w:rsidRPr="00F071C7" w:rsidTr="00A224D0">
        <w:trPr>
          <w:trHeight w:val="576"/>
        </w:trPr>
        <w:sdt>
          <w:sdtPr>
            <w:rPr>
              <w:rStyle w:val="Style13"/>
            </w:rPr>
            <w:id w:val="-1170784435"/>
            <w:lock w:val="sdtLocked"/>
            <w:placeholder>
              <w:docPart w:val="53BDCA122DA648EBB37C91425E010865"/>
            </w:placeholder>
            <w:showingPlcHdr/>
            <w:text/>
          </w:sdtPr>
          <w:sdtEndPr>
            <w:rPr>
              <w:rStyle w:val="Absatz-Standardschriftart"/>
              <w:noProof/>
              <w:color w:val="808080"/>
              <w:sz w:val="20"/>
              <w:szCs w:val="20"/>
            </w:rPr>
          </w:sdtEndPr>
          <w:sdtContent>
            <w:tc>
              <w:tcPr>
                <w:tcW w:w="1152" w:type="dxa"/>
                <w:shd w:val="clear" w:color="auto" w:fill="auto"/>
                <w:noWrap/>
                <w:vAlign w:val="center"/>
              </w:tcPr>
              <w:p w:rsidR="00CA3C1A" w:rsidRPr="00F071C7" w:rsidRDefault="00CA3C1A" w:rsidP="00CA3C1A">
                <w:pPr>
                  <w:spacing w:line="360" w:lineRule="auto"/>
                  <w:rPr>
                    <w:noProof/>
                    <w:sz w:val="20"/>
                    <w:szCs w:val="20"/>
                  </w:rPr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Subject  ID</w:t>
                </w:r>
              </w:p>
            </w:tc>
          </w:sdtContent>
        </w:sdt>
        <w:sdt>
          <w:sdtPr>
            <w:rPr>
              <w:b/>
              <w:noProof/>
              <w:color w:val="FFFFFF" w:themeColor="background1"/>
              <w:sz w:val="20"/>
              <w:szCs w:val="20"/>
            </w:rPr>
            <w:id w:val="1362637038"/>
            <w:lock w:val="sdtLocked"/>
            <w:placeholder>
              <w:docPart w:val="1E03950EFFFA41FDACB30133F50A2A29"/>
            </w:placeholder>
            <w:showingPlcHdr/>
            <w:text/>
          </w:sdtPr>
          <w:sdtEndPr/>
          <w:sdtContent>
            <w:tc>
              <w:tcPr>
                <w:tcW w:w="2591" w:type="dxa"/>
                <w:gridSpan w:val="3"/>
                <w:shd w:val="clear" w:color="auto" w:fill="auto"/>
                <w:vAlign w:val="center"/>
              </w:tcPr>
              <w:p w:rsidR="00CA3C1A" w:rsidRPr="00F071C7" w:rsidRDefault="00CA3C1A" w:rsidP="00CA3C1A">
                <w:r w:rsidRPr="00F071C7">
                  <w:rPr>
                    <w:rStyle w:val="Platzhaltertext"/>
                    <w:sz w:val="20"/>
                    <w:szCs w:val="20"/>
                  </w:rPr>
                  <w:t>Name of Subject</w:t>
                </w:r>
              </w:p>
            </w:tc>
          </w:sdtContent>
        </w:sdt>
        <w:sdt>
          <w:sdtPr>
            <w:rPr>
              <w:rStyle w:val="Style4"/>
            </w:rPr>
            <w:id w:val="-1506276581"/>
            <w:lock w:val="sdtLocked"/>
            <w:placeholder>
              <w:docPart w:val="7A9A837205024EC9928E68728770690A"/>
            </w:placeholder>
            <w:showingPlcHdr/>
            <w:text/>
          </w:sdtPr>
          <w:sdtEndPr>
            <w:rPr>
              <w:rStyle w:val="Absatz-Standardschriftart"/>
              <w:b/>
              <w:noProof/>
              <w:color w:val="FFFFFF" w:themeColor="background1"/>
              <w:sz w:val="20"/>
              <w:szCs w:val="20"/>
            </w:rPr>
          </w:sdtEndPr>
          <w:sdtContent>
            <w:tc>
              <w:tcPr>
                <w:tcW w:w="1721" w:type="dxa"/>
                <w:gridSpan w:val="4"/>
                <w:shd w:val="clear" w:color="auto" w:fill="auto"/>
                <w:vAlign w:val="center"/>
              </w:tcPr>
              <w:p w:rsidR="00CA3C1A" w:rsidRPr="00F071C7" w:rsidRDefault="000A2DBE" w:rsidP="00CA3C1A">
                <w:pPr>
                  <w:jc w:val="center"/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N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o. </w:t>
                </w:r>
                <w:r w:rsidRPr="00F071C7">
                  <w:rPr>
                    <w:rStyle w:val="Platzhaltertext"/>
                    <w:sz w:val="20"/>
                    <w:szCs w:val="20"/>
                  </w:rPr>
                  <w:t>of credits</w:t>
                </w:r>
              </w:p>
            </w:tc>
          </w:sdtContent>
        </w:sdt>
        <w:sdt>
          <w:sdtPr>
            <w:rPr>
              <w:rStyle w:val="Style31"/>
            </w:rPr>
            <w:id w:val="125598462"/>
            <w:lock w:val="sdtLocked"/>
            <w:placeholder>
              <w:docPart w:val="B4525393841F49DCAD6BEB31067B28F8"/>
            </w:placeholder>
            <w:showingPlcHdr/>
            <w:text/>
          </w:sdtPr>
          <w:sdtEndPr>
            <w:rPr>
              <w:rStyle w:val="Absatz-Standardschriftart"/>
              <w:noProof/>
              <w:color w:val="808080"/>
              <w:sz w:val="20"/>
              <w:szCs w:val="20"/>
            </w:rPr>
          </w:sdtEndPr>
          <w:sdtContent>
            <w:tc>
              <w:tcPr>
                <w:tcW w:w="1152" w:type="dxa"/>
                <w:gridSpan w:val="3"/>
                <w:shd w:val="clear" w:color="auto" w:fill="auto"/>
                <w:vAlign w:val="center"/>
              </w:tcPr>
              <w:p w:rsidR="00CA3C1A" w:rsidRPr="00F071C7" w:rsidRDefault="00CA3C1A" w:rsidP="00CA3C1A">
                <w:pPr>
                  <w:spacing w:line="360" w:lineRule="auto"/>
                  <w:rPr>
                    <w:noProof/>
                    <w:sz w:val="20"/>
                    <w:szCs w:val="20"/>
                  </w:rPr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Subject  ID</w:t>
                </w:r>
              </w:p>
            </w:tc>
          </w:sdtContent>
        </w:sdt>
        <w:sdt>
          <w:sdtPr>
            <w:rPr>
              <w:rStyle w:val="Style25"/>
            </w:rPr>
            <w:id w:val="-1107120813"/>
            <w:placeholder>
              <w:docPart w:val="FF5B2BC081AF4D80A941A613F858276E"/>
            </w:placeholder>
            <w:showingPlcHdr/>
            <w:text/>
          </w:sdtPr>
          <w:sdtEndPr>
            <w:rPr>
              <w:rStyle w:val="Absatz-Standardschriftart"/>
              <w:b/>
              <w:noProof/>
              <w:color w:val="FFFFFF" w:themeColor="background1"/>
              <w:sz w:val="20"/>
              <w:szCs w:val="20"/>
            </w:rPr>
          </w:sdtEndPr>
          <w:sdtContent>
            <w:tc>
              <w:tcPr>
                <w:tcW w:w="2452" w:type="dxa"/>
                <w:gridSpan w:val="3"/>
                <w:shd w:val="clear" w:color="auto" w:fill="auto"/>
                <w:vAlign w:val="center"/>
              </w:tcPr>
              <w:p w:rsidR="00CA3C1A" w:rsidRPr="00F071C7" w:rsidRDefault="00CA3C1A" w:rsidP="00CA3C1A">
                <w:pPr>
                  <w:jc w:val="center"/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Name of Subject</w:t>
                </w:r>
              </w:p>
            </w:tc>
          </w:sdtContent>
        </w:sdt>
        <w:sdt>
          <w:sdtPr>
            <w:rPr>
              <w:rStyle w:val="Style37"/>
            </w:rPr>
            <w:id w:val="1102221012"/>
            <w:lock w:val="sdtLocked"/>
            <w:placeholder>
              <w:docPart w:val="BAAF008175FC4F2F95A1564C9E5CF892"/>
            </w:placeholder>
            <w:showingPlcHdr/>
            <w:text/>
          </w:sdtPr>
          <w:sdtEndPr>
            <w:rPr>
              <w:rStyle w:val="Absatz-Standardschriftart"/>
              <w:b/>
              <w:noProof/>
              <w:color w:val="FFFFFF" w:themeColor="background1"/>
              <w:sz w:val="20"/>
              <w:szCs w:val="20"/>
            </w:rPr>
          </w:sdtEndPr>
          <w:sdtContent>
            <w:tc>
              <w:tcPr>
                <w:tcW w:w="2092" w:type="dxa"/>
                <w:shd w:val="clear" w:color="auto" w:fill="auto"/>
                <w:vAlign w:val="center"/>
              </w:tcPr>
              <w:p w:rsidR="00CA3C1A" w:rsidRPr="00F071C7" w:rsidRDefault="000A2DBE" w:rsidP="00CA3C1A">
                <w:pPr>
                  <w:jc w:val="center"/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N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o. </w:t>
                </w:r>
                <w:r w:rsidRPr="00F071C7">
                  <w:rPr>
                    <w:rStyle w:val="Platzhaltertext"/>
                    <w:sz w:val="20"/>
                    <w:szCs w:val="20"/>
                  </w:rPr>
                  <w:t>of credits</w:t>
                </w:r>
              </w:p>
            </w:tc>
          </w:sdtContent>
        </w:sdt>
      </w:tr>
      <w:tr w:rsidR="00CA3C1A" w:rsidRPr="00F071C7" w:rsidTr="00A224D0">
        <w:trPr>
          <w:trHeight w:val="576"/>
        </w:trPr>
        <w:sdt>
          <w:sdtPr>
            <w:rPr>
              <w:rStyle w:val="Style5"/>
            </w:rPr>
            <w:id w:val="741153000"/>
            <w:placeholder>
              <w:docPart w:val="E1A6A330B1EA4E769FFDB45EA78BD2B4"/>
            </w:placeholder>
            <w:showingPlcHdr/>
            <w:text/>
          </w:sdtPr>
          <w:sdtEndPr>
            <w:rPr>
              <w:rStyle w:val="Absatz-Standardschriftart"/>
              <w:noProof/>
              <w:color w:val="808080"/>
              <w:sz w:val="20"/>
              <w:szCs w:val="20"/>
            </w:rPr>
          </w:sdtEndPr>
          <w:sdtContent>
            <w:tc>
              <w:tcPr>
                <w:tcW w:w="1152" w:type="dxa"/>
                <w:shd w:val="clear" w:color="auto" w:fill="auto"/>
                <w:noWrap/>
                <w:vAlign w:val="center"/>
              </w:tcPr>
              <w:p w:rsidR="00CA3C1A" w:rsidRPr="00F071C7" w:rsidRDefault="00CA3C1A" w:rsidP="00CA3C1A">
                <w:pPr>
                  <w:spacing w:line="360" w:lineRule="auto"/>
                  <w:rPr>
                    <w:noProof/>
                    <w:sz w:val="20"/>
                    <w:szCs w:val="20"/>
                  </w:rPr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Subject  ID</w:t>
                </w:r>
              </w:p>
            </w:tc>
          </w:sdtContent>
        </w:sdt>
        <w:sdt>
          <w:sdtPr>
            <w:rPr>
              <w:rStyle w:val="Style14"/>
            </w:rPr>
            <w:id w:val="-1837217677"/>
            <w:placeholder>
              <w:docPart w:val="494445FDDB9C4B32BF530E4063FE9E9C"/>
            </w:placeholder>
            <w:showingPlcHdr/>
            <w:text/>
          </w:sdtPr>
          <w:sdtEndPr>
            <w:rPr>
              <w:rStyle w:val="Absatz-Standardschriftart"/>
              <w:b/>
              <w:noProof/>
              <w:color w:val="FFFFFF" w:themeColor="background1"/>
              <w:sz w:val="20"/>
              <w:szCs w:val="20"/>
            </w:rPr>
          </w:sdtEndPr>
          <w:sdtContent>
            <w:tc>
              <w:tcPr>
                <w:tcW w:w="2591" w:type="dxa"/>
                <w:gridSpan w:val="3"/>
                <w:shd w:val="clear" w:color="auto" w:fill="auto"/>
                <w:vAlign w:val="center"/>
              </w:tcPr>
              <w:p w:rsidR="00CA3C1A" w:rsidRPr="00F071C7" w:rsidRDefault="00CA3C1A" w:rsidP="00CA3C1A">
                <w:r w:rsidRPr="00F071C7">
                  <w:rPr>
                    <w:rStyle w:val="Platzhaltertext"/>
                    <w:sz w:val="20"/>
                    <w:szCs w:val="20"/>
                  </w:rPr>
                  <w:t>Name of Subject</w:t>
                </w:r>
              </w:p>
            </w:tc>
          </w:sdtContent>
        </w:sdt>
        <w:sdt>
          <w:sdtPr>
            <w:rPr>
              <w:b/>
              <w:noProof/>
              <w:color w:val="FFFFFF" w:themeColor="background1"/>
              <w:sz w:val="20"/>
              <w:szCs w:val="20"/>
            </w:rPr>
            <w:id w:val="722252228"/>
            <w:lock w:val="sdtLocked"/>
            <w:placeholder>
              <w:docPart w:val="1D0721E87950472F820D91CE9F801AD6"/>
            </w:placeholder>
            <w:showingPlcHdr/>
            <w:text/>
          </w:sdtPr>
          <w:sdtEndPr/>
          <w:sdtContent>
            <w:tc>
              <w:tcPr>
                <w:tcW w:w="1721" w:type="dxa"/>
                <w:gridSpan w:val="4"/>
                <w:shd w:val="clear" w:color="auto" w:fill="auto"/>
                <w:vAlign w:val="center"/>
              </w:tcPr>
              <w:p w:rsidR="00CA3C1A" w:rsidRPr="00F071C7" w:rsidRDefault="000A2DBE" w:rsidP="00CA3C1A">
                <w:pPr>
                  <w:jc w:val="center"/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N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o. </w:t>
                </w:r>
                <w:r w:rsidRPr="00F071C7">
                  <w:rPr>
                    <w:rStyle w:val="Platzhaltertext"/>
                    <w:sz w:val="20"/>
                    <w:szCs w:val="20"/>
                  </w:rPr>
                  <w:t>of credits</w:t>
                </w:r>
              </w:p>
            </w:tc>
          </w:sdtContent>
        </w:sdt>
        <w:sdt>
          <w:sdtPr>
            <w:rPr>
              <w:rStyle w:val="Style32"/>
            </w:rPr>
            <w:id w:val="1916047171"/>
            <w:placeholder>
              <w:docPart w:val="E8EAA1B84FC5415AABDE888519C8CE49"/>
            </w:placeholder>
            <w:showingPlcHdr/>
            <w:text/>
          </w:sdtPr>
          <w:sdtEndPr>
            <w:rPr>
              <w:rStyle w:val="Absatz-Standardschriftart"/>
              <w:noProof/>
              <w:color w:val="808080"/>
              <w:sz w:val="20"/>
              <w:szCs w:val="20"/>
            </w:rPr>
          </w:sdtEndPr>
          <w:sdtContent>
            <w:tc>
              <w:tcPr>
                <w:tcW w:w="1152" w:type="dxa"/>
                <w:gridSpan w:val="3"/>
                <w:shd w:val="clear" w:color="auto" w:fill="auto"/>
                <w:vAlign w:val="center"/>
              </w:tcPr>
              <w:p w:rsidR="00CA3C1A" w:rsidRPr="00F071C7" w:rsidRDefault="00CA3C1A" w:rsidP="00CA3C1A">
                <w:pPr>
                  <w:spacing w:line="360" w:lineRule="auto"/>
                  <w:rPr>
                    <w:noProof/>
                    <w:sz w:val="20"/>
                    <w:szCs w:val="20"/>
                  </w:rPr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Subject  ID</w:t>
                </w:r>
              </w:p>
            </w:tc>
          </w:sdtContent>
        </w:sdt>
        <w:sdt>
          <w:sdtPr>
            <w:rPr>
              <w:rStyle w:val="Style26"/>
            </w:rPr>
            <w:id w:val="-2124614184"/>
            <w:lock w:val="sdtLocked"/>
            <w:placeholder>
              <w:docPart w:val="1730D9EC47DC4D3B98EA6944B0CA7B8F"/>
            </w:placeholder>
            <w:showingPlcHdr/>
            <w:text/>
          </w:sdtPr>
          <w:sdtEndPr>
            <w:rPr>
              <w:rStyle w:val="Absatz-Standardschriftart"/>
              <w:b/>
              <w:noProof/>
              <w:color w:val="FFFFFF" w:themeColor="background1"/>
              <w:sz w:val="20"/>
              <w:szCs w:val="20"/>
            </w:rPr>
          </w:sdtEndPr>
          <w:sdtContent>
            <w:tc>
              <w:tcPr>
                <w:tcW w:w="2452" w:type="dxa"/>
                <w:gridSpan w:val="3"/>
                <w:shd w:val="clear" w:color="auto" w:fill="auto"/>
                <w:vAlign w:val="center"/>
              </w:tcPr>
              <w:p w:rsidR="00CA3C1A" w:rsidRPr="00F071C7" w:rsidRDefault="00CA3C1A" w:rsidP="00CA3C1A">
                <w:pPr>
                  <w:jc w:val="center"/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Name of Subject</w:t>
                </w:r>
              </w:p>
            </w:tc>
          </w:sdtContent>
        </w:sdt>
        <w:sdt>
          <w:sdtPr>
            <w:rPr>
              <w:rStyle w:val="Style38"/>
            </w:rPr>
            <w:id w:val="387851384"/>
            <w:lock w:val="sdtLocked"/>
            <w:placeholder>
              <w:docPart w:val="AB9A43969005460CAFD61F01A6AC75A6"/>
            </w:placeholder>
            <w:showingPlcHdr/>
            <w:text/>
          </w:sdtPr>
          <w:sdtEndPr>
            <w:rPr>
              <w:rStyle w:val="Absatz-Standardschriftart"/>
              <w:b/>
              <w:noProof/>
              <w:color w:val="FFFFFF" w:themeColor="background1"/>
              <w:sz w:val="20"/>
              <w:szCs w:val="20"/>
            </w:rPr>
          </w:sdtEndPr>
          <w:sdtContent>
            <w:tc>
              <w:tcPr>
                <w:tcW w:w="2092" w:type="dxa"/>
                <w:shd w:val="clear" w:color="auto" w:fill="auto"/>
                <w:vAlign w:val="center"/>
              </w:tcPr>
              <w:p w:rsidR="00CA3C1A" w:rsidRPr="00F071C7" w:rsidRDefault="000A2DBE" w:rsidP="00CA3C1A">
                <w:pPr>
                  <w:jc w:val="center"/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N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o. </w:t>
                </w:r>
                <w:r w:rsidRPr="00F071C7">
                  <w:rPr>
                    <w:rStyle w:val="Platzhaltertext"/>
                    <w:sz w:val="20"/>
                    <w:szCs w:val="20"/>
                  </w:rPr>
                  <w:t>of credits</w:t>
                </w:r>
              </w:p>
            </w:tc>
          </w:sdtContent>
        </w:sdt>
      </w:tr>
      <w:tr w:rsidR="00CA3C1A" w:rsidRPr="00F071C7" w:rsidTr="00A224D0">
        <w:trPr>
          <w:trHeight w:val="576"/>
        </w:trPr>
        <w:sdt>
          <w:sdtPr>
            <w:rPr>
              <w:noProof/>
              <w:color w:val="808080"/>
              <w:sz w:val="20"/>
              <w:szCs w:val="20"/>
            </w:rPr>
            <w:id w:val="239300765"/>
            <w:placeholder>
              <w:docPart w:val="AC537FED34A543899063B4490BDD7909"/>
            </w:placeholder>
            <w:showingPlcHdr/>
            <w:text/>
          </w:sdtPr>
          <w:sdtEndPr/>
          <w:sdtContent>
            <w:tc>
              <w:tcPr>
                <w:tcW w:w="1152" w:type="dxa"/>
                <w:shd w:val="clear" w:color="auto" w:fill="auto"/>
                <w:noWrap/>
                <w:vAlign w:val="center"/>
              </w:tcPr>
              <w:p w:rsidR="00CA3C1A" w:rsidRPr="00F071C7" w:rsidRDefault="00CA3C1A" w:rsidP="00CA3C1A">
                <w:pPr>
                  <w:spacing w:line="360" w:lineRule="auto"/>
                  <w:rPr>
                    <w:noProof/>
                    <w:sz w:val="20"/>
                    <w:szCs w:val="20"/>
                  </w:rPr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Subject  ID</w:t>
                </w:r>
              </w:p>
            </w:tc>
          </w:sdtContent>
        </w:sdt>
        <w:sdt>
          <w:sdtPr>
            <w:rPr>
              <w:rStyle w:val="Style15"/>
            </w:rPr>
            <w:id w:val="-1617439343"/>
            <w:placeholder>
              <w:docPart w:val="F875F304A61B4F108C1AC86FE418F0DA"/>
            </w:placeholder>
            <w:showingPlcHdr/>
            <w:text/>
          </w:sdtPr>
          <w:sdtEndPr>
            <w:rPr>
              <w:rStyle w:val="Absatz-Standardschriftart"/>
              <w:b/>
              <w:noProof/>
              <w:color w:val="FFFFFF" w:themeColor="background1"/>
              <w:sz w:val="20"/>
              <w:szCs w:val="20"/>
            </w:rPr>
          </w:sdtEndPr>
          <w:sdtContent>
            <w:tc>
              <w:tcPr>
                <w:tcW w:w="2591" w:type="dxa"/>
                <w:gridSpan w:val="3"/>
                <w:shd w:val="clear" w:color="auto" w:fill="auto"/>
                <w:vAlign w:val="center"/>
              </w:tcPr>
              <w:p w:rsidR="00CA3C1A" w:rsidRPr="00F071C7" w:rsidRDefault="00CA3C1A" w:rsidP="00CA3C1A">
                <w:r w:rsidRPr="00F071C7">
                  <w:rPr>
                    <w:rStyle w:val="Platzhaltertext"/>
                    <w:sz w:val="20"/>
                    <w:szCs w:val="20"/>
                  </w:rPr>
                  <w:t>Name of Subject</w:t>
                </w:r>
              </w:p>
            </w:tc>
          </w:sdtContent>
        </w:sdt>
        <w:sdt>
          <w:sdtPr>
            <w:rPr>
              <w:b/>
              <w:noProof/>
              <w:color w:val="FFFFFF" w:themeColor="background1"/>
              <w:sz w:val="20"/>
              <w:szCs w:val="20"/>
            </w:rPr>
            <w:id w:val="212850479"/>
            <w:lock w:val="sdtLocked"/>
            <w:placeholder>
              <w:docPart w:val="6919AD6976804390B4EC4537D4E5247B"/>
            </w:placeholder>
            <w:showingPlcHdr/>
            <w:text/>
          </w:sdtPr>
          <w:sdtEndPr/>
          <w:sdtContent>
            <w:tc>
              <w:tcPr>
                <w:tcW w:w="1721" w:type="dxa"/>
                <w:gridSpan w:val="4"/>
                <w:shd w:val="clear" w:color="auto" w:fill="auto"/>
                <w:vAlign w:val="center"/>
              </w:tcPr>
              <w:p w:rsidR="00CA3C1A" w:rsidRPr="00F071C7" w:rsidRDefault="000A2DBE" w:rsidP="00CA3C1A">
                <w:pPr>
                  <w:jc w:val="center"/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N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o. </w:t>
                </w:r>
                <w:r w:rsidRPr="00F071C7">
                  <w:rPr>
                    <w:rStyle w:val="Platzhaltertext"/>
                    <w:sz w:val="20"/>
                    <w:szCs w:val="20"/>
                  </w:rPr>
                  <w:t>of credits</w:t>
                </w:r>
              </w:p>
            </w:tc>
          </w:sdtContent>
        </w:sdt>
        <w:sdt>
          <w:sdtPr>
            <w:rPr>
              <w:rStyle w:val="Style33"/>
            </w:rPr>
            <w:id w:val="-1523007875"/>
            <w:placeholder>
              <w:docPart w:val="51C46F6A382D41849C42951D5BB7DAEF"/>
            </w:placeholder>
            <w:showingPlcHdr/>
            <w:text/>
          </w:sdtPr>
          <w:sdtEndPr>
            <w:rPr>
              <w:rStyle w:val="Absatz-Standardschriftart"/>
              <w:noProof/>
              <w:color w:val="808080"/>
              <w:sz w:val="20"/>
              <w:szCs w:val="20"/>
            </w:rPr>
          </w:sdtEndPr>
          <w:sdtContent>
            <w:tc>
              <w:tcPr>
                <w:tcW w:w="1152" w:type="dxa"/>
                <w:gridSpan w:val="3"/>
                <w:shd w:val="clear" w:color="auto" w:fill="auto"/>
                <w:vAlign w:val="center"/>
              </w:tcPr>
              <w:p w:rsidR="00CA3C1A" w:rsidRPr="00F071C7" w:rsidRDefault="00CA3C1A" w:rsidP="00CA3C1A">
                <w:pPr>
                  <w:spacing w:line="360" w:lineRule="auto"/>
                  <w:rPr>
                    <w:noProof/>
                    <w:sz w:val="20"/>
                    <w:szCs w:val="20"/>
                  </w:rPr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Subject  ID</w:t>
                </w:r>
              </w:p>
            </w:tc>
          </w:sdtContent>
        </w:sdt>
        <w:sdt>
          <w:sdtPr>
            <w:rPr>
              <w:rStyle w:val="Style27"/>
            </w:rPr>
            <w:id w:val="-1172943300"/>
            <w:lock w:val="sdtLocked"/>
            <w:placeholder>
              <w:docPart w:val="20910501BB364459AC40893851863DEB"/>
            </w:placeholder>
            <w:showingPlcHdr/>
            <w:text/>
          </w:sdtPr>
          <w:sdtEndPr>
            <w:rPr>
              <w:rStyle w:val="Absatz-Standardschriftart"/>
              <w:b/>
              <w:noProof/>
              <w:color w:val="FFFFFF" w:themeColor="background1"/>
              <w:sz w:val="20"/>
              <w:szCs w:val="20"/>
            </w:rPr>
          </w:sdtEndPr>
          <w:sdtContent>
            <w:tc>
              <w:tcPr>
                <w:tcW w:w="2452" w:type="dxa"/>
                <w:gridSpan w:val="3"/>
                <w:shd w:val="clear" w:color="auto" w:fill="auto"/>
                <w:vAlign w:val="center"/>
              </w:tcPr>
              <w:p w:rsidR="00CA3C1A" w:rsidRPr="00F071C7" w:rsidRDefault="00CA3C1A" w:rsidP="00CA3C1A">
                <w:pPr>
                  <w:jc w:val="center"/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Name of Subject</w:t>
                </w:r>
              </w:p>
            </w:tc>
          </w:sdtContent>
        </w:sdt>
        <w:sdt>
          <w:sdtPr>
            <w:rPr>
              <w:rStyle w:val="Style39"/>
            </w:rPr>
            <w:id w:val="826412992"/>
            <w:lock w:val="sdtLocked"/>
            <w:placeholder>
              <w:docPart w:val="E67BAF2F867F472092F0DA17394CE9C4"/>
            </w:placeholder>
            <w:showingPlcHdr/>
            <w:text/>
          </w:sdtPr>
          <w:sdtEndPr>
            <w:rPr>
              <w:rStyle w:val="Absatz-Standardschriftart"/>
              <w:b/>
              <w:noProof/>
              <w:color w:val="FFFFFF" w:themeColor="background1"/>
              <w:sz w:val="20"/>
              <w:szCs w:val="20"/>
            </w:rPr>
          </w:sdtEndPr>
          <w:sdtContent>
            <w:tc>
              <w:tcPr>
                <w:tcW w:w="2092" w:type="dxa"/>
                <w:shd w:val="clear" w:color="auto" w:fill="auto"/>
                <w:vAlign w:val="center"/>
              </w:tcPr>
              <w:p w:rsidR="00CA3C1A" w:rsidRPr="00F071C7" w:rsidRDefault="000A2DBE" w:rsidP="00CA3C1A">
                <w:pPr>
                  <w:jc w:val="center"/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N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o. </w:t>
                </w:r>
                <w:r w:rsidRPr="00F071C7">
                  <w:rPr>
                    <w:rStyle w:val="Platzhaltertext"/>
                    <w:sz w:val="20"/>
                    <w:szCs w:val="20"/>
                  </w:rPr>
                  <w:t>of credits</w:t>
                </w:r>
              </w:p>
            </w:tc>
          </w:sdtContent>
        </w:sdt>
      </w:tr>
      <w:tr w:rsidR="00CA3C1A" w:rsidRPr="00F071C7" w:rsidTr="00A224D0">
        <w:trPr>
          <w:trHeight w:val="576"/>
        </w:trPr>
        <w:sdt>
          <w:sdtPr>
            <w:rPr>
              <w:rStyle w:val="Style10"/>
            </w:rPr>
            <w:id w:val="-731854708"/>
            <w:placeholder>
              <w:docPart w:val="1667975E49ED4468B1207D11D2FD32A0"/>
            </w:placeholder>
            <w:showingPlcHdr/>
            <w:text/>
          </w:sdtPr>
          <w:sdtEndPr>
            <w:rPr>
              <w:rStyle w:val="Absatz-Standardschriftart"/>
              <w:noProof/>
              <w:color w:val="808080"/>
              <w:sz w:val="20"/>
              <w:szCs w:val="20"/>
            </w:rPr>
          </w:sdtEndPr>
          <w:sdtContent>
            <w:tc>
              <w:tcPr>
                <w:tcW w:w="1152" w:type="dxa"/>
                <w:shd w:val="clear" w:color="auto" w:fill="auto"/>
                <w:noWrap/>
                <w:vAlign w:val="center"/>
              </w:tcPr>
              <w:p w:rsidR="00CA3C1A" w:rsidRPr="00F071C7" w:rsidRDefault="00CA3C1A" w:rsidP="00CA3C1A">
                <w:pPr>
                  <w:spacing w:line="360" w:lineRule="auto"/>
                  <w:rPr>
                    <w:noProof/>
                    <w:sz w:val="20"/>
                    <w:szCs w:val="20"/>
                  </w:rPr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Subject  ID</w:t>
                </w:r>
              </w:p>
            </w:tc>
          </w:sdtContent>
        </w:sdt>
        <w:sdt>
          <w:sdtPr>
            <w:rPr>
              <w:rStyle w:val="Style16"/>
            </w:rPr>
            <w:id w:val="874506057"/>
            <w:placeholder>
              <w:docPart w:val="C1669A0976934CA38754753421CC1FCB"/>
            </w:placeholder>
            <w:showingPlcHdr/>
            <w:text/>
          </w:sdtPr>
          <w:sdtEndPr>
            <w:rPr>
              <w:rStyle w:val="Absatz-Standardschriftart"/>
              <w:b/>
              <w:noProof/>
              <w:color w:val="FFFFFF" w:themeColor="background1"/>
              <w:sz w:val="20"/>
              <w:szCs w:val="20"/>
            </w:rPr>
          </w:sdtEndPr>
          <w:sdtContent>
            <w:tc>
              <w:tcPr>
                <w:tcW w:w="2591" w:type="dxa"/>
                <w:gridSpan w:val="3"/>
                <w:shd w:val="clear" w:color="auto" w:fill="auto"/>
                <w:vAlign w:val="center"/>
              </w:tcPr>
              <w:p w:rsidR="00CA3C1A" w:rsidRPr="00F071C7" w:rsidRDefault="00CA3C1A" w:rsidP="00CA3C1A">
                <w:r w:rsidRPr="00F071C7">
                  <w:rPr>
                    <w:rStyle w:val="Platzhaltertext"/>
                    <w:sz w:val="20"/>
                    <w:szCs w:val="20"/>
                  </w:rPr>
                  <w:t>Name of Subject</w:t>
                </w:r>
              </w:p>
            </w:tc>
          </w:sdtContent>
        </w:sdt>
        <w:sdt>
          <w:sdtPr>
            <w:rPr>
              <w:b/>
              <w:noProof/>
              <w:color w:val="FFFFFF" w:themeColor="background1"/>
              <w:sz w:val="20"/>
              <w:szCs w:val="20"/>
            </w:rPr>
            <w:id w:val="1696112617"/>
            <w:lock w:val="sdtLocked"/>
            <w:placeholder>
              <w:docPart w:val="33A9586C38C5427D9F02512726EC457B"/>
            </w:placeholder>
            <w:showingPlcHdr/>
            <w:text/>
          </w:sdtPr>
          <w:sdtEndPr/>
          <w:sdtContent>
            <w:tc>
              <w:tcPr>
                <w:tcW w:w="1721" w:type="dxa"/>
                <w:gridSpan w:val="4"/>
                <w:shd w:val="clear" w:color="auto" w:fill="auto"/>
                <w:vAlign w:val="center"/>
              </w:tcPr>
              <w:p w:rsidR="00CA3C1A" w:rsidRPr="00F071C7" w:rsidRDefault="000A2DBE" w:rsidP="00CA3C1A">
                <w:pPr>
                  <w:jc w:val="center"/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N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o. </w:t>
                </w:r>
                <w:r w:rsidRPr="00F071C7">
                  <w:rPr>
                    <w:rStyle w:val="Platzhaltertext"/>
                    <w:sz w:val="20"/>
                    <w:szCs w:val="20"/>
                  </w:rPr>
                  <w:t>of credits</w:t>
                </w:r>
              </w:p>
            </w:tc>
          </w:sdtContent>
        </w:sdt>
        <w:sdt>
          <w:sdtPr>
            <w:rPr>
              <w:rStyle w:val="Style34"/>
            </w:rPr>
            <w:id w:val="-1022155970"/>
            <w:placeholder>
              <w:docPart w:val="11B9A85712BB4FAAB509DD33E550499A"/>
            </w:placeholder>
            <w:showingPlcHdr/>
            <w:text/>
          </w:sdtPr>
          <w:sdtEndPr>
            <w:rPr>
              <w:rStyle w:val="Absatz-Standardschriftart"/>
              <w:noProof/>
              <w:color w:val="808080"/>
              <w:sz w:val="20"/>
              <w:szCs w:val="20"/>
            </w:rPr>
          </w:sdtEndPr>
          <w:sdtContent>
            <w:tc>
              <w:tcPr>
                <w:tcW w:w="1152" w:type="dxa"/>
                <w:gridSpan w:val="3"/>
                <w:shd w:val="clear" w:color="auto" w:fill="auto"/>
                <w:vAlign w:val="center"/>
              </w:tcPr>
              <w:p w:rsidR="00CA3C1A" w:rsidRPr="00F071C7" w:rsidRDefault="00CA3C1A" w:rsidP="00CA3C1A">
                <w:pPr>
                  <w:spacing w:line="360" w:lineRule="auto"/>
                  <w:rPr>
                    <w:noProof/>
                    <w:sz w:val="20"/>
                    <w:szCs w:val="20"/>
                  </w:rPr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Subject  ID</w:t>
                </w:r>
              </w:p>
            </w:tc>
          </w:sdtContent>
        </w:sdt>
        <w:sdt>
          <w:sdtPr>
            <w:rPr>
              <w:rStyle w:val="Style28"/>
            </w:rPr>
            <w:id w:val="1849213571"/>
            <w:lock w:val="sdtLocked"/>
            <w:placeholder>
              <w:docPart w:val="5ABFE3320EB544C3B9F90A2D0FFF1D35"/>
            </w:placeholder>
            <w:showingPlcHdr/>
            <w:text/>
          </w:sdtPr>
          <w:sdtEndPr>
            <w:rPr>
              <w:rStyle w:val="Absatz-Standardschriftart"/>
              <w:b/>
              <w:noProof/>
              <w:color w:val="FFFFFF" w:themeColor="background1"/>
              <w:sz w:val="20"/>
              <w:szCs w:val="20"/>
            </w:rPr>
          </w:sdtEndPr>
          <w:sdtContent>
            <w:tc>
              <w:tcPr>
                <w:tcW w:w="2452" w:type="dxa"/>
                <w:gridSpan w:val="3"/>
                <w:shd w:val="clear" w:color="auto" w:fill="auto"/>
                <w:vAlign w:val="center"/>
              </w:tcPr>
              <w:p w:rsidR="00CA3C1A" w:rsidRPr="00F071C7" w:rsidRDefault="00CA3C1A" w:rsidP="00CA3C1A">
                <w:pPr>
                  <w:jc w:val="center"/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Name of Subject</w:t>
                </w:r>
              </w:p>
            </w:tc>
          </w:sdtContent>
        </w:sdt>
        <w:sdt>
          <w:sdtPr>
            <w:rPr>
              <w:rStyle w:val="Style40"/>
            </w:rPr>
            <w:id w:val="687874947"/>
            <w:lock w:val="sdtLocked"/>
            <w:placeholder>
              <w:docPart w:val="7D2A8A4C75BB4A6CA46FC72AB065DD24"/>
            </w:placeholder>
            <w:showingPlcHdr/>
            <w:text/>
          </w:sdtPr>
          <w:sdtEndPr>
            <w:rPr>
              <w:rStyle w:val="Absatz-Standardschriftart"/>
              <w:b/>
              <w:noProof/>
              <w:color w:val="FFFFFF" w:themeColor="background1"/>
              <w:sz w:val="20"/>
              <w:szCs w:val="20"/>
            </w:rPr>
          </w:sdtEndPr>
          <w:sdtContent>
            <w:tc>
              <w:tcPr>
                <w:tcW w:w="2092" w:type="dxa"/>
                <w:shd w:val="clear" w:color="auto" w:fill="auto"/>
                <w:vAlign w:val="center"/>
              </w:tcPr>
              <w:p w:rsidR="00CA3C1A" w:rsidRPr="00F071C7" w:rsidRDefault="000A2DBE" w:rsidP="00CA3C1A">
                <w:pPr>
                  <w:jc w:val="center"/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N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o. </w:t>
                </w:r>
                <w:r w:rsidRPr="00F071C7">
                  <w:rPr>
                    <w:rStyle w:val="Platzhaltertext"/>
                    <w:sz w:val="20"/>
                    <w:szCs w:val="20"/>
                  </w:rPr>
                  <w:t>of credits</w:t>
                </w:r>
              </w:p>
            </w:tc>
          </w:sdtContent>
        </w:sdt>
      </w:tr>
      <w:tr w:rsidR="00CA3C1A" w:rsidRPr="00F071C7" w:rsidTr="00A224D0">
        <w:trPr>
          <w:trHeight w:val="576"/>
        </w:trPr>
        <w:sdt>
          <w:sdtPr>
            <w:rPr>
              <w:noProof/>
              <w:color w:val="808080"/>
              <w:sz w:val="20"/>
              <w:szCs w:val="20"/>
            </w:rPr>
            <w:id w:val="-1113130441"/>
            <w:placeholder>
              <w:docPart w:val="C80EB6332F4F4F9CA1F33469C3ECCC00"/>
            </w:placeholder>
            <w:showingPlcHdr/>
            <w:text/>
          </w:sdtPr>
          <w:sdtEndPr/>
          <w:sdtContent>
            <w:tc>
              <w:tcPr>
                <w:tcW w:w="1152" w:type="dxa"/>
                <w:shd w:val="clear" w:color="auto" w:fill="auto"/>
                <w:noWrap/>
                <w:vAlign w:val="center"/>
              </w:tcPr>
              <w:p w:rsidR="00CA3C1A" w:rsidRPr="00F071C7" w:rsidRDefault="00CA3C1A" w:rsidP="00CA3C1A">
                <w:pPr>
                  <w:spacing w:line="360" w:lineRule="auto"/>
                  <w:rPr>
                    <w:noProof/>
                    <w:sz w:val="20"/>
                    <w:szCs w:val="20"/>
                  </w:rPr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Subject  ID</w:t>
                </w:r>
              </w:p>
            </w:tc>
          </w:sdtContent>
        </w:sdt>
        <w:sdt>
          <w:sdtPr>
            <w:rPr>
              <w:rStyle w:val="Style17"/>
            </w:rPr>
            <w:id w:val="1770114027"/>
            <w:placeholder>
              <w:docPart w:val="665D765F9DCD42A2B216CAAB569E0837"/>
            </w:placeholder>
            <w:showingPlcHdr/>
            <w:text/>
          </w:sdtPr>
          <w:sdtEndPr>
            <w:rPr>
              <w:rStyle w:val="Absatz-Standardschriftart"/>
              <w:b/>
              <w:noProof/>
              <w:color w:val="FFFFFF" w:themeColor="background1"/>
              <w:sz w:val="20"/>
              <w:szCs w:val="20"/>
            </w:rPr>
          </w:sdtEndPr>
          <w:sdtContent>
            <w:tc>
              <w:tcPr>
                <w:tcW w:w="2591" w:type="dxa"/>
                <w:gridSpan w:val="3"/>
                <w:shd w:val="clear" w:color="auto" w:fill="auto"/>
                <w:vAlign w:val="center"/>
              </w:tcPr>
              <w:p w:rsidR="00CA3C1A" w:rsidRPr="00F071C7" w:rsidRDefault="00CA3C1A" w:rsidP="00CA3C1A">
                <w:r w:rsidRPr="00F071C7">
                  <w:rPr>
                    <w:rStyle w:val="Platzhaltertext"/>
                    <w:sz w:val="20"/>
                    <w:szCs w:val="20"/>
                  </w:rPr>
                  <w:t>Name of Subject</w:t>
                </w:r>
              </w:p>
            </w:tc>
          </w:sdtContent>
        </w:sdt>
        <w:sdt>
          <w:sdtPr>
            <w:rPr>
              <w:b/>
              <w:noProof/>
              <w:color w:val="FFFFFF" w:themeColor="background1"/>
              <w:sz w:val="20"/>
              <w:szCs w:val="20"/>
            </w:rPr>
            <w:id w:val="262962826"/>
            <w:lock w:val="sdtLocked"/>
            <w:placeholder>
              <w:docPart w:val="2194293032FD4E73A5EDC96B7F929CD1"/>
            </w:placeholder>
            <w:showingPlcHdr/>
            <w:text/>
          </w:sdtPr>
          <w:sdtEndPr/>
          <w:sdtContent>
            <w:tc>
              <w:tcPr>
                <w:tcW w:w="1721" w:type="dxa"/>
                <w:gridSpan w:val="4"/>
                <w:shd w:val="clear" w:color="auto" w:fill="auto"/>
                <w:vAlign w:val="center"/>
              </w:tcPr>
              <w:p w:rsidR="00CA3C1A" w:rsidRPr="00F071C7" w:rsidRDefault="000A2DBE" w:rsidP="00CA3C1A">
                <w:pPr>
                  <w:jc w:val="center"/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N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o. </w:t>
                </w:r>
                <w:r w:rsidRPr="00F071C7">
                  <w:rPr>
                    <w:rStyle w:val="Platzhaltertext"/>
                    <w:sz w:val="20"/>
                    <w:szCs w:val="20"/>
                  </w:rPr>
                  <w:t>of credits</w:t>
                </w:r>
              </w:p>
            </w:tc>
          </w:sdtContent>
        </w:sdt>
        <w:sdt>
          <w:sdtPr>
            <w:rPr>
              <w:rStyle w:val="Style35"/>
            </w:rPr>
            <w:id w:val="889077648"/>
            <w:placeholder>
              <w:docPart w:val="E3FB9D50250C48FA842C8D5EADFF3787"/>
            </w:placeholder>
            <w:showingPlcHdr/>
            <w:text/>
          </w:sdtPr>
          <w:sdtEndPr>
            <w:rPr>
              <w:rStyle w:val="Absatz-Standardschriftart"/>
              <w:noProof/>
              <w:color w:val="808080"/>
              <w:sz w:val="20"/>
              <w:szCs w:val="20"/>
            </w:rPr>
          </w:sdtEndPr>
          <w:sdtContent>
            <w:tc>
              <w:tcPr>
                <w:tcW w:w="1152" w:type="dxa"/>
                <w:gridSpan w:val="3"/>
                <w:shd w:val="clear" w:color="auto" w:fill="auto"/>
                <w:vAlign w:val="center"/>
              </w:tcPr>
              <w:p w:rsidR="00CA3C1A" w:rsidRPr="00F071C7" w:rsidRDefault="00CA3C1A" w:rsidP="00CA3C1A">
                <w:pPr>
                  <w:spacing w:line="360" w:lineRule="auto"/>
                  <w:rPr>
                    <w:noProof/>
                    <w:sz w:val="20"/>
                    <w:szCs w:val="20"/>
                  </w:rPr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Subject  ID</w:t>
                </w:r>
              </w:p>
            </w:tc>
          </w:sdtContent>
        </w:sdt>
        <w:sdt>
          <w:sdtPr>
            <w:rPr>
              <w:rStyle w:val="Style29"/>
            </w:rPr>
            <w:id w:val="1818295452"/>
            <w:lock w:val="sdtLocked"/>
            <w:placeholder>
              <w:docPart w:val="83C5F06306EF4DC29FF64600C0884D43"/>
            </w:placeholder>
            <w:showingPlcHdr/>
            <w:text/>
          </w:sdtPr>
          <w:sdtEndPr>
            <w:rPr>
              <w:rStyle w:val="Absatz-Standardschriftart"/>
              <w:b/>
              <w:noProof/>
              <w:color w:val="FFFFFF" w:themeColor="background1"/>
              <w:sz w:val="20"/>
              <w:szCs w:val="20"/>
            </w:rPr>
          </w:sdtEndPr>
          <w:sdtContent>
            <w:tc>
              <w:tcPr>
                <w:tcW w:w="2452" w:type="dxa"/>
                <w:gridSpan w:val="3"/>
                <w:shd w:val="clear" w:color="auto" w:fill="auto"/>
                <w:vAlign w:val="center"/>
              </w:tcPr>
              <w:p w:rsidR="00CA3C1A" w:rsidRPr="00F071C7" w:rsidRDefault="00CA3C1A" w:rsidP="00CA3C1A">
                <w:pPr>
                  <w:jc w:val="center"/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Name of Subject</w:t>
                </w:r>
              </w:p>
            </w:tc>
          </w:sdtContent>
        </w:sdt>
        <w:sdt>
          <w:sdtPr>
            <w:rPr>
              <w:rStyle w:val="Style41"/>
            </w:rPr>
            <w:id w:val="555200275"/>
            <w:lock w:val="sdtLocked"/>
            <w:placeholder>
              <w:docPart w:val="0E87E376CC974E4682CE2D9FBD1D67D8"/>
            </w:placeholder>
            <w:showingPlcHdr/>
            <w:text/>
          </w:sdtPr>
          <w:sdtEndPr>
            <w:rPr>
              <w:rStyle w:val="Absatz-Standardschriftart"/>
              <w:b/>
              <w:noProof/>
              <w:color w:val="FFFFFF" w:themeColor="background1"/>
              <w:sz w:val="20"/>
              <w:szCs w:val="20"/>
            </w:rPr>
          </w:sdtEndPr>
          <w:sdtContent>
            <w:tc>
              <w:tcPr>
                <w:tcW w:w="2092" w:type="dxa"/>
                <w:shd w:val="clear" w:color="auto" w:fill="auto"/>
                <w:vAlign w:val="center"/>
              </w:tcPr>
              <w:p w:rsidR="00CA3C1A" w:rsidRPr="00F071C7" w:rsidRDefault="000A2DBE" w:rsidP="00CA3C1A">
                <w:pPr>
                  <w:jc w:val="center"/>
                </w:pPr>
                <w:r w:rsidRPr="00F071C7">
                  <w:rPr>
                    <w:rStyle w:val="Platzhaltertext"/>
                    <w:sz w:val="20"/>
                    <w:szCs w:val="20"/>
                  </w:rPr>
                  <w:t>N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o. </w:t>
                </w:r>
                <w:r w:rsidRPr="00F071C7">
                  <w:rPr>
                    <w:rStyle w:val="Platzhaltertext"/>
                    <w:sz w:val="20"/>
                    <w:szCs w:val="20"/>
                  </w:rPr>
                  <w:t>of credits</w:t>
                </w:r>
              </w:p>
            </w:tc>
          </w:sdtContent>
        </w:sdt>
      </w:tr>
      <w:tr w:rsidR="00CA3C1A" w:rsidRPr="00F071C7" w:rsidTr="00A224D0">
        <w:trPr>
          <w:trHeight w:val="539"/>
        </w:trPr>
        <w:tc>
          <w:tcPr>
            <w:tcW w:w="11160" w:type="dxa"/>
            <w:gridSpan w:val="15"/>
            <w:shd w:val="clear" w:color="auto" w:fill="auto"/>
            <w:noWrap/>
            <w:vAlign w:val="center"/>
          </w:tcPr>
          <w:p w:rsidR="00A224D0" w:rsidRPr="00A224D0" w:rsidRDefault="00CA3C1A" w:rsidP="00A224D0">
            <w:pPr>
              <w:pStyle w:val="Listenabsatz"/>
              <w:spacing w:line="360" w:lineRule="auto"/>
              <w:ind w:left="-18"/>
              <w:rPr>
                <w:sz w:val="20"/>
                <w:szCs w:val="20"/>
              </w:rPr>
            </w:pPr>
            <w:r w:rsidRPr="00F071C7">
              <w:rPr>
                <w:b/>
                <w:sz w:val="20"/>
                <w:szCs w:val="20"/>
              </w:rPr>
              <w:t>Note:</w:t>
            </w:r>
            <w:r w:rsidR="00714DA0">
              <w:rPr>
                <w:b/>
                <w:sz w:val="20"/>
                <w:szCs w:val="20"/>
              </w:rPr>
              <w:t xml:space="preserve"> </w:t>
            </w:r>
            <w:r w:rsidR="00714DA0" w:rsidRPr="00714DA0">
              <w:rPr>
                <w:sz w:val="20"/>
                <w:szCs w:val="20"/>
              </w:rPr>
              <w:t>IU</w:t>
            </w:r>
            <w:r w:rsidRPr="00F071C7">
              <w:rPr>
                <w:b/>
                <w:sz w:val="20"/>
                <w:szCs w:val="20"/>
              </w:rPr>
              <w:t xml:space="preserve"> </w:t>
            </w:r>
            <w:r w:rsidRPr="00F071C7">
              <w:rPr>
                <w:sz w:val="20"/>
                <w:szCs w:val="20"/>
              </w:rPr>
              <w:t xml:space="preserve">Minimum full-time workload:12 credits per semester; </w:t>
            </w:r>
            <w:r w:rsidR="00714DA0">
              <w:rPr>
                <w:sz w:val="20"/>
                <w:szCs w:val="20"/>
              </w:rPr>
              <w:t xml:space="preserve">IU </w:t>
            </w:r>
            <w:r w:rsidRPr="00F071C7">
              <w:rPr>
                <w:sz w:val="20"/>
                <w:szCs w:val="20"/>
              </w:rPr>
              <w:t>Maximum full-time workload: 24 credits per semester</w:t>
            </w:r>
          </w:p>
        </w:tc>
      </w:tr>
    </w:tbl>
    <w:p w:rsidR="00A224D0" w:rsidRDefault="00A224D0">
      <w:r>
        <w:br w:type="page"/>
      </w:r>
    </w:p>
    <w:tbl>
      <w:tblPr>
        <w:tblW w:w="11160" w:type="dxa"/>
        <w:tblInd w:w="-882" w:type="dxa"/>
        <w:tblBorders>
          <w:top w:val="single" w:sz="4" w:space="0" w:color="073763" w:themeColor="accent1" w:themeShade="80"/>
          <w:left w:val="single" w:sz="4" w:space="0" w:color="073763" w:themeColor="accent1" w:themeShade="80"/>
          <w:bottom w:val="single" w:sz="4" w:space="0" w:color="073763" w:themeColor="accent1" w:themeShade="80"/>
          <w:right w:val="single" w:sz="4" w:space="0" w:color="073763" w:themeColor="accent1" w:themeShade="80"/>
          <w:insideH w:val="single" w:sz="4" w:space="0" w:color="073763" w:themeColor="accent1" w:themeShade="80"/>
          <w:insideV w:val="single" w:sz="4" w:space="0" w:color="073763" w:themeColor="accent1" w:themeShade="80"/>
        </w:tblBorders>
        <w:tblLook w:val="0000" w:firstRow="0" w:lastRow="0" w:firstColumn="0" w:lastColumn="0" w:noHBand="0" w:noVBand="0"/>
      </w:tblPr>
      <w:tblGrid>
        <w:gridCol w:w="4379"/>
        <w:gridCol w:w="6781"/>
      </w:tblGrid>
      <w:tr w:rsidR="00CA3C1A" w:rsidRPr="00F071C7" w:rsidTr="00A224D0">
        <w:trPr>
          <w:trHeight w:val="656"/>
        </w:trPr>
        <w:tc>
          <w:tcPr>
            <w:tcW w:w="11160" w:type="dxa"/>
            <w:gridSpan w:val="2"/>
            <w:shd w:val="clear" w:color="auto" w:fill="0F6FC6" w:themeFill="accent1"/>
            <w:noWrap/>
            <w:vAlign w:val="center"/>
          </w:tcPr>
          <w:p w:rsidR="00CA3C1A" w:rsidRPr="00F071C7" w:rsidRDefault="00CA3C1A" w:rsidP="00A224D0">
            <w:pPr>
              <w:pStyle w:val="Listenabsatz"/>
              <w:spacing w:line="360" w:lineRule="auto"/>
              <w:ind w:left="702" w:hanging="360"/>
              <w:rPr>
                <w:b/>
                <w:color w:val="FFFFFF" w:themeColor="background1"/>
              </w:rPr>
            </w:pPr>
            <w:r w:rsidRPr="00F071C7">
              <w:rPr>
                <w:b/>
                <w:noProof/>
                <w:color w:val="FFFFFF" w:themeColor="background1"/>
              </w:rPr>
              <w:lastRenderedPageBreak/>
              <w:t>8. Document Checklist</w:t>
            </w:r>
          </w:p>
        </w:tc>
      </w:tr>
      <w:tr w:rsidR="00CA3C1A" w:rsidRPr="00F071C7" w:rsidTr="00A224D0">
        <w:trPr>
          <w:trHeight w:val="3464"/>
        </w:trPr>
        <w:tc>
          <w:tcPr>
            <w:tcW w:w="11160" w:type="dxa"/>
            <w:gridSpan w:val="2"/>
            <w:shd w:val="clear" w:color="auto" w:fill="auto"/>
            <w:noWrap/>
            <w:vAlign w:val="center"/>
          </w:tcPr>
          <w:p w:rsidR="00CA3C1A" w:rsidRPr="00F071C7" w:rsidRDefault="00CA3C1A" w:rsidP="00F071C7">
            <w:pPr>
              <w:spacing w:before="60" w:after="60" w:line="360" w:lineRule="auto"/>
              <w:rPr>
                <w:noProof/>
              </w:rPr>
            </w:pPr>
            <w:r w:rsidRPr="00F071C7">
              <w:rPr>
                <w:rStyle w:val="Fett"/>
                <w:sz w:val="22"/>
                <w:szCs w:val="22"/>
              </w:rPr>
              <w:t xml:space="preserve"> </w:t>
            </w:r>
            <w:r w:rsidR="007A2518" w:rsidRPr="00F071C7">
              <w:rPr>
                <w:rStyle w:val="Fet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F071C7">
              <w:rPr>
                <w:rStyle w:val="Fett"/>
                <w:sz w:val="22"/>
                <w:szCs w:val="22"/>
              </w:rPr>
              <w:instrText xml:space="preserve"> FORMCHECKBOX </w:instrText>
            </w:r>
            <w:r w:rsidR="004E16D4">
              <w:rPr>
                <w:rStyle w:val="Fett"/>
                <w:sz w:val="22"/>
                <w:szCs w:val="22"/>
              </w:rPr>
            </w:r>
            <w:r w:rsidR="004E16D4">
              <w:rPr>
                <w:rStyle w:val="Fett"/>
                <w:sz w:val="22"/>
                <w:szCs w:val="22"/>
              </w:rPr>
              <w:fldChar w:fldCharType="separate"/>
            </w:r>
            <w:r w:rsidR="007A2518" w:rsidRPr="00F071C7">
              <w:rPr>
                <w:rStyle w:val="Fett"/>
                <w:sz w:val="22"/>
                <w:szCs w:val="22"/>
              </w:rPr>
              <w:fldChar w:fldCharType="end"/>
            </w:r>
            <w:bookmarkEnd w:id="3"/>
            <w:r w:rsidRPr="00F071C7">
              <w:rPr>
                <w:rStyle w:val="Fett"/>
                <w:sz w:val="22"/>
                <w:szCs w:val="22"/>
              </w:rPr>
              <w:t xml:space="preserve"> 1. Complete and submit the application form and course selection</w:t>
            </w:r>
            <w:r w:rsidRPr="00F071C7">
              <w:rPr>
                <w:b/>
                <w:noProof/>
                <w:sz w:val="22"/>
                <w:szCs w:val="22"/>
              </w:rPr>
              <w:t>.</w:t>
            </w:r>
            <w:r w:rsidRPr="00F071C7">
              <w:rPr>
                <w:noProof/>
                <w:sz w:val="22"/>
                <w:szCs w:val="22"/>
              </w:rPr>
              <w:t xml:space="preserve">  Be sure to fill in all the blanks. </w:t>
            </w:r>
          </w:p>
          <w:p w:rsidR="00CA3C1A" w:rsidRPr="00F071C7" w:rsidRDefault="00F071C7" w:rsidP="00F071C7">
            <w:pPr>
              <w:spacing w:before="60" w:after="60" w:line="360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  <w:r w:rsidR="007A2518" w:rsidRPr="00F071C7">
              <w:rPr>
                <w:noProof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="00CA3C1A" w:rsidRPr="00F071C7">
              <w:rPr>
                <w:noProof/>
                <w:sz w:val="22"/>
                <w:szCs w:val="22"/>
              </w:rPr>
              <w:instrText xml:space="preserve"> FORMCHECKBOX </w:instrText>
            </w:r>
            <w:r w:rsidR="004E16D4">
              <w:rPr>
                <w:noProof/>
                <w:sz w:val="22"/>
                <w:szCs w:val="22"/>
              </w:rPr>
            </w:r>
            <w:r w:rsidR="004E16D4">
              <w:rPr>
                <w:noProof/>
                <w:sz w:val="22"/>
                <w:szCs w:val="22"/>
              </w:rPr>
              <w:fldChar w:fldCharType="separate"/>
            </w:r>
            <w:r w:rsidR="007A2518" w:rsidRPr="00F071C7">
              <w:rPr>
                <w:noProof/>
                <w:sz w:val="22"/>
                <w:szCs w:val="22"/>
              </w:rPr>
              <w:fldChar w:fldCharType="end"/>
            </w:r>
            <w:bookmarkEnd w:id="4"/>
            <w:r w:rsidR="00CA3C1A" w:rsidRPr="00F071C7">
              <w:rPr>
                <w:noProof/>
                <w:sz w:val="22"/>
                <w:szCs w:val="22"/>
              </w:rPr>
              <w:t xml:space="preserve"> 2.1 If you are exchange student from partner university, please attach an official letter of nomination from home  institution.</w:t>
            </w:r>
          </w:p>
          <w:p w:rsidR="00CA3C1A" w:rsidRPr="00F071C7" w:rsidRDefault="00CA3C1A" w:rsidP="00F071C7">
            <w:pPr>
              <w:spacing w:before="60" w:after="60" w:line="360" w:lineRule="auto"/>
              <w:rPr>
                <w:noProof/>
              </w:rPr>
            </w:pPr>
            <w:r w:rsidRPr="00F071C7">
              <w:rPr>
                <w:noProof/>
                <w:sz w:val="22"/>
                <w:szCs w:val="22"/>
              </w:rPr>
              <w:t xml:space="preserve"> </w:t>
            </w:r>
            <w:r w:rsidR="007A2518" w:rsidRPr="00F071C7">
              <w:rPr>
                <w:noProof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8"/>
            <w:r w:rsidRPr="00F071C7">
              <w:rPr>
                <w:noProof/>
                <w:sz w:val="22"/>
                <w:szCs w:val="22"/>
              </w:rPr>
              <w:instrText xml:space="preserve"> FORMCHECKBOX </w:instrText>
            </w:r>
            <w:r w:rsidR="004E16D4">
              <w:rPr>
                <w:noProof/>
                <w:sz w:val="22"/>
                <w:szCs w:val="22"/>
              </w:rPr>
            </w:r>
            <w:r w:rsidR="004E16D4">
              <w:rPr>
                <w:noProof/>
                <w:sz w:val="22"/>
                <w:szCs w:val="22"/>
              </w:rPr>
              <w:fldChar w:fldCharType="separate"/>
            </w:r>
            <w:r w:rsidR="007A2518" w:rsidRPr="00F071C7">
              <w:rPr>
                <w:noProof/>
                <w:sz w:val="22"/>
                <w:szCs w:val="22"/>
              </w:rPr>
              <w:fldChar w:fldCharType="end"/>
            </w:r>
            <w:bookmarkEnd w:id="5"/>
            <w:r w:rsidRPr="00F071C7">
              <w:rPr>
                <w:noProof/>
                <w:sz w:val="22"/>
                <w:szCs w:val="22"/>
              </w:rPr>
              <w:t xml:space="preserve"> 2.2 If you are student abroad from non- partner university, please attach a </w:t>
            </w:r>
            <w:r w:rsidR="00307EC9">
              <w:rPr>
                <w:noProof/>
                <w:sz w:val="22"/>
                <w:szCs w:val="22"/>
              </w:rPr>
              <w:t>student status verification</w:t>
            </w:r>
            <w:r w:rsidRPr="00F071C7">
              <w:rPr>
                <w:noProof/>
                <w:sz w:val="22"/>
                <w:szCs w:val="22"/>
              </w:rPr>
              <w:t xml:space="preserve"> from home institution</w:t>
            </w:r>
            <w:r w:rsidR="00955F3A">
              <w:rPr>
                <w:noProof/>
                <w:sz w:val="22"/>
                <w:szCs w:val="22"/>
              </w:rPr>
              <w:t>, issued no longer than 6 months</w:t>
            </w:r>
            <w:r w:rsidRPr="00F071C7">
              <w:rPr>
                <w:noProof/>
                <w:sz w:val="22"/>
                <w:szCs w:val="22"/>
              </w:rPr>
              <w:t>.</w:t>
            </w:r>
          </w:p>
          <w:p w:rsidR="00CA3C1A" w:rsidRPr="00F071C7" w:rsidRDefault="00F071C7" w:rsidP="00F071C7">
            <w:pPr>
              <w:spacing w:before="60" w:after="60" w:line="360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  <w:r w:rsidR="007A2518" w:rsidRPr="00F071C7">
              <w:rPr>
                <w:noProof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="00CA3C1A" w:rsidRPr="00F071C7">
              <w:rPr>
                <w:noProof/>
                <w:sz w:val="22"/>
                <w:szCs w:val="22"/>
              </w:rPr>
              <w:instrText xml:space="preserve"> FORMCHECKBOX </w:instrText>
            </w:r>
            <w:r w:rsidR="004E16D4">
              <w:rPr>
                <w:noProof/>
                <w:sz w:val="22"/>
                <w:szCs w:val="22"/>
              </w:rPr>
            </w:r>
            <w:r w:rsidR="004E16D4">
              <w:rPr>
                <w:noProof/>
                <w:sz w:val="22"/>
                <w:szCs w:val="22"/>
              </w:rPr>
              <w:fldChar w:fldCharType="separate"/>
            </w:r>
            <w:r w:rsidR="007A2518" w:rsidRPr="00F071C7">
              <w:rPr>
                <w:noProof/>
                <w:sz w:val="22"/>
                <w:szCs w:val="22"/>
              </w:rPr>
              <w:fldChar w:fldCharType="end"/>
            </w:r>
            <w:bookmarkEnd w:id="6"/>
            <w:r w:rsidR="00714DA0">
              <w:rPr>
                <w:noProof/>
                <w:sz w:val="22"/>
                <w:szCs w:val="22"/>
              </w:rPr>
              <w:t xml:space="preserve"> 3.  </w:t>
            </w:r>
            <w:r w:rsidR="00CA3C1A" w:rsidRPr="00F071C7">
              <w:rPr>
                <w:noProof/>
                <w:sz w:val="22"/>
                <w:szCs w:val="22"/>
              </w:rPr>
              <w:t>Attach an official transcript of academic records in English.</w:t>
            </w:r>
          </w:p>
          <w:p w:rsidR="00CA3C1A" w:rsidRPr="00F071C7" w:rsidRDefault="00F071C7" w:rsidP="00F071C7">
            <w:pPr>
              <w:spacing w:before="60" w:after="60" w:line="360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  <w:r w:rsidR="007A2518" w:rsidRPr="00F071C7">
              <w:rPr>
                <w:noProof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 w:rsidR="00CA3C1A" w:rsidRPr="00F071C7">
              <w:rPr>
                <w:noProof/>
                <w:sz w:val="22"/>
                <w:szCs w:val="22"/>
              </w:rPr>
              <w:instrText xml:space="preserve"> FORMCHECKBOX </w:instrText>
            </w:r>
            <w:r w:rsidR="004E16D4">
              <w:rPr>
                <w:noProof/>
                <w:sz w:val="22"/>
                <w:szCs w:val="22"/>
              </w:rPr>
            </w:r>
            <w:r w:rsidR="004E16D4">
              <w:rPr>
                <w:noProof/>
                <w:sz w:val="22"/>
                <w:szCs w:val="22"/>
              </w:rPr>
              <w:fldChar w:fldCharType="separate"/>
            </w:r>
            <w:r w:rsidR="007A2518" w:rsidRPr="00F071C7">
              <w:rPr>
                <w:noProof/>
                <w:sz w:val="22"/>
                <w:szCs w:val="22"/>
              </w:rPr>
              <w:fldChar w:fldCharType="end"/>
            </w:r>
            <w:bookmarkEnd w:id="7"/>
            <w:r w:rsidR="00CA3C1A" w:rsidRPr="00F071C7">
              <w:rPr>
                <w:noProof/>
                <w:sz w:val="22"/>
                <w:szCs w:val="22"/>
              </w:rPr>
              <w:t xml:space="preserve"> 4.  Enclose an evidence of English proficiency</w:t>
            </w:r>
            <w:r w:rsidR="00714DA0">
              <w:rPr>
                <w:noProof/>
                <w:sz w:val="22"/>
                <w:szCs w:val="22"/>
              </w:rPr>
              <w:t xml:space="preserve"> if English </w:t>
            </w:r>
            <w:r w:rsidR="00C1517F">
              <w:rPr>
                <w:noProof/>
                <w:sz w:val="22"/>
                <w:szCs w:val="22"/>
              </w:rPr>
              <w:t xml:space="preserve">is </w:t>
            </w:r>
            <w:r w:rsidR="00714DA0">
              <w:rPr>
                <w:noProof/>
                <w:sz w:val="22"/>
                <w:szCs w:val="22"/>
              </w:rPr>
              <w:t xml:space="preserve">not your first language. </w:t>
            </w:r>
          </w:p>
          <w:p w:rsidR="00CA3C1A" w:rsidRPr="00F071C7" w:rsidRDefault="00F071C7" w:rsidP="00F071C7">
            <w:pPr>
              <w:spacing w:before="60" w:after="60" w:line="36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  <w:r w:rsidR="007A2518" w:rsidRPr="00F071C7">
              <w:rPr>
                <w:noProof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 w:rsidR="00CA3C1A" w:rsidRPr="00F071C7">
              <w:rPr>
                <w:noProof/>
                <w:sz w:val="22"/>
                <w:szCs w:val="22"/>
              </w:rPr>
              <w:instrText xml:space="preserve"> FORMCHECKBOX </w:instrText>
            </w:r>
            <w:r w:rsidR="004E16D4">
              <w:rPr>
                <w:noProof/>
                <w:sz w:val="22"/>
                <w:szCs w:val="22"/>
              </w:rPr>
            </w:r>
            <w:r w:rsidR="004E16D4">
              <w:rPr>
                <w:noProof/>
                <w:sz w:val="22"/>
                <w:szCs w:val="22"/>
              </w:rPr>
              <w:fldChar w:fldCharType="separate"/>
            </w:r>
            <w:r w:rsidR="007A2518" w:rsidRPr="00F071C7">
              <w:rPr>
                <w:noProof/>
                <w:sz w:val="22"/>
                <w:szCs w:val="22"/>
              </w:rPr>
              <w:fldChar w:fldCharType="end"/>
            </w:r>
            <w:bookmarkEnd w:id="8"/>
            <w:r w:rsidR="00CA3C1A" w:rsidRPr="00F071C7">
              <w:rPr>
                <w:noProof/>
                <w:sz w:val="22"/>
                <w:szCs w:val="22"/>
              </w:rPr>
              <w:t xml:space="preserve"> 5.  Enclose a copy of your passport identification page</w:t>
            </w:r>
          </w:p>
        </w:tc>
      </w:tr>
      <w:tr w:rsidR="00CA3C1A" w:rsidRPr="00F071C7" w:rsidTr="00A224D0">
        <w:trPr>
          <w:trHeight w:val="576"/>
        </w:trPr>
        <w:tc>
          <w:tcPr>
            <w:tcW w:w="11160" w:type="dxa"/>
            <w:gridSpan w:val="2"/>
            <w:shd w:val="clear" w:color="auto" w:fill="0F6FC6" w:themeFill="accent1"/>
            <w:noWrap/>
            <w:vAlign w:val="center"/>
          </w:tcPr>
          <w:p w:rsidR="00CA3C1A" w:rsidRPr="00F071C7" w:rsidRDefault="00CA3C1A" w:rsidP="00A224D0">
            <w:pPr>
              <w:pStyle w:val="Listenabsatz"/>
              <w:spacing w:line="360" w:lineRule="auto"/>
              <w:ind w:left="612" w:hanging="270"/>
              <w:rPr>
                <w:b/>
                <w:noProof/>
                <w:color w:val="FFFFFF" w:themeColor="background1"/>
              </w:rPr>
            </w:pPr>
            <w:r w:rsidRPr="00F071C7">
              <w:rPr>
                <w:b/>
                <w:color w:val="FFFFFF" w:themeColor="background1"/>
              </w:rPr>
              <w:t>9. Declaration</w:t>
            </w:r>
          </w:p>
        </w:tc>
      </w:tr>
      <w:tr w:rsidR="00CA3C1A" w:rsidRPr="00F071C7" w:rsidTr="00A224D0">
        <w:trPr>
          <w:trHeight w:val="576"/>
        </w:trPr>
        <w:tc>
          <w:tcPr>
            <w:tcW w:w="11160" w:type="dxa"/>
            <w:gridSpan w:val="2"/>
            <w:shd w:val="clear" w:color="auto" w:fill="auto"/>
            <w:noWrap/>
            <w:vAlign w:val="center"/>
          </w:tcPr>
          <w:p w:rsidR="00CA3C1A" w:rsidRPr="00F071C7" w:rsidRDefault="007A2518" w:rsidP="00CA3C1A">
            <w:pPr>
              <w:spacing w:before="120" w:line="360" w:lineRule="auto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714DA0">
              <w:rPr>
                <w:sz w:val="20"/>
                <w:szCs w:val="22"/>
              </w:rPr>
              <w:instrText xml:space="preserve"> FORMCHECKBOX </w:instrText>
            </w:r>
            <w:r w:rsidR="004E16D4">
              <w:rPr>
                <w:sz w:val="20"/>
                <w:szCs w:val="22"/>
              </w:rPr>
            </w:r>
            <w:r w:rsidR="004E16D4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  <w:bookmarkEnd w:id="9"/>
            <w:r w:rsidR="00714DA0">
              <w:rPr>
                <w:sz w:val="20"/>
                <w:szCs w:val="22"/>
              </w:rPr>
              <w:t xml:space="preserve"> </w:t>
            </w:r>
            <w:r w:rsidR="00CA3C1A" w:rsidRPr="00F071C7">
              <w:rPr>
                <w:sz w:val="20"/>
                <w:szCs w:val="22"/>
              </w:rPr>
              <w:t xml:space="preserve">I declare that the information I have supplied in this application is correct and complete. I understand that the </w:t>
            </w:r>
            <w:r w:rsidR="00714DA0">
              <w:rPr>
                <w:sz w:val="20"/>
                <w:szCs w:val="22"/>
              </w:rPr>
              <w:t>U</w:t>
            </w:r>
            <w:r w:rsidR="00CA3C1A" w:rsidRPr="00F071C7">
              <w:rPr>
                <w:sz w:val="20"/>
                <w:szCs w:val="22"/>
              </w:rPr>
              <w:t>niversity may vary or cancel any decision it makes if the information I have supplied is found to be incorrect or incomplete. I recognize that it is my responsibility to provide all documentary evidence requested in this application. I understand that I am responsible for the prompt payment of any fees to the program to which I am applying for admission.</w:t>
            </w:r>
          </w:p>
          <w:p w:rsidR="00CA3C1A" w:rsidRPr="00F071C7" w:rsidRDefault="007A2518" w:rsidP="00714DA0">
            <w:pPr>
              <w:pStyle w:val="Listenabsatz"/>
              <w:spacing w:line="360" w:lineRule="auto"/>
              <w:ind w:left="-18"/>
              <w:rPr>
                <w:b/>
                <w:color w:val="FFFFFF" w:themeColor="background1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714DA0">
              <w:rPr>
                <w:sz w:val="20"/>
                <w:szCs w:val="22"/>
              </w:rPr>
              <w:instrText xml:space="preserve"> FORMCHECKBOX </w:instrText>
            </w:r>
            <w:r w:rsidR="004E16D4">
              <w:rPr>
                <w:sz w:val="20"/>
                <w:szCs w:val="22"/>
              </w:rPr>
            </w:r>
            <w:r w:rsidR="004E16D4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  <w:bookmarkEnd w:id="10"/>
            <w:r w:rsidR="00714DA0">
              <w:rPr>
                <w:sz w:val="20"/>
                <w:szCs w:val="22"/>
              </w:rPr>
              <w:t xml:space="preserve"> </w:t>
            </w:r>
            <w:r w:rsidR="00CA3C1A" w:rsidRPr="00F071C7">
              <w:rPr>
                <w:sz w:val="20"/>
                <w:szCs w:val="22"/>
              </w:rPr>
              <w:t xml:space="preserve">I agree to comply with the rules governing admission and enrolment of the </w:t>
            </w:r>
            <w:r w:rsidR="00714DA0">
              <w:rPr>
                <w:sz w:val="20"/>
                <w:szCs w:val="22"/>
              </w:rPr>
              <w:t>U</w:t>
            </w:r>
            <w:r w:rsidR="00CA3C1A" w:rsidRPr="00F071C7">
              <w:rPr>
                <w:sz w:val="20"/>
                <w:szCs w:val="22"/>
              </w:rPr>
              <w:t>niversity.</w:t>
            </w:r>
          </w:p>
        </w:tc>
      </w:tr>
      <w:tr w:rsidR="00CA3C1A" w:rsidRPr="00F071C7" w:rsidTr="00A224D0">
        <w:trPr>
          <w:trHeight w:val="1295"/>
        </w:trPr>
        <w:tc>
          <w:tcPr>
            <w:tcW w:w="4379" w:type="dxa"/>
            <w:shd w:val="clear" w:color="auto" w:fill="auto"/>
            <w:noWrap/>
            <w:vAlign w:val="center"/>
          </w:tcPr>
          <w:p w:rsidR="00CA3C1A" w:rsidRPr="00F071C7" w:rsidRDefault="00CA3C1A" w:rsidP="00CA3C1A">
            <w:pPr>
              <w:spacing w:line="360" w:lineRule="auto"/>
              <w:rPr>
                <w:sz w:val="20"/>
                <w:szCs w:val="20"/>
              </w:rPr>
            </w:pPr>
          </w:p>
          <w:p w:rsidR="00CA3C1A" w:rsidRPr="00F071C7" w:rsidRDefault="004E16D4" w:rsidP="00CA3C1A">
            <w:pPr>
              <w:spacing w:after="120"/>
            </w:pPr>
            <w:r>
              <w:rPr>
                <w:noProof/>
                <w:sz w:val="20"/>
                <w:szCs w:val="22"/>
                <w:lang w:val="de-CH" w:eastAsia="de-CH"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88899</wp:posOffset>
                      </wp:positionV>
                      <wp:extent cx="1977390" cy="0"/>
                      <wp:effectExtent l="0" t="0" r="3810" b="0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7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8A5C8" id="Straight Connector 2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1pt,7pt" to="211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cw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"/>
                  </w:pict>
                </mc:Fallback>
              </mc:AlternateContent>
            </w:r>
            <w:r w:rsidR="00CA3C1A" w:rsidRPr="00F071C7">
              <w:rPr>
                <w:sz w:val="20"/>
                <w:szCs w:val="22"/>
              </w:rPr>
              <w:t xml:space="preserve">Signature </w:t>
            </w:r>
          </w:p>
        </w:tc>
        <w:tc>
          <w:tcPr>
            <w:tcW w:w="6781" w:type="dxa"/>
            <w:shd w:val="clear" w:color="auto" w:fill="auto"/>
            <w:noWrap/>
            <w:vAlign w:val="center"/>
          </w:tcPr>
          <w:p w:rsidR="00CA3C1A" w:rsidRPr="00F071C7" w:rsidRDefault="00CA3C1A" w:rsidP="00CA3C1A">
            <w:pPr>
              <w:spacing w:line="360" w:lineRule="auto"/>
              <w:rPr>
                <w:sz w:val="20"/>
              </w:rPr>
            </w:pPr>
          </w:p>
          <w:p w:rsidR="00CA3C1A" w:rsidRPr="00F071C7" w:rsidRDefault="00CA3C1A" w:rsidP="00F071C7">
            <w:pPr>
              <w:spacing w:line="360" w:lineRule="auto"/>
              <w:rPr>
                <w:sz w:val="20"/>
              </w:rPr>
            </w:pPr>
            <w:r w:rsidRPr="00F071C7">
              <w:rPr>
                <w:sz w:val="20"/>
                <w:szCs w:val="22"/>
              </w:rPr>
              <w:t>Date</w:t>
            </w:r>
            <w:r w:rsidR="00F071C7" w:rsidRPr="00F071C7">
              <w:rPr>
                <w:sz w:val="20"/>
                <w:szCs w:val="22"/>
              </w:rPr>
              <w:t xml:space="preserve">  </w:t>
            </w:r>
            <w:sdt>
              <w:sdtPr>
                <w:rPr>
                  <w:sz w:val="20"/>
                  <w:szCs w:val="22"/>
                </w:rPr>
                <w:id w:val="1362889"/>
                <w:lock w:val="sdtLocked"/>
                <w:placeholder>
                  <w:docPart w:val="44C8372A9A1F45E0AD7F278C2B54220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71C7" w:rsidRPr="00F071C7">
                  <w:rPr>
                    <w:rStyle w:val="Platzhaltertext"/>
                    <w:rFonts w:eastAsiaTheme="minorHAnsi"/>
                  </w:rPr>
                  <w:t>Current date</w:t>
                </w:r>
              </w:sdtContent>
            </w:sdt>
          </w:p>
        </w:tc>
      </w:tr>
    </w:tbl>
    <w:p w:rsidR="00DC695E" w:rsidRDefault="00DC695E"/>
    <w:sectPr w:rsidR="00DC695E" w:rsidSect="00CE67B4">
      <w:headerReference w:type="default" r:id="rId9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E2" w:rsidRDefault="003B72E2" w:rsidP="00F071C7">
      <w:r>
        <w:separator/>
      </w:r>
    </w:p>
  </w:endnote>
  <w:endnote w:type="continuationSeparator" w:id="0">
    <w:p w:rsidR="003B72E2" w:rsidRDefault="003B72E2" w:rsidP="00F0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E2" w:rsidRDefault="003B72E2" w:rsidP="00F071C7">
      <w:r>
        <w:separator/>
      </w:r>
    </w:p>
  </w:footnote>
  <w:footnote w:type="continuationSeparator" w:id="0">
    <w:p w:rsidR="003B72E2" w:rsidRDefault="003B72E2" w:rsidP="00F0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4D" w:rsidRDefault="004E16D4" w:rsidP="00DE604D">
    <w:pPr>
      <w:pStyle w:val="Kopfzeile"/>
      <w:ind w:left="-990" w:firstLine="990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-179070</wp:posOffset>
              </wp:positionV>
              <wp:extent cx="2867660" cy="493395"/>
              <wp:effectExtent l="3175" t="190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6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04D" w:rsidRPr="00DE604D" w:rsidRDefault="00DE604D" w:rsidP="00DE604D">
                          <w:pPr>
                            <w:spacing w:line="360" w:lineRule="auto"/>
                            <w:rPr>
                              <w:rFonts w:ascii="Cambria" w:hAnsi="Cambria"/>
                              <w:color w:val="04617B" w:themeColor="text2"/>
                              <w:sz w:val="18"/>
                              <w:szCs w:val="18"/>
                            </w:rPr>
                          </w:pPr>
                          <w:r w:rsidRPr="00DE604D">
                            <w:rPr>
                              <w:rFonts w:ascii="Cambria" w:hAnsi="Cambria"/>
                              <w:color w:val="04617B" w:themeColor="text2"/>
                              <w:sz w:val="18"/>
                              <w:szCs w:val="18"/>
                            </w:rPr>
                            <w:t>VIETNAM NATIONAL UNIVERSITY- HO CHI MINH CITY</w:t>
                          </w:r>
                        </w:p>
                        <w:p w:rsidR="00DE604D" w:rsidRPr="00DE604D" w:rsidRDefault="00DE604D" w:rsidP="00DE604D">
                          <w:pPr>
                            <w:spacing w:line="360" w:lineRule="auto"/>
                            <w:rPr>
                              <w:rFonts w:ascii="Cambria" w:hAnsi="Cambria"/>
                              <w:b/>
                              <w:color w:val="04617B" w:themeColor="text2"/>
                              <w:sz w:val="18"/>
                              <w:szCs w:val="18"/>
                            </w:rPr>
                          </w:pPr>
                          <w:r w:rsidRPr="00DE604D">
                            <w:rPr>
                              <w:rFonts w:ascii="Cambria" w:hAnsi="Cambria"/>
                              <w:b/>
                              <w:color w:val="04617B" w:themeColor="text2"/>
                              <w:sz w:val="18"/>
                              <w:szCs w:val="18"/>
                            </w:rPr>
                            <w:t>INTERNATIONAL UNIVERSITY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.25pt;margin-top:-14.1pt;width:225.8pt;height:38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" filled="f" stroked="f">
              <v:textbox style="mso-fit-shape-to-text:t">
                <w:txbxContent>
                  <w:p w:rsidR="00DE604D" w:rsidRPr="00DE604D" w:rsidRDefault="00DE604D" w:rsidP="00DE604D">
                    <w:pPr>
                      <w:spacing w:line="360" w:lineRule="auto"/>
                      <w:rPr>
                        <w:rFonts w:ascii="Cambria" w:hAnsi="Cambria"/>
                        <w:color w:val="04617B" w:themeColor="text2"/>
                        <w:sz w:val="18"/>
                        <w:szCs w:val="18"/>
                      </w:rPr>
                    </w:pPr>
                    <w:r w:rsidRPr="00DE604D">
                      <w:rPr>
                        <w:rFonts w:ascii="Cambria" w:hAnsi="Cambria"/>
                        <w:color w:val="04617B" w:themeColor="text2"/>
                        <w:sz w:val="18"/>
                        <w:szCs w:val="18"/>
                      </w:rPr>
                      <w:t>VIETNAM NATIONAL UNIVERSITY- HO CHI MINH CITY</w:t>
                    </w:r>
                  </w:p>
                  <w:p w:rsidR="00DE604D" w:rsidRPr="00DE604D" w:rsidRDefault="00DE604D" w:rsidP="00DE604D">
                    <w:pPr>
                      <w:spacing w:line="360" w:lineRule="auto"/>
                      <w:rPr>
                        <w:rFonts w:ascii="Cambria" w:hAnsi="Cambria"/>
                        <w:b/>
                        <w:color w:val="04617B" w:themeColor="text2"/>
                        <w:sz w:val="18"/>
                        <w:szCs w:val="18"/>
                      </w:rPr>
                    </w:pPr>
                    <w:r w:rsidRPr="00DE604D">
                      <w:rPr>
                        <w:rFonts w:ascii="Cambria" w:hAnsi="Cambria"/>
                        <w:b/>
                        <w:color w:val="04617B" w:themeColor="text2"/>
                        <w:sz w:val="18"/>
                        <w:szCs w:val="18"/>
                      </w:rPr>
                      <w:t>INTERNATIONAL UNIVERSITY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E604D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-473710</wp:posOffset>
          </wp:positionH>
          <wp:positionV relativeFrom="paragraph">
            <wp:posOffset>-203200</wp:posOffset>
          </wp:positionV>
          <wp:extent cx="539750" cy="536575"/>
          <wp:effectExtent l="19050" t="0" r="0" b="0"/>
          <wp:wrapSquare wrapText="bothSides"/>
          <wp:docPr id="2" name="Picture 3" descr="re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04D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23E77"/>
    <w:multiLevelType w:val="hybridMultilevel"/>
    <w:tmpl w:val="5672CD46"/>
    <w:lvl w:ilvl="0" w:tplc="1EAC3004">
      <w:start w:val="1"/>
      <w:numFmt w:val="decimal"/>
      <w:lvlText w:val="%1."/>
      <w:lvlJc w:val="left"/>
      <w:pPr>
        <w:ind w:left="135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70A41423"/>
    <w:multiLevelType w:val="hybridMultilevel"/>
    <w:tmpl w:val="E460BF2E"/>
    <w:lvl w:ilvl="0" w:tplc="1EAC3004">
      <w:start w:val="1"/>
      <w:numFmt w:val="decimal"/>
      <w:lvlText w:val="%1."/>
      <w:lvlJc w:val="left"/>
      <w:pPr>
        <w:ind w:left="135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401C2"/>
    <w:multiLevelType w:val="hybridMultilevel"/>
    <w:tmpl w:val="C77C54BA"/>
    <w:lvl w:ilvl="0" w:tplc="DBF4A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LuM12kSl6xW0JAp2cVUGuJ1F4lc=" w:salt="1TZfIgIZMsEZli4lzV8lrQ=="/>
  <w:defaultTabStop w:val="720"/>
  <w:hyphenationZone w:val="425"/>
  <w:characterSpacingControl w:val="doNotCompress"/>
  <w:hdrShapeDefaults>
    <o:shapedefaults v:ext="edit" spidmax="2051">
      <o:colormenu v:ext="edit" strokecolor="none [289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63"/>
    <w:rsid w:val="00037850"/>
    <w:rsid w:val="000A2DBE"/>
    <w:rsid w:val="00123C2D"/>
    <w:rsid w:val="0019765E"/>
    <w:rsid w:val="002059BA"/>
    <w:rsid w:val="0024487D"/>
    <w:rsid w:val="0029785E"/>
    <w:rsid w:val="002F6B2D"/>
    <w:rsid w:val="00306060"/>
    <w:rsid w:val="00307EC9"/>
    <w:rsid w:val="003B72E2"/>
    <w:rsid w:val="003D6F3C"/>
    <w:rsid w:val="003F38DE"/>
    <w:rsid w:val="0041093B"/>
    <w:rsid w:val="00412D9A"/>
    <w:rsid w:val="004D59A3"/>
    <w:rsid w:val="004E16D4"/>
    <w:rsid w:val="00685FEA"/>
    <w:rsid w:val="006E2C70"/>
    <w:rsid w:val="00714DA0"/>
    <w:rsid w:val="00714E47"/>
    <w:rsid w:val="007A2518"/>
    <w:rsid w:val="007E7AC3"/>
    <w:rsid w:val="008461A0"/>
    <w:rsid w:val="00955F3A"/>
    <w:rsid w:val="009E068B"/>
    <w:rsid w:val="00A224D0"/>
    <w:rsid w:val="00A70646"/>
    <w:rsid w:val="00AD2282"/>
    <w:rsid w:val="00AE78B7"/>
    <w:rsid w:val="00B414AF"/>
    <w:rsid w:val="00B6295E"/>
    <w:rsid w:val="00BD31F4"/>
    <w:rsid w:val="00C1517F"/>
    <w:rsid w:val="00C75511"/>
    <w:rsid w:val="00CA3C1A"/>
    <w:rsid w:val="00CD5A60"/>
    <w:rsid w:val="00CE67B4"/>
    <w:rsid w:val="00D40324"/>
    <w:rsid w:val="00D733B5"/>
    <w:rsid w:val="00DC695E"/>
    <w:rsid w:val="00DE604D"/>
    <w:rsid w:val="00DE7963"/>
    <w:rsid w:val="00E044BB"/>
    <w:rsid w:val="00E7013A"/>
    <w:rsid w:val="00EB7F25"/>
    <w:rsid w:val="00EE6ABD"/>
    <w:rsid w:val="00F071C7"/>
    <w:rsid w:val="00F4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2894]"/>
    </o:shapedefaults>
    <o:shapelayout v:ext="edit">
      <o:idmap v:ext="edit" data="1"/>
    </o:shapelayout>
  </w:shapeDefaults>
  <w:decimalSymbol w:val="."/>
  <w:listSeparator w:val=";"/>
  <w15:docId w15:val="{305EA937-61DC-4AF1-A81C-EF8F660D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7963"/>
    <w:rPr>
      <w:color w:val="808080"/>
    </w:rPr>
  </w:style>
  <w:style w:type="character" w:customStyle="1" w:styleId="Style1">
    <w:name w:val="Style1"/>
    <w:basedOn w:val="Absatz-Standardschriftart"/>
    <w:uiPriority w:val="1"/>
    <w:rsid w:val="00DE7963"/>
    <w:rPr>
      <w:rFonts w:asciiTheme="majorHAnsi" w:hAnsiTheme="majorHAnsi"/>
      <w:sz w:val="24"/>
    </w:rPr>
  </w:style>
  <w:style w:type="character" w:customStyle="1" w:styleId="Style2">
    <w:name w:val="Style2"/>
    <w:basedOn w:val="Absatz-Standardschriftart"/>
    <w:uiPriority w:val="1"/>
    <w:rsid w:val="00DE7963"/>
    <w:rPr>
      <w:rFonts w:asciiTheme="majorHAnsi" w:hAnsiTheme="majorHAnsi"/>
      <w:sz w:val="24"/>
    </w:rPr>
  </w:style>
  <w:style w:type="paragraph" w:styleId="Listenabsatz">
    <w:name w:val="List Paragraph"/>
    <w:basedOn w:val="Standard"/>
    <w:qFormat/>
    <w:rsid w:val="00DE7963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DE796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1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1C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071C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071C7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F071C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71C7"/>
    <w:rPr>
      <w:rFonts w:ascii="Times New Roman" w:eastAsia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9E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Absatz-Standardschriftart"/>
    <w:uiPriority w:val="1"/>
    <w:rsid w:val="009E068B"/>
    <w:rPr>
      <w:rFonts w:ascii="Times New Roman" w:hAnsi="Times New Roman"/>
      <w:color w:val="auto"/>
    </w:rPr>
  </w:style>
  <w:style w:type="character" w:customStyle="1" w:styleId="Style4">
    <w:name w:val="Style4"/>
    <w:basedOn w:val="Absatz-Standardschriftart"/>
    <w:uiPriority w:val="1"/>
    <w:rsid w:val="009E068B"/>
    <w:rPr>
      <w:rFonts w:ascii="Times New Roman" w:hAnsi="Times New Roman"/>
      <w:color w:val="auto"/>
    </w:rPr>
  </w:style>
  <w:style w:type="character" w:customStyle="1" w:styleId="Style5">
    <w:name w:val="Style5"/>
    <w:basedOn w:val="Absatz-Standardschriftart"/>
    <w:uiPriority w:val="1"/>
    <w:rsid w:val="009E068B"/>
    <w:rPr>
      <w:rFonts w:ascii="Times New Roman" w:hAnsi="Times New Roman"/>
      <w:color w:val="auto"/>
    </w:rPr>
  </w:style>
  <w:style w:type="character" w:customStyle="1" w:styleId="Style6">
    <w:name w:val="Style6"/>
    <w:basedOn w:val="Absatz-Standardschriftart"/>
    <w:uiPriority w:val="1"/>
    <w:rsid w:val="009E068B"/>
    <w:rPr>
      <w:rFonts w:ascii="Times New Roman" w:hAnsi="Times New Roman"/>
      <w:color w:val="auto"/>
    </w:rPr>
  </w:style>
  <w:style w:type="character" w:customStyle="1" w:styleId="Style7">
    <w:name w:val="Style7"/>
    <w:basedOn w:val="Absatz-Standardschriftart"/>
    <w:uiPriority w:val="1"/>
    <w:rsid w:val="009E068B"/>
    <w:rPr>
      <w:rFonts w:ascii="Times New Roman" w:hAnsi="Times New Roman"/>
      <w:color w:val="auto"/>
    </w:rPr>
  </w:style>
  <w:style w:type="character" w:customStyle="1" w:styleId="Style8">
    <w:name w:val="Style8"/>
    <w:basedOn w:val="Absatz-Standardschriftart"/>
    <w:uiPriority w:val="1"/>
    <w:rsid w:val="009E068B"/>
    <w:rPr>
      <w:rFonts w:ascii="Times New Roman" w:hAnsi="Times New Roman"/>
      <w:color w:val="auto"/>
    </w:rPr>
  </w:style>
  <w:style w:type="character" w:customStyle="1" w:styleId="Style9">
    <w:name w:val="Style9"/>
    <w:basedOn w:val="Absatz-Standardschriftart"/>
    <w:uiPriority w:val="1"/>
    <w:rsid w:val="009E068B"/>
    <w:rPr>
      <w:rFonts w:ascii="Times New Roman" w:hAnsi="Times New Roman"/>
      <w:color w:val="auto"/>
    </w:rPr>
  </w:style>
  <w:style w:type="character" w:customStyle="1" w:styleId="Style10">
    <w:name w:val="Style10"/>
    <w:basedOn w:val="Absatz-Standardschriftart"/>
    <w:uiPriority w:val="1"/>
    <w:rsid w:val="009E068B"/>
    <w:rPr>
      <w:rFonts w:ascii="Times New Roman" w:hAnsi="Times New Roman"/>
      <w:color w:val="auto"/>
    </w:rPr>
  </w:style>
  <w:style w:type="character" w:customStyle="1" w:styleId="Style11">
    <w:name w:val="Style11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12">
    <w:name w:val="Style12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13">
    <w:name w:val="Style13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14">
    <w:name w:val="Style14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15">
    <w:name w:val="Style15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16">
    <w:name w:val="Style16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17">
    <w:name w:val="Style17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18">
    <w:name w:val="Style18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19">
    <w:name w:val="Style19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20">
    <w:name w:val="Style20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21">
    <w:name w:val="Style21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22">
    <w:name w:val="Style22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23">
    <w:name w:val="Style23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24">
    <w:name w:val="Style24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25">
    <w:name w:val="Style25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26">
    <w:name w:val="Style26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27">
    <w:name w:val="Style27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28">
    <w:name w:val="Style28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29">
    <w:name w:val="Style29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30">
    <w:name w:val="Style30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31">
    <w:name w:val="Style31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32">
    <w:name w:val="Style32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33">
    <w:name w:val="Style33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34">
    <w:name w:val="Style34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35">
    <w:name w:val="Style35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36">
    <w:name w:val="Style36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37">
    <w:name w:val="Style37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38">
    <w:name w:val="Style38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39">
    <w:name w:val="Style39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40">
    <w:name w:val="Style40"/>
    <w:basedOn w:val="Absatz-Standardschriftart"/>
    <w:uiPriority w:val="1"/>
    <w:rsid w:val="00CD5A60"/>
    <w:rPr>
      <w:rFonts w:ascii="Times New Roman" w:hAnsi="Times New Roman"/>
      <w:color w:val="auto"/>
    </w:rPr>
  </w:style>
  <w:style w:type="character" w:customStyle="1" w:styleId="Style41">
    <w:name w:val="Style41"/>
    <w:basedOn w:val="Absatz-Standardschriftart"/>
    <w:uiPriority w:val="1"/>
    <w:rsid w:val="00CD5A60"/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C7FD35B76F4187A686973EABE8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95A4-C249-4E95-9903-4515A3E25F96}"/>
      </w:docPartPr>
      <w:docPartBody>
        <w:p w:rsidR="001E49D0" w:rsidRDefault="002D71D7" w:rsidP="002D71D7">
          <w:pPr>
            <w:pStyle w:val="7BC7FD35B76F4187A686973EABE84E1617"/>
          </w:pPr>
          <w:r w:rsidRPr="00F071C7">
            <w:rPr>
              <w:color w:val="808080" w:themeColor="background1" w:themeShade="80"/>
            </w:rPr>
            <w:t>First Name</w:t>
          </w:r>
        </w:p>
      </w:docPartBody>
    </w:docPart>
    <w:docPart>
      <w:docPartPr>
        <w:name w:val="467CA1C660464447AD3D4FA3E1C25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A8D51-B4DA-4F56-B769-BE73779686CE}"/>
      </w:docPartPr>
      <w:docPartBody>
        <w:p w:rsidR="001E49D0" w:rsidRDefault="002D71D7" w:rsidP="002D71D7">
          <w:pPr>
            <w:pStyle w:val="467CA1C660464447AD3D4FA3E1C2578330"/>
          </w:pPr>
          <w:r w:rsidRPr="00F071C7">
            <w:rPr>
              <w:rStyle w:val="Platzhaltertext"/>
              <w:rFonts w:eastAsiaTheme="minorHAnsi"/>
            </w:rPr>
            <w:t>Middle Name</w:t>
          </w:r>
        </w:p>
      </w:docPartBody>
    </w:docPart>
    <w:docPart>
      <w:docPartPr>
        <w:name w:val="547B4A1A090F4F0DAE142D6A3098C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0510-C386-4034-BE2E-1C7BCC0AF43C}"/>
      </w:docPartPr>
      <w:docPartBody>
        <w:p w:rsidR="001E49D0" w:rsidRDefault="002D71D7" w:rsidP="002D71D7">
          <w:pPr>
            <w:pStyle w:val="547B4A1A090F4F0DAE142D6A3098CB3730"/>
          </w:pPr>
          <w:r w:rsidRPr="00F071C7">
            <w:rPr>
              <w:rStyle w:val="Platzhaltertext"/>
              <w:rFonts w:eastAsiaTheme="minorHAnsi"/>
            </w:rPr>
            <w:t>Last Name</w:t>
          </w:r>
        </w:p>
      </w:docPartBody>
    </w:docPart>
    <w:docPart>
      <w:docPartPr>
        <w:name w:val="58A96F1CEB204B35AC06CC5890E6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A8BC-F1E2-49BC-9116-3CB7DB2A2C85}"/>
      </w:docPartPr>
      <w:docPartBody>
        <w:p w:rsidR="00F7393B" w:rsidRDefault="002D71D7" w:rsidP="002D71D7">
          <w:pPr>
            <w:pStyle w:val="58A96F1CEB204B35AC06CC5890E677EA29"/>
          </w:pPr>
          <w:r w:rsidRPr="00F071C7">
            <w:rPr>
              <w:rStyle w:val="Platzhaltertext"/>
              <w:rFonts w:eastAsiaTheme="minorHAnsi"/>
            </w:rPr>
            <w:t>Click here to enter text.</w:t>
          </w:r>
        </w:p>
      </w:docPartBody>
    </w:docPart>
    <w:docPart>
      <w:docPartPr>
        <w:name w:val="9143B03BE976418E841FC7BC9479C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3575-931C-4A14-A01C-082D1F924341}"/>
      </w:docPartPr>
      <w:docPartBody>
        <w:p w:rsidR="00F7393B" w:rsidRDefault="002D71D7" w:rsidP="002D71D7">
          <w:pPr>
            <w:pStyle w:val="9143B03BE976418E841FC7BC9479CB7A29"/>
          </w:pPr>
          <w:r w:rsidRPr="00F071C7">
            <w:rPr>
              <w:rStyle w:val="Platzhaltertext"/>
              <w:rFonts w:eastAsiaTheme="minorHAnsi"/>
            </w:rPr>
            <w:t>Click here to enter a date.</w:t>
          </w:r>
        </w:p>
      </w:docPartBody>
    </w:docPart>
    <w:docPart>
      <w:docPartPr>
        <w:name w:val="C4CB08FCE5B94A0D8317E3BFEC94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03E4E-F61C-400C-9E70-E6B9CA04851E}"/>
      </w:docPartPr>
      <w:docPartBody>
        <w:p w:rsidR="00F7393B" w:rsidRDefault="002D71D7" w:rsidP="002D71D7">
          <w:pPr>
            <w:pStyle w:val="C4CB08FCE5B94A0D8317E3BFEC94C76229"/>
          </w:pPr>
          <w:r w:rsidRPr="00F071C7">
            <w:rPr>
              <w:rStyle w:val="Platzhaltertext"/>
              <w:rFonts w:eastAsiaTheme="minorHAnsi"/>
            </w:rPr>
            <w:t>Click here to enter text.</w:t>
          </w:r>
        </w:p>
      </w:docPartBody>
    </w:docPart>
    <w:docPart>
      <w:docPartPr>
        <w:name w:val="5268B074EB1342DAB2ED2DB058991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41AC-364C-4B17-B7FF-6C590C3B7179}"/>
      </w:docPartPr>
      <w:docPartBody>
        <w:p w:rsidR="00F7393B" w:rsidRDefault="002D71D7" w:rsidP="002D71D7">
          <w:pPr>
            <w:pStyle w:val="5268B074EB1342DAB2ED2DB0589915B429"/>
          </w:pPr>
          <w:r>
            <w:rPr>
              <w:rStyle w:val="Platzhaltertext"/>
              <w:rFonts w:eastAsiaTheme="minorHAnsi"/>
              <w:color w:val="808080" w:themeColor="background1" w:themeShade="80"/>
            </w:rPr>
            <w:t>Enter your Passport N</w:t>
          </w:r>
          <w:r w:rsidRPr="00F071C7">
            <w:rPr>
              <w:rStyle w:val="Platzhaltertext"/>
              <w:rFonts w:eastAsiaTheme="minorHAnsi"/>
              <w:color w:val="808080" w:themeColor="background1" w:themeShade="80"/>
            </w:rPr>
            <w:t>o</w:t>
          </w:r>
          <w:r>
            <w:rPr>
              <w:rStyle w:val="Platzhaltertext"/>
              <w:rFonts w:eastAsiaTheme="minorHAnsi"/>
              <w:color w:val="808080" w:themeColor="background1" w:themeShade="80"/>
            </w:rPr>
            <w:t>.</w:t>
          </w:r>
        </w:p>
      </w:docPartBody>
    </w:docPart>
    <w:docPart>
      <w:docPartPr>
        <w:name w:val="A04056FA55D941CC9C4E3EACB343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ECBA-8CB9-44D5-B2A0-5D96135802E4}"/>
      </w:docPartPr>
      <w:docPartBody>
        <w:p w:rsidR="00F7393B" w:rsidRDefault="002D71D7" w:rsidP="002D71D7">
          <w:pPr>
            <w:pStyle w:val="A04056FA55D941CC9C4E3EACB3430B0F29"/>
          </w:pPr>
          <w:r w:rsidRPr="00F071C7">
            <w:rPr>
              <w:rStyle w:val="Platzhaltertext"/>
              <w:rFonts w:eastAsiaTheme="minorHAnsi"/>
            </w:rPr>
            <w:t>Click here to enter a date.</w:t>
          </w:r>
        </w:p>
      </w:docPartBody>
    </w:docPart>
    <w:docPart>
      <w:docPartPr>
        <w:name w:val="8AFDC6D0591242F59CFBB8E5FD27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C755-684D-40E8-933D-371D57428B5C}"/>
      </w:docPartPr>
      <w:docPartBody>
        <w:p w:rsidR="00F7393B" w:rsidRDefault="002D71D7" w:rsidP="002D71D7">
          <w:pPr>
            <w:pStyle w:val="8AFDC6D0591242F59CFBB8E5FD27019D29"/>
          </w:pPr>
          <w:r w:rsidRPr="00F071C7">
            <w:rPr>
              <w:rStyle w:val="Platzhaltertext"/>
              <w:rFonts w:eastAsiaTheme="minorHAnsi"/>
            </w:rPr>
            <w:t>Click here to enter text.</w:t>
          </w:r>
        </w:p>
      </w:docPartBody>
    </w:docPart>
    <w:docPart>
      <w:docPartPr>
        <w:name w:val="FB347A1BD5274D12940964CA873E7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934C4-245F-47D8-88E2-EAA226A33F8D}"/>
      </w:docPartPr>
      <w:docPartBody>
        <w:p w:rsidR="00F7393B" w:rsidRDefault="002D71D7" w:rsidP="002D71D7">
          <w:pPr>
            <w:pStyle w:val="FB347A1BD5274D12940964CA873E7A3129"/>
          </w:pPr>
          <w:r w:rsidRPr="00F071C7">
            <w:rPr>
              <w:rStyle w:val="Platzhaltertext"/>
              <w:rFonts w:eastAsiaTheme="minorHAnsi"/>
            </w:rPr>
            <w:t>Click here to enter text.</w:t>
          </w:r>
        </w:p>
      </w:docPartBody>
    </w:docPart>
    <w:docPart>
      <w:docPartPr>
        <w:name w:val="29BFA86AA1764F8595D40052D352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26F8-7F61-42FD-A938-7B174516C32C}"/>
      </w:docPartPr>
      <w:docPartBody>
        <w:p w:rsidR="00F7393B" w:rsidRDefault="002D71D7" w:rsidP="002D71D7">
          <w:pPr>
            <w:pStyle w:val="29BFA86AA1764F8595D40052D35285BB26"/>
          </w:pPr>
          <w:r w:rsidRPr="00F071C7">
            <w:rPr>
              <w:rStyle w:val="Platzhaltertext"/>
              <w:sz w:val="22"/>
              <w:szCs w:val="22"/>
            </w:rPr>
            <w:t>Country code</w:t>
          </w:r>
        </w:p>
      </w:docPartBody>
    </w:docPart>
    <w:docPart>
      <w:docPartPr>
        <w:name w:val="2C92EE6167DF4D87A4895C2535A8C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3AF61-808D-450E-B755-832A8F1035AD}"/>
      </w:docPartPr>
      <w:docPartBody>
        <w:p w:rsidR="00F7393B" w:rsidRDefault="002D71D7" w:rsidP="002D71D7">
          <w:pPr>
            <w:pStyle w:val="2C92EE6167DF4D87A4895C2535A8C70826"/>
          </w:pPr>
          <w:r w:rsidRPr="00F071C7">
            <w:rPr>
              <w:color w:val="808080" w:themeColor="background1" w:themeShade="80"/>
              <w:sz w:val="22"/>
              <w:szCs w:val="22"/>
            </w:rPr>
            <w:t>Phone Number</w:t>
          </w:r>
        </w:p>
      </w:docPartBody>
    </w:docPart>
    <w:docPart>
      <w:docPartPr>
        <w:name w:val="EB3D7E42DA324A06867D2E624D245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0BF96-23DB-4122-B03C-87812B00F7BE}"/>
      </w:docPartPr>
      <w:docPartBody>
        <w:p w:rsidR="00F7393B" w:rsidRDefault="002D71D7" w:rsidP="002D71D7">
          <w:pPr>
            <w:pStyle w:val="EB3D7E42DA324A06867D2E624D245AF425"/>
          </w:pPr>
          <w:r w:rsidRPr="00F071C7">
            <w:rPr>
              <w:rStyle w:val="Platzhaltertext"/>
              <w:sz w:val="22"/>
              <w:szCs w:val="22"/>
            </w:rPr>
            <w:t>Country code</w:t>
          </w:r>
        </w:p>
      </w:docPartBody>
    </w:docPart>
    <w:docPart>
      <w:docPartPr>
        <w:name w:val="3D69F619B7964E7AAEBD20469E526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93288-B449-4902-8288-38F5F3201364}"/>
      </w:docPartPr>
      <w:docPartBody>
        <w:p w:rsidR="00F7393B" w:rsidRDefault="002D71D7" w:rsidP="002D71D7">
          <w:pPr>
            <w:pStyle w:val="3D69F619B7964E7AAEBD20469E526FA725"/>
          </w:pPr>
          <w:r w:rsidRPr="00F071C7">
            <w:rPr>
              <w:color w:val="808080" w:themeColor="background1" w:themeShade="80"/>
              <w:sz w:val="22"/>
              <w:szCs w:val="22"/>
            </w:rPr>
            <w:t>Phone Number</w:t>
          </w:r>
        </w:p>
      </w:docPartBody>
    </w:docPart>
    <w:docPart>
      <w:docPartPr>
        <w:name w:val="32D2715937E6402BA34150D5139E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11FF-1800-4F27-A1F9-48B991A2086F}"/>
      </w:docPartPr>
      <w:docPartBody>
        <w:p w:rsidR="00F7393B" w:rsidRDefault="002D71D7" w:rsidP="002D71D7">
          <w:pPr>
            <w:pStyle w:val="32D2715937E6402BA34150D5139EFC2C25"/>
          </w:pPr>
          <w:r w:rsidRPr="00F071C7">
            <w:rPr>
              <w:rStyle w:val="Platzhaltertext"/>
              <w:sz w:val="22"/>
              <w:szCs w:val="22"/>
            </w:rPr>
            <w:t>Country code</w:t>
          </w:r>
        </w:p>
      </w:docPartBody>
    </w:docPart>
    <w:docPart>
      <w:docPartPr>
        <w:name w:val="CF84E4018C424FC5831D804998D5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A9369-130D-42AB-8118-7748854BDF4E}"/>
      </w:docPartPr>
      <w:docPartBody>
        <w:p w:rsidR="00F7393B" w:rsidRDefault="002D71D7" w:rsidP="002D71D7">
          <w:pPr>
            <w:pStyle w:val="CF84E4018C424FC5831D804998D54B3525"/>
          </w:pPr>
          <w:r w:rsidRPr="00F071C7">
            <w:rPr>
              <w:color w:val="808080" w:themeColor="background1" w:themeShade="80"/>
              <w:sz w:val="22"/>
              <w:szCs w:val="22"/>
            </w:rPr>
            <w:t>Phone Number</w:t>
          </w:r>
        </w:p>
      </w:docPartBody>
    </w:docPart>
    <w:docPart>
      <w:docPartPr>
        <w:name w:val="BA94034D7F0B490EA23856CF9C7DC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047EF-5966-44E3-8140-922254AF0C2A}"/>
      </w:docPartPr>
      <w:docPartBody>
        <w:p w:rsidR="00F7393B" w:rsidRDefault="002D71D7" w:rsidP="002D71D7">
          <w:pPr>
            <w:pStyle w:val="BA94034D7F0B490EA23856CF9C7DC60A25"/>
          </w:pPr>
          <w:r w:rsidRPr="00F071C7">
            <w:rPr>
              <w:rStyle w:val="Platzhaltertext"/>
              <w:sz w:val="22"/>
              <w:szCs w:val="22"/>
            </w:rPr>
            <w:t>Country code</w:t>
          </w:r>
        </w:p>
      </w:docPartBody>
    </w:docPart>
    <w:docPart>
      <w:docPartPr>
        <w:name w:val="B696975D00D9448CB1F801FE13FE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2E0E3-BEE6-43F5-8578-4E021C83F5A6}"/>
      </w:docPartPr>
      <w:docPartBody>
        <w:p w:rsidR="00F7393B" w:rsidRDefault="002D71D7" w:rsidP="002D71D7">
          <w:pPr>
            <w:pStyle w:val="B696975D00D9448CB1F801FE13FE049E25"/>
          </w:pPr>
          <w:r w:rsidRPr="00F071C7">
            <w:rPr>
              <w:color w:val="808080" w:themeColor="background1" w:themeShade="80"/>
              <w:sz w:val="22"/>
              <w:szCs w:val="22"/>
            </w:rPr>
            <w:t>Phone Number</w:t>
          </w:r>
        </w:p>
      </w:docPartBody>
    </w:docPart>
    <w:docPart>
      <w:docPartPr>
        <w:name w:val="206A0F875F5145418BCE01570694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69D6-DA2E-4A9D-B50A-18251EA90E90}"/>
      </w:docPartPr>
      <w:docPartBody>
        <w:p w:rsidR="00F7393B" w:rsidRDefault="002D71D7" w:rsidP="002D71D7">
          <w:pPr>
            <w:pStyle w:val="206A0F875F5145418BCE015706947E2025"/>
          </w:pPr>
          <w:r w:rsidRPr="00F071C7">
            <w:rPr>
              <w:rStyle w:val="Platzhaltertext"/>
            </w:rPr>
            <w:t>Enter text.</w:t>
          </w:r>
        </w:p>
      </w:docPartBody>
    </w:docPart>
    <w:docPart>
      <w:docPartPr>
        <w:name w:val="DC18531A7C044FAD885BD50095A64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431E-1455-4258-A28A-ED2CCD64B58C}"/>
      </w:docPartPr>
      <w:docPartBody>
        <w:p w:rsidR="00F7393B" w:rsidRDefault="002D71D7" w:rsidP="002D71D7">
          <w:pPr>
            <w:pStyle w:val="DC18531A7C044FAD885BD50095A6408C25"/>
          </w:pPr>
          <w:r w:rsidRPr="00F071C7">
            <w:rPr>
              <w:rStyle w:val="Platzhaltertext"/>
            </w:rPr>
            <w:t>Click here to enter text.</w:t>
          </w:r>
        </w:p>
      </w:docPartBody>
    </w:docPart>
    <w:docPart>
      <w:docPartPr>
        <w:name w:val="0D07EC976DDA4999A38ACEB74F6F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FA69-47B3-48CA-BB0B-AA21F379D790}"/>
      </w:docPartPr>
      <w:docPartBody>
        <w:p w:rsidR="00F7393B" w:rsidRDefault="002D71D7" w:rsidP="002D71D7">
          <w:pPr>
            <w:pStyle w:val="0D07EC976DDA4999A38ACEB74F6F281F25"/>
          </w:pPr>
          <w:r w:rsidRPr="00F071C7">
            <w:rPr>
              <w:rStyle w:val="Platzhaltertext"/>
              <w:sz w:val="22"/>
              <w:szCs w:val="22"/>
            </w:rPr>
            <w:t>Country code</w:t>
          </w:r>
        </w:p>
      </w:docPartBody>
    </w:docPart>
    <w:docPart>
      <w:docPartPr>
        <w:name w:val="E4ECB84CE6554788A9BF88B19788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D35C-7F9A-4BDB-B7E0-788B786F1A7E}"/>
      </w:docPartPr>
      <w:docPartBody>
        <w:p w:rsidR="00F7393B" w:rsidRDefault="002D71D7" w:rsidP="002D71D7">
          <w:pPr>
            <w:pStyle w:val="E4ECB84CE6554788A9BF88B19788ABB725"/>
          </w:pPr>
          <w:r w:rsidRPr="00F071C7">
            <w:rPr>
              <w:color w:val="808080" w:themeColor="background1" w:themeShade="80"/>
              <w:sz w:val="22"/>
              <w:szCs w:val="22"/>
            </w:rPr>
            <w:t>Phone Number</w:t>
          </w:r>
        </w:p>
      </w:docPartBody>
    </w:docPart>
    <w:docPart>
      <w:docPartPr>
        <w:name w:val="F953931E4D414C349435674619BAA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5BBC-F0E4-4510-92C6-10A496AE7C47}"/>
      </w:docPartPr>
      <w:docPartBody>
        <w:p w:rsidR="00F7393B" w:rsidRDefault="002D71D7" w:rsidP="002D71D7">
          <w:pPr>
            <w:pStyle w:val="F953931E4D414C349435674619BAA3DF25"/>
          </w:pPr>
          <w:r w:rsidRPr="00F071C7">
            <w:rPr>
              <w:rStyle w:val="Platzhaltertext"/>
              <w:rFonts w:eastAsiaTheme="minorHAnsi"/>
            </w:rPr>
            <w:t>Choose an item.</w:t>
          </w:r>
        </w:p>
      </w:docPartBody>
    </w:docPart>
    <w:docPart>
      <w:docPartPr>
        <w:name w:val="88E1416A15274504873C9893B0DF6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EB45A-373D-46F9-ACC5-95D91B435541}"/>
      </w:docPartPr>
      <w:docPartBody>
        <w:p w:rsidR="00F7393B" w:rsidRDefault="002D71D7" w:rsidP="002D71D7">
          <w:pPr>
            <w:pStyle w:val="88E1416A15274504873C9893B0DF60A424"/>
          </w:pPr>
          <w:r w:rsidRPr="00B147AD">
            <w:rPr>
              <w:rStyle w:val="Platzhaltertext"/>
              <w:rFonts w:eastAsiaTheme="minorHAnsi"/>
            </w:rPr>
            <w:t>Choose an item.</w:t>
          </w:r>
        </w:p>
      </w:docPartBody>
    </w:docPart>
    <w:docPart>
      <w:docPartPr>
        <w:name w:val="73D56789CA74424FBC2B56B2718D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A944-B66C-4A24-BDBE-267794839F31}"/>
      </w:docPartPr>
      <w:docPartBody>
        <w:p w:rsidR="00F7393B" w:rsidRDefault="002D71D7" w:rsidP="002D71D7">
          <w:pPr>
            <w:pStyle w:val="73D56789CA74424FBC2B56B2718D984824"/>
          </w:pPr>
          <w:r w:rsidRPr="00B147AD">
            <w:rPr>
              <w:rStyle w:val="Platzhaltertext"/>
            </w:rPr>
            <w:t>Choose an item.</w:t>
          </w:r>
        </w:p>
      </w:docPartBody>
    </w:docPart>
    <w:docPart>
      <w:docPartPr>
        <w:name w:val="84C176BBD55E4306860D4DE5A4EC4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2ABE7-FAA3-45D2-B949-E81BA5060010}"/>
      </w:docPartPr>
      <w:docPartBody>
        <w:p w:rsidR="00F7393B" w:rsidRDefault="002D71D7" w:rsidP="002D71D7">
          <w:pPr>
            <w:pStyle w:val="84C176BBD55E4306860D4DE5A4EC4E2224"/>
          </w:pPr>
          <w:r w:rsidRPr="00B147AD">
            <w:rPr>
              <w:rStyle w:val="Platzhaltertext"/>
            </w:rPr>
            <w:t>Click here to enter a date.</w:t>
          </w:r>
        </w:p>
      </w:docPartBody>
    </w:docPart>
    <w:docPart>
      <w:docPartPr>
        <w:name w:val="1AC875E4C08A4CFE8FAC99F6A65E1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C5CB-DD92-40C2-8F41-A757EDDCA4D1}"/>
      </w:docPartPr>
      <w:docPartBody>
        <w:p w:rsidR="00F7393B" w:rsidRDefault="002D71D7" w:rsidP="002D71D7">
          <w:pPr>
            <w:pStyle w:val="1AC875E4C08A4CFE8FAC99F6A65E196324"/>
          </w:pPr>
          <w:r w:rsidRPr="00B147AD">
            <w:rPr>
              <w:rStyle w:val="Platzhaltertext"/>
            </w:rPr>
            <w:t>Choose an item.</w:t>
          </w:r>
        </w:p>
      </w:docPartBody>
    </w:docPart>
    <w:docPart>
      <w:docPartPr>
        <w:name w:val="22FB0D6E68A84DB8B1F2CEEDB5B7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C261-69F6-4369-9820-F61C537F35B2}"/>
      </w:docPartPr>
      <w:docPartBody>
        <w:p w:rsidR="00F7393B" w:rsidRDefault="002D71D7" w:rsidP="002D71D7">
          <w:pPr>
            <w:pStyle w:val="22FB0D6E68A84DB8B1F2CEEDB5B7D5BA24"/>
          </w:pPr>
          <w:r w:rsidRPr="00B147AD">
            <w:rPr>
              <w:rStyle w:val="Platzhaltertext"/>
            </w:rPr>
            <w:t>Choose an item.</w:t>
          </w:r>
        </w:p>
      </w:docPartBody>
    </w:docPart>
    <w:docPart>
      <w:docPartPr>
        <w:name w:val="89E3F41EDD0C4C119BE1BB4B5D29D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4F8F-F3E9-4CC3-935B-9BB5A7D5F210}"/>
      </w:docPartPr>
      <w:docPartBody>
        <w:p w:rsidR="00F7393B" w:rsidRDefault="002D71D7" w:rsidP="002D71D7">
          <w:pPr>
            <w:pStyle w:val="89E3F41EDD0C4C119BE1BB4B5D29DBE524"/>
          </w:pPr>
          <w:r w:rsidRPr="00B147AD">
            <w:rPr>
              <w:rStyle w:val="Platzhaltertext"/>
            </w:rPr>
            <w:t>Choose an item.</w:t>
          </w:r>
        </w:p>
      </w:docPartBody>
    </w:docPart>
    <w:docPart>
      <w:docPartPr>
        <w:name w:val="C274384B7798468E80E456C6EB10F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43DAF-0105-4906-A4BA-F454B9DA6FA3}"/>
      </w:docPartPr>
      <w:docPartBody>
        <w:p w:rsidR="00F7393B" w:rsidRDefault="002D71D7" w:rsidP="002D71D7">
          <w:pPr>
            <w:pStyle w:val="C274384B7798468E80E456C6EB10F19717"/>
          </w:pPr>
          <w:r w:rsidRPr="00F071C7">
            <w:rPr>
              <w:color w:val="808080" w:themeColor="background1" w:themeShade="80"/>
              <w:sz w:val="22"/>
              <w:szCs w:val="22"/>
            </w:rPr>
            <w:t>Expected start date</w:t>
          </w:r>
        </w:p>
      </w:docPartBody>
    </w:docPart>
    <w:docPart>
      <w:docPartPr>
        <w:name w:val="74B7E9720C9341AC8E87A05AFD67D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F2D7-AE8D-4DA8-A83C-F6844CE1FF33}"/>
      </w:docPartPr>
      <w:docPartBody>
        <w:p w:rsidR="00F7393B" w:rsidRDefault="002D71D7" w:rsidP="002D71D7">
          <w:pPr>
            <w:pStyle w:val="74B7E9720C9341AC8E87A05AFD67DF0A25"/>
          </w:pPr>
          <w:r w:rsidRPr="00F071C7">
            <w:rPr>
              <w:rStyle w:val="Platzhaltertext"/>
              <w:sz w:val="22"/>
              <w:szCs w:val="22"/>
            </w:rPr>
            <w:t>Country code</w:t>
          </w:r>
        </w:p>
      </w:docPartBody>
    </w:docPart>
    <w:docPart>
      <w:docPartPr>
        <w:name w:val="CB54314FD70B48CFBC300797CA62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A911-E4F8-4764-BFAD-85D97A7189C7}"/>
      </w:docPartPr>
      <w:docPartBody>
        <w:p w:rsidR="00F7393B" w:rsidRDefault="002D71D7" w:rsidP="002D71D7">
          <w:pPr>
            <w:pStyle w:val="CB54314FD70B48CFBC300797CA62F56A25"/>
          </w:pPr>
          <w:r w:rsidRPr="00F071C7">
            <w:rPr>
              <w:color w:val="808080" w:themeColor="background1" w:themeShade="80"/>
              <w:sz w:val="22"/>
              <w:szCs w:val="22"/>
            </w:rPr>
            <w:t>Phone Number</w:t>
          </w:r>
        </w:p>
      </w:docPartBody>
    </w:docPart>
    <w:docPart>
      <w:docPartPr>
        <w:name w:val="D8405908047F4CD78D7E5119515FC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7EA17-7F77-4BA2-8F5F-C17EB0667920}"/>
      </w:docPartPr>
      <w:docPartBody>
        <w:p w:rsidR="00F7393B" w:rsidRDefault="002D71D7" w:rsidP="002D71D7">
          <w:pPr>
            <w:pStyle w:val="D8405908047F4CD78D7E5119515FCA3124"/>
          </w:pPr>
          <w:r w:rsidRPr="00F071C7">
            <w:rPr>
              <w:rStyle w:val="Platzhaltertext"/>
            </w:rPr>
            <w:t>First Name</w:t>
          </w:r>
        </w:p>
      </w:docPartBody>
    </w:docPart>
    <w:docPart>
      <w:docPartPr>
        <w:name w:val="C17F652FEEF042C6868F90A0F794C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0065-902F-4370-86C9-5EA196597F90}"/>
      </w:docPartPr>
      <w:docPartBody>
        <w:p w:rsidR="00F7393B" w:rsidRDefault="002D71D7" w:rsidP="002D71D7">
          <w:pPr>
            <w:pStyle w:val="C17F652FEEF042C6868F90A0F794C7CD24"/>
          </w:pPr>
          <w:r w:rsidRPr="00F071C7">
            <w:rPr>
              <w:rStyle w:val="Platzhaltertext"/>
            </w:rPr>
            <w:t>Middle Name</w:t>
          </w:r>
        </w:p>
      </w:docPartBody>
    </w:docPart>
    <w:docPart>
      <w:docPartPr>
        <w:name w:val="0613B16433A24D7EBB80E87FDCFA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A1CF6-F8A1-4A9E-A5FC-5ACB7C84C9E4}"/>
      </w:docPartPr>
      <w:docPartBody>
        <w:p w:rsidR="00F7393B" w:rsidRDefault="002D71D7" w:rsidP="002D71D7">
          <w:pPr>
            <w:pStyle w:val="0613B16433A24D7EBB80E87FDCFA96B024"/>
          </w:pPr>
          <w:r w:rsidRPr="00F071C7">
            <w:rPr>
              <w:rStyle w:val="Platzhaltertext"/>
            </w:rPr>
            <w:t>Last Name</w:t>
          </w:r>
        </w:p>
      </w:docPartBody>
    </w:docPart>
    <w:docPart>
      <w:docPartPr>
        <w:name w:val="B1A66F3E0B3D40E0B402FF998D14A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5483-9ABD-4D00-8983-29327230A910}"/>
      </w:docPartPr>
      <w:docPartBody>
        <w:p w:rsidR="00F7393B" w:rsidRDefault="002D71D7" w:rsidP="002D71D7">
          <w:pPr>
            <w:pStyle w:val="B1A66F3E0B3D40E0B402FF998D14AA1724"/>
          </w:pPr>
          <w:r w:rsidRPr="00F071C7">
            <w:rPr>
              <w:color w:val="808080" w:themeColor="background1" w:themeShade="80"/>
            </w:rPr>
            <w:t>Enter the address</w:t>
          </w:r>
        </w:p>
      </w:docPartBody>
    </w:docPart>
    <w:docPart>
      <w:docPartPr>
        <w:name w:val="DE040F1002CD4679AC97EE8539780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C4C81-70C9-4C10-A4DE-6FD8A1DF493B}"/>
      </w:docPartPr>
      <w:docPartBody>
        <w:p w:rsidR="00F7393B" w:rsidRDefault="002D71D7" w:rsidP="002D71D7">
          <w:pPr>
            <w:pStyle w:val="DE040F1002CD4679AC97EE853978074A24"/>
          </w:pPr>
          <w:r w:rsidRPr="00F071C7">
            <w:rPr>
              <w:rStyle w:val="Platzhaltertext"/>
            </w:rPr>
            <w:t>Enter your country</w:t>
          </w:r>
        </w:p>
      </w:docPartBody>
    </w:docPart>
    <w:docPart>
      <w:docPartPr>
        <w:name w:val="E17CCEDB6A9B462E84407EBACA5A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098C-DD20-4D5E-87FD-CF0B93D6DEAA}"/>
      </w:docPartPr>
      <w:docPartBody>
        <w:p w:rsidR="00F7393B" w:rsidRDefault="002D71D7" w:rsidP="002D71D7">
          <w:pPr>
            <w:pStyle w:val="E17CCEDB6A9B462E84407EBACA5ADD8424"/>
          </w:pPr>
          <w:r w:rsidRPr="00F071C7">
            <w:rPr>
              <w:rStyle w:val="Platzhaltertext"/>
            </w:rPr>
            <w:t>Click here to enter text.</w:t>
          </w:r>
        </w:p>
      </w:docPartBody>
    </w:docPart>
    <w:docPart>
      <w:docPartPr>
        <w:name w:val="3F1298655A69462A9E9B46BDF2554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7AC3-9C4C-4E00-9D8D-5A92792E2865}"/>
      </w:docPartPr>
      <w:docPartBody>
        <w:p w:rsidR="00F7393B" w:rsidRDefault="002D71D7" w:rsidP="002D71D7">
          <w:pPr>
            <w:pStyle w:val="3F1298655A69462A9E9B46BDF255443524"/>
          </w:pPr>
          <w:r w:rsidRPr="00F071C7">
            <w:rPr>
              <w:rStyle w:val="Platzhaltertext"/>
            </w:rPr>
            <w:t>Click here to enter text.</w:t>
          </w:r>
        </w:p>
      </w:docPartBody>
    </w:docPart>
    <w:docPart>
      <w:docPartPr>
        <w:name w:val="90C0F6B2582E420C986FAE12932AA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7D2F-0653-43A3-A5AC-91454D3C0154}"/>
      </w:docPartPr>
      <w:docPartBody>
        <w:p w:rsidR="00F7393B" w:rsidRDefault="002D71D7" w:rsidP="002D71D7">
          <w:pPr>
            <w:pStyle w:val="90C0F6B2582E420C986FAE12932AA96D24"/>
          </w:pPr>
          <w:r w:rsidRPr="00F071C7">
            <w:rPr>
              <w:rStyle w:val="Platzhaltertext"/>
            </w:rPr>
            <w:t>Click here to enter text.</w:t>
          </w:r>
        </w:p>
      </w:docPartBody>
    </w:docPart>
    <w:docPart>
      <w:docPartPr>
        <w:name w:val="5DD66A30CBC645939E39244F5644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7D077-4F21-430B-BD49-A2D39EE8B700}"/>
      </w:docPartPr>
      <w:docPartBody>
        <w:p w:rsidR="00F7393B" w:rsidRDefault="002D71D7" w:rsidP="002D71D7">
          <w:pPr>
            <w:pStyle w:val="5DD66A30CBC645939E39244F5644792C24"/>
          </w:pPr>
          <w:r w:rsidRPr="00F071C7">
            <w:rPr>
              <w:rStyle w:val="Platzhaltertext"/>
            </w:rPr>
            <w:t>Score</w:t>
          </w:r>
        </w:p>
      </w:docPartBody>
    </w:docPart>
    <w:docPart>
      <w:docPartPr>
        <w:name w:val="1B16FB8EEA2F49FABF458794A318F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422CB-32B2-4935-98A9-359825CF8E2F}"/>
      </w:docPartPr>
      <w:docPartBody>
        <w:p w:rsidR="00F7393B" w:rsidRDefault="002D71D7" w:rsidP="002D71D7">
          <w:pPr>
            <w:pStyle w:val="1B16FB8EEA2F49FABF458794A318FE7124"/>
          </w:pPr>
          <w:r w:rsidRPr="00F071C7">
            <w:rPr>
              <w:rStyle w:val="Platzhaltertext"/>
            </w:rPr>
            <w:t>Scale.</w:t>
          </w:r>
        </w:p>
      </w:docPartBody>
    </w:docPart>
    <w:docPart>
      <w:docPartPr>
        <w:name w:val="3515545464D846039147615D6EF4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A8F82-E8FC-427E-AC20-9624C4E6E349}"/>
      </w:docPartPr>
      <w:docPartBody>
        <w:p w:rsidR="00F7393B" w:rsidRDefault="002D71D7" w:rsidP="002D71D7">
          <w:pPr>
            <w:pStyle w:val="3515545464D846039147615D6EF4BFE624"/>
          </w:pPr>
          <w:r w:rsidRPr="00F071C7">
            <w:rPr>
              <w:rStyle w:val="Platzhaltertext"/>
            </w:rPr>
            <w:t>Score</w:t>
          </w:r>
        </w:p>
      </w:docPartBody>
    </w:docPart>
    <w:docPart>
      <w:docPartPr>
        <w:name w:val="A54E567DE95840F2A6F9129E9BB4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8D1E-A048-42F7-8782-6650AF744037}"/>
      </w:docPartPr>
      <w:docPartBody>
        <w:p w:rsidR="00F7393B" w:rsidRDefault="002D71D7" w:rsidP="002D71D7">
          <w:pPr>
            <w:pStyle w:val="A54E567DE95840F2A6F9129E9BB47DA724"/>
          </w:pPr>
          <w:r w:rsidRPr="00F071C7">
            <w:rPr>
              <w:rStyle w:val="Platzhalt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D0E1B81A15A49C1A1E0D4AE6D54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6FA7-78FC-4906-8B07-B3F61BBE8D75}"/>
      </w:docPartPr>
      <w:docPartBody>
        <w:p w:rsidR="00F7393B" w:rsidRDefault="002D71D7" w:rsidP="002D71D7">
          <w:pPr>
            <w:pStyle w:val="BD0E1B81A15A49C1A1E0D4AE6D54FC1124"/>
          </w:pPr>
          <w:r w:rsidRPr="00F071C7">
            <w:rPr>
              <w:rStyle w:val="Platzhaltertext"/>
            </w:rPr>
            <w:t>Score</w:t>
          </w:r>
        </w:p>
      </w:docPartBody>
    </w:docPart>
    <w:docPart>
      <w:docPartPr>
        <w:name w:val="3FD9B32B459E465C8C5511E812FA5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08C28-BC28-4A43-BC48-E30BEF48D7FA}"/>
      </w:docPartPr>
      <w:docPartBody>
        <w:p w:rsidR="00F7393B" w:rsidRDefault="002D71D7" w:rsidP="002D71D7">
          <w:pPr>
            <w:pStyle w:val="3FD9B32B459E465C8C5511E812FA55B124"/>
          </w:pPr>
          <w:r w:rsidRPr="00F071C7">
            <w:rPr>
              <w:rStyle w:val="Platzhaltertext"/>
            </w:rPr>
            <w:t>Click here to enter a date.</w:t>
          </w:r>
        </w:p>
      </w:docPartBody>
    </w:docPart>
    <w:docPart>
      <w:docPartPr>
        <w:name w:val="F0B7B0E071784A0292942C707514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B835B-0D87-46AC-BECF-BA1E5FAB71BF}"/>
      </w:docPartPr>
      <w:docPartBody>
        <w:p w:rsidR="00F7393B" w:rsidRDefault="002D71D7" w:rsidP="002D71D7">
          <w:pPr>
            <w:pStyle w:val="F0B7B0E071784A0292942C70751440D524"/>
          </w:pPr>
          <w:r w:rsidRPr="00F071C7">
            <w:rPr>
              <w:bCs/>
              <w:color w:val="808080" w:themeColor="background1" w:themeShade="80"/>
            </w:rPr>
            <w:t>Enter Zip code</w:t>
          </w:r>
        </w:p>
      </w:docPartBody>
    </w:docPart>
    <w:docPart>
      <w:docPartPr>
        <w:name w:val="9DEE36ECD371495D80E28A949B290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65E4-3B07-4CA5-A72C-39F15EB055D4}"/>
      </w:docPartPr>
      <w:docPartBody>
        <w:p w:rsidR="00F7393B" w:rsidRDefault="002D71D7" w:rsidP="002D71D7">
          <w:pPr>
            <w:pStyle w:val="9DEE36ECD371495D80E28A949B290EB423"/>
          </w:pPr>
          <w:r w:rsidRPr="00F071C7">
            <w:rPr>
              <w:bCs/>
              <w:color w:val="808080" w:themeColor="background1" w:themeShade="80"/>
            </w:rPr>
            <w:t>Enter Zip code</w:t>
          </w:r>
        </w:p>
      </w:docPartBody>
    </w:docPart>
    <w:docPart>
      <w:docPartPr>
        <w:name w:val="FAE8436B0775425D86317FF52837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CC8F-7A5E-4975-9F8A-F9B19FE81691}"/>
      </w:docPartPr>
      <w:docPartBody>
        <w:p w:rsidR="00F7393B" w:rsidRDefault="002D71D7" w:rsidP="002D71D7">
          <w:pPr>
            <w:pStyle w:val="FAE8436B0775425D86317FF52837E04221"/>
          </w:pPr>
          <w:r w:rsidRPr="00F071C7">
            <w:rPr>
              <w:rStyle w:val="Platzhaltertext"/>
              <w:sz w:val="20"/>
              <w:szCs w:val="20"/>
            </w:rPr>
            <w:t>Subject  ID</w:t>
          </w:r>
        </w:p>
      </w:docPartBody>
    </w:docPart>
    <w:docPart>
      <w:docPartPr>
        <w:name w:val="5C15BA78E960490D95B853F9D298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073AF-BEDD-4177-9381-84BB0B5EF553}"/>
      </w:docPartPr>
      <w:docPartBody>
        <w:p w:rsidR="00F7393B" w:rsidRDefault="002D71D7" w:rsidP="002D71D7">
          <w:pPr>
            <w:pStyle w:val="5C15BA78E960490D95B853F9D298684E21"/>
          </w:pPr>
          <w:r w:rsidRPr="00F071C7">
            <w:rPr>
              <w:rStyle w:val="Platzhaltertext"/>
              <w:sz w:val="20"/>
              <w:szCs w:val="20"/>
            </w:rPr>
            <w:t>Subject  ID</w:t>
          </w:r>
        </w:p>
      </w:docPartBody>
    </w:docPart>
    <w:docPart>
      <w:docPartPr>
        <w:name w:val="1F4EB77D566A4E92B001304837E19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13C6-6FD4-4E5F-AEF2-CC23590708CB}"/>
      </w:docPartPr>
      <w:docPartBody>
        <w:p w:rsidR="00F7393B" w:rsidRDefault="002D71D7" w:rsidP="002D71D7">
          <w:pPr>
            <w:pStyle w:val="1F4EB77D566A4E92B001304837E1941B21"/>
          </w:pPr>
          <w:r w:rsidRPr="00F071C7">
            <w:rPr>
              <w:rStyle w:val="Platzhaltertext"/>
              <w:sz w:val="20"/>
              <w:szCs w:val="20"/>
            </w:rPr>
            <w:t>Name of Subject</w:t>
          </w:r>
        </w:p>
      </w:docPartBody>
    </w:docPart>
    <w:docPart>
      <w:docPartPr>
        <w:name w:val="D30366CA474544C180105E9062BF9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C0BC0-1D78-486D-8632-EC9132424E07}"/>
      </w:docPartPr>
      <w:docPartBody>
        <w:p w:rsidR="00F7393B" w:rsidRDefault="002D71D7" w:rsidP="002D71D7">
          <w:pPr>
            <w:pStyle w:val="D30366CA474544C180105E9062BF9D3321"/>
          </w:pPr>
          <w:r w:rsidRPr="00F071C7">
            <w:rPr>
              <w:rStyle w:val="Platzhaltertext"/>
              <w:sz w:val="20"/>
              <w:szCs w:val="20"/>
            </w:rPr>
            <w:t>N</w:t>
          </w:r>
          <w:r>
            <w:rPr>
              <w:rStyle w:val="Platzhaltertext"/>
              <w:sz w:val="20"/>
              <w:szCs w:val="20"/>
            </w:rPr>
            <w:t xml:space="preserve">o. </w:t>
          </w:r>
          <w:r w:rsidRPr="00F071C7">
            <w:rPr>
              <w:rStyle w:val="Platzhaltertext"/>
              <w:sz w:val="20"/>
              <w:szCs w:val="20"/>
            </w:rPr>
            <w:t>of credits</w:t>
          </w:r>
        </w:p>
      </w:docPartBody>
    </w:docPart>
    <w:docPart>
      <w:docPartPr>
        <w:name w:val="53BDCA122DA648EBB37C91425E01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7440-B5D2-45A9-92A2-4BB6545204E1}"/>
      </w:docPartPr>
      <w:docPartBody>
        <w:p w:rsidR="00F7393B" w:rsidRDefault="002D71D7" w:rsidP="002D71D7">
          <w:pPr>
            <w:pStyle w:val="53BDCA122DA648EBB37C91425E01086521"/>
          </w:pPr>
          <w:r w:rsidRPr="00F071C7">
            <w:rPr>
              <w:rStyle w:val="Platzhaltertext"/>
              <w:sz w:val="20"/>
              <w:szCs w:val="20"/>
            </w:rPr>
            <w:t>Subject  ID</w:t>
          </w:r>
        </w:p>
      </w:docPartBody>
    </w:docPart>
    <w:docPart>
      <w:docPartPr>
        <w:name w:val="1E03950EFFFA41FDACB30133F50A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5B12-7F68-472A-A904-301BFA840624}"/>
      </w:docPartPr>
      <w:docPartBody>
        <w:p w:rsidR="00F7393B" w:rsidRDefault="002D71D7" w:rsidP="002D71D7">
          <w:pPr>
            <w:pStyle w:val="1E03950EFFFA41FDACB30133F50A2A2921"/>
          </w:pPr>
          <w:r w:rsidRPr="00F071C7">
            <w:rPr>
              <w:rStyle w:val="Platzhaltertext"/>
              <w:sz w:val="20"/>
              <w:szCs w:val="20"/>
            </w:rPr>
            <w:t>Name of Subject</w:t>
          </w:r>
        </w:p>
      </w:docPartBody>
    </w:docPart>
    <w:docPart>
      <w:docPartPr>
        <w:name w:val="7A9A837205024EC9928E687287706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934B-52E1-4D7D-8A53-00C686ABAEFF}"/>
      </w:docPartPr>
      <w:docPartBody>
        <w:p w:rsidR="00F7393B" w:rsidRDefault="002D71D7" w:rsidP="002D71D7">
          <w:pPr>
            <w:pStyle w:val="7A9A837205024EC9928E68728770690A21"/>
          </w:pPr>
          <w:r w:rsidRPr="00F071C7">
            <w:rPr>
              <w:rStyle w:val="Platzhaltertext"/>
              <w:sz w:val="20"/>
              <w:szCs w:val="20"/>
            </w:rPr>
            <w:t>N</w:t>
          </w:r>
          <w:r>
            <w:rPr>
              <w:rStyle w:val="Platzhaltertext"/>
              <w:sz w:val="20"/>
              <w:szCs w:val="20"/>
            </w:rPr>
            <w:t xml:space="preserve">o. </w:t>
          </w:r>
          <w:r w:rsidRPr="00F071C7">
            <w:rPr>
              <w:rStyle w:val="Platzhaltertext"/>
              <w:sz w:val="20"/>
              <w:szCs w:val="20"/>
            </w:rPr>
            <w:t>of credits</w:t>
          </w:r>
        </w:p>
      </w:docPartBody>
    </w:docPart>
    <w:docPart>
      <w:docPartPr>
        <w:name w:val="B4525393841F49DCAD6BEB31067B2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06B7-F9D0-4090-B44C-7AFCC2AF0C5E}"/>
      </w:docPartPr>
      <w:docPartBody>
        <w:p w:rsidR="00F7393B" w:rsidRDefault="002D71D7" w:rsidP="002D71D7">
          <w:pPr>
            <w:pStyle w:val="B4525393841F49DCAD6BEB31067B28F821"/>
          </w:pPr>
          <w:r w:rsidRPr="00F071C7">
            <w:rPr>
              <w:rStyle w:val="Platzhaltertext"/>
              <w:sz w:val="20"/>
              <w:szCs w:val="20"/>
            </w:rPr>
            <w:t>Subject  ID</w:t>
          </w:r>
        </w:p>
      </w:docPartBody>
    </w:docPart>
    <w:docPart>
      <w:docPartPr>
        <w:name w:val="FF5B2BC081AF4D80A941A613F858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6A10B-A250-481A-9D6A-8B2CE9066747}"/>
      </w:docPartPr>
      <w:docPartBody>
        <w:p w:rsidR="00F7393B" w:rsidRDefault="002D71D7" w:rsidP="002D71D7">
          <w:pPr>
            <w:pStyle w:val="FF5B2BC081AF4D80A941A613F858276E21"/>
          </w:pPr>
          <w:r w:rsidRPr="00F071C7">
            <w:rPr>
              <w:rStyle w:val="Platzhaltertext"/>
              <w:sz w:val="20"/>
              <w:szCs w:val="20"/>
            </w:rPr>
            <w:t>Name of Subject</w:t>
          </w:r>
        </w:p>
      </w:docPartBody>
    </w:docPart>
    <w:docPart>
      <w:docPartPr>
        <w:name w:val="BAAF008175FC4F2F95A1564C9E5C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3622-90AF-40B7-93AF-F767D479627C}"/>
      </w:docPartPr>
      <w:docPartBody>
        <w:p w:rsidR="00F7393B" w:rsidRDefault="002D71D7" w:rsidP="002D71D7">
          <w:pPr>
            <w:pStyle w:val="BAAF008175FC4F2F95A1564C9E5CF89221"/>
          </w:pPr>
          <w:r w:rsidRPr="00F071C7">
            <w:rPr>
              <w:rStyle w:val="Platzhaltertext"/>
              <w:sz w:val="20"/>
              <w:szCs w:val="20"/>
            </w:rPr>
            <w:t>N</w:t>
          </w:r>
          <w:r>
            <w:rPr>
              <w:rStyle w:val="Platzhaltertext"/>
              <w:sz w:val="20"/>
              <w:szCs w:val="20"/>
            </w:rPr>
            <w:t xml:space="preserve">o. </w:t>
          </w:r>
          <w:r w:rsidRPr="00F071C7">
            <w:rPr>
              <w:rStyle w:val="Platzhaltertext"/>
              <w:sz w:val="20"/>
              <w:szCs w:val="20"/>
            </w:rPr>
            <w:t>of credits</w:t>
          </w:r>
        </w:p>
      </w:docPartBody>
    </w:docPart>
    <w:docPart>
      <w:docPartPr>
        <w:name w:val="E1A6A330B1EA4E769FFDB45EA78B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617E-4FCE-45A0-8FFB-C386E62E2E6A}"/>
      </w:docPartPr>
      <w:docPartBody>
        <w:p w:rsidR="00F7393B" w:rsidRDefault="002D71D7" w:rsidP="002D71D7">
          <w:pPr>
            <w:pStyle w:val="E1A6A330B1EA4E769FFDB45EA78BD2B421"/>
          </w:pPr>
          <w:r w:rsidRPr="00F071C7">
            <w:rPr>
              <w:rStyle w:val="Platzhaltertext"/>
              <w:sz w:val="20"/>
              <w:szCs w:val="20"/>
            </w:rPr>
            <w:t>Subject  ID</w:t>
          </w:r>
        </w:p>
      </w:docPartBody>
    </w:docPart>
    <w:docPart>
      <w:docPartPr>
        <w:name w:val="494445FDDB9C4B32BF530E4063FE9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3F0C-9323-4240-BBE9-3398BDF6A71E}"/>
      </w:docPartPr>
      <w:docPartBody>
        <w:p w:rsidR="00F7393B" w:rsidRDefault="002D71D7" w:rsidP="002D71D7">
          <w:pPr>
            <w:pStyle w:val="494445FDDB9C4B32BF530E4063FE9E9C21"/>
          </w:pPr>
          <w:r w:rsidRPr="00F071C7">
            <w:rPr>
              <w:rStyle w:val="Platzhaltertext"/>
              <w:sz w:val="20"/>
              <w:szCs w:val="20"/>
            </w:rPr>
            <w:t>Name of Subject</w:t>
          </w:r>
        </w:p>
      </w:docPartBody>
    </w:docPart>
    <w:docPart>
      <w:docPartPr>
        <w:name w:val="1D0721E87950472F820D91CE9F80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95DA-02EB-49EE-B89B-F4C3F1887239}"/>
      </w:docPartPr>
      <w:docPartBody>
        <w:p w:rsidR="00F7393B" w:rsidRDefault="002D71D7" w:rsidP="002D71D7">
          <w:pPr>
            <w:pStyle w:val="1D0721E87950472F820D91CE9F801AD621"/>
          </w:pPr>
          <w:r w:rsidRPr="00F071C7">
            <w:rPr>
              <w:rStyle w:val="Platzhaltertext"/>
              <w:sz w:val="20"/>
              <w:szCs w:val="20"/>
            </w:rPr>
            <w:t>N</w:t>
          </w:r>
          <w:r>
            <w:rPr>
              <w:rStyle w:val="Platzhaltertext"/>
              <w:sz w:val="20"/>
              <w:szCs w:val="20"/>
            </w:rPr>
            <w:t xml:space="preserve">o. </w:t>
          </w:r>
          <w:r w:rsidRPr="00F071C7">
            <w:rPr>
              <w:rStyle w:val="Platzhaltertext"/>
              <w:sz w:val="20"/>
              <w:szCs w:val="20"/>
            </w:rPr>
            <w:t>of credits</w:t>
          </w:r>
        </w:p>
      </w:docPartBody>
    </w:docPart>
    <w:docPart>
      <w:docPartPr>
        <w:name w:val="E8EAA1B84FC5415AABDE888519C8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5DDB4-DC46-4AD1-9CD6-13AEC2B490F2}"/>
      </w:docPartPr>
      <w:docPartBody>
        <w:p w:rsidR="00F7393B" w:rsidRDefault="002D71D7" w:rsidP="002D71D7">
          <w:pPr>
            <w:pStyle w:val="E8EAA1B84FC5415AABDE888519C8CE4921"/>
          </w:pPr>
          <w:r w:rsidRPr="00F071C7">
            <w:rPr>
              <w:rStyle w:val="Platzhaltertext"/>
              <w:sz w:val="20"/>
              <w:szCs w:val="20"/>
            </w:rPr>
            <w:t>Subject  ID</w:t>
          </w:r>
        </w:p>
      </w:docPartBody>
    </w:docPart>
    <w:docPart>
      <w:docPartPr>
        <w:name w:val="1730D9EC47DC4D3B98EA6944B0CA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4AE80-FF59-403C-A945-FEFB2C7FBA94}"/>
      </w:docPartPr>
      <w:docPartBody>
        <w:p w:rsidR="00F7393B" w:rsidRDefault="002D71D7" w:rsidP="002D71D7">
          <w:pPr>
            <w:pStyle w:val="1730D9EC47DC4D3B98EA6944B0CA7B8F21"/>
          </w:pPr>
          <w:r w:rsidRPr="00F071C7">
            <w:rPr>
              <w:rStyle w:val="Platzhaltertext"/>
              <w:sz w:val="20"/>
              <w:szCs w:val="20"/>
            </w:rPr>
            <w:t>Name of Subject</w:t>
          </w:r>
        </w:p>
      </w:docPartBody>
    </w:docPart>
    <w:docPart>
      <w:docPartPr>
        <w:name w:val="AB9A43969005460CAFD61F01A6AC7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06E81-5557-4D68-8495-07698EDA200A}"/>
      </w:docPartPr>
      <w:docPartBody>
        <w:p w:rsidR="00F7393B" w:rsidRDefault="002D71D7" w:rsidP="002D71D7">
          <w:pPr>
            <w:pStyle w:val="AB9A43969005460CAFD61F01A6AC75A621"/>
          </w:pPr>
          <w:r w:rsidRPr="00F071C7">
            <w:rPr>
              <w:rStyle w:val="Platzhaltertext"/>
              <w:sz w:val="20"/>
              <w:szCs w:val="20"/>
            </w:rPr>
            <w:t>N</w:t>
          </w:r>
          <w:r>
            <w:rPr>
              <w:rStyle w:val="Platzhaltertext"/>
              <w:sz w:val="20"/>
              <w:szCs w:val="20"/>
            </w:rPr>
            <w:t xml:space="preserve">o. </w:t>
          </w:r>
          <w:r w:rsidRPr="00F071C7">
            <w:rPr>
              <w:rStyle w:val="Platzhaltertext"/>
              <w:sz w:val="20"/>
              <w:szCs w:val="20"/>
            </w:rPr>
            <w:t>of credits</w:t>
          </w:r>
        </w:p>
      </w:docPartBody>
    </w:docPart>
    <w:docPart>
      <w:docPartPr>
        <w:name w:val="AC537FED34A543899063B4490BDD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0F3B-0E73-48D9-8143-734B6C0B64A1}"/>
      </w:docPartPr>
      <w:docPartBody>
        <w:p w:rsidR="00F7393B" w:rsidRDefault="002D71D7" w:rsidP="002D71D7">
          <w:pPr>
            <w:pStyle w:val="AC537FED34A543899063B4490BDD790921"/>
          </w:pPr>
          <w:r w:rsidRPr="00F071C7">
            <w:rPr>
              <w:rStyle w:val="Platzhaltertext"/>
              <w:sz w:val="20"/>
              <w:szCs w:val="20"/>
            </w:rPr>
            <w:t>Subject  ID</w:t>
          </w:r>
        </w:p>
      </w:docPartBody>
    </w:docPart>
    <w:docPart>
      <w:docPartPr>
        <w:name w:val="F875F304A61B4F108C1AC86FE418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03306-DD13-4C97-BF5A-1252F6802911}"/>
      </w:docPartPr>
      <w:docPartBody>
        <w:p w:rsidR="00F7393B" w:rsidRDefault="002D71D7" w:rsidP="002D71D7">
          <w:pPr>
            <w:pStyle w:val="F875F304A61B4F108C1AC86FE418F0DA21"/>
          </w:pPr>
          <w:r w:rsidRPr="00F071C7">
            <w:rPr>
              <w:rStyle w:val="Platzhaltertext"/>
              <w:sz w:val="20"/>
              <w:szCs w:val="20"/>
            </w:rPr>
            <w:t>Name of Subject</w:t>
          </w:r>
        </w:p>
      </w:docPartBody>
    </w:docPart>
    <w:docPart>
      <w:docPartPr>
        <w:name w:val="6919AD6976804390B4EC4537D4E5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AE98-1E7A-4339-B866-8AC6562951A8}"/>
      </w:docPartPr>
      <w:docPartBody>
        <w:p w:rsidR="00F7393B" w:rsidRDefault="002D71D7" w:rsidP="002D71D7">
          <w:pPr>
            <w:pStyle w:val="6919AD6976804390B4EC4537D4E5247B21"/>
          </w:pPr>
          <w:r w:rsidRPr="00F071C7">
            <w:rPr>
              <w:rStyle w:val="Platzhaltertext"/>
              <w:sz w:val="20"/>
              <w:szCs w:val="20"/>
            </w:rPr>
            <w:t>N</w:t>
          </w:r>
          <w:r>
            <w:rPr>
              <w:rStyle w:val="Platzhaltertext"/>
              <w:sz w:val="20"/>
              <w:szCs w:val="20"/>
            </w:rPr>
            <w:t xml:space="preserve">o. </w:t>
          </w:r>
          <w:r w:rsidRPr="00F071C7">
            <w:rPr>
              <w:rStyle w:val="Platzhaltertext"/>
              <w:sz w:val="20"/>
              <w:szCs w:val="20"/>
            </w:rPr>
            <w:t>of credits</w:t>
          </w:r>
        </w:p>
      </w:docPartBody>
    </w:docPart>
    <w:docPart>
      <w:docPartPr>
        <w:name w:val="51C46F6A382D41849C42951D5BB7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E970-B025-49F0-B527-EB354B0670EC}"/>
      </w:docPartPr>
      <w:docPartBody>
        <w:p w:rsidR="00F7393B" w:rsidRDefault="002D71D7" w:rsidP="002D71D7">
          <w:pPr>
            <w:pStyle w:val="51C46F6A382D41849C42951D5BB7DAEF21"/>
          </w:pPr>
          <w:r w:rsidRPr="00F071C7">
            <w:rPr>
              <w:rStyle w:val="Platzhaltertext"/>
              <w:sz w:val="20"/>
              <w:szCs w:val="20"/>
            </w:rPr>
            <w:t>Subject  ID</w:t>
          </w:r>
        </w:p>
      </w:docPartBody>
    </w:docPart>
    <w:docPart>
      <w:docPartPr>
        <w:name w:val="20910501BB364459AC40893851863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A573-DB69-4636-9119-025EEDB14158}"/>
      </w:docPartPr>
      <w:docPartBody>
        <w:p w:rsidR="00F7393B" w:rsidRDefault="002D71D7" w:rsidP="002D71D7">
          <w:pPr>
            <w:pStyle w:val="20910501BB364459AC40893851863DEB21"/>
          </w:pPr>
          <w:r w:rsidRPr="00F071C7">
            <w:rPr>
              <w:rStyle w:val="Platzhaltertext"/>
              <w:sz w:val="20"/>
              <w:szCs w:val="20"/>
            </w:rPr>
            <w:t>Name of Subject</w:t>
          </w:r>
        </w:p>
      </w:docPartBody>
    </w:docPart>
    <w:docPart>
      <w:docPartPr>
        <w:name w:val="E67BAF2F867F472092F0DA17394CE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05E0-24CB-418D-A3EA-79F021F85C9D}"/>
      </w:docPartPr>
      <w:docPartBody>
        <w:p w:rsidR="00F7393B" w:rsidRDefault="002D71D7" w:rsidP="002D71D7">
          <w:pPr>
            <w:pStyle w:val="E67BAF2F867F472092F0DA17394CE9C421"/>
          </w:pPr>
          <w:r w:rsidRPr="00F071C7">
            <w:rPr>
              <w:rStyle w:val="Platzhaltertext"/>
              <w:sz w:val="20"/>
              <w:szCs w:val="20"/>
            </w:rPr>
            <w:t>N</w:t>
          </w:r>
          <w:r>
            <w:rPr>
              <w:rStyle w:val="Platzhaltertext"/>
              <w:sz w:val="20"/>
              <w:szCs w:val="20"/>
            </w:rPr>
            <w:t xml:space="preserve">o. </w:t>
          </w:r>
          <w:r w:rsidRPr="00F071C7">
            <w:rPr>
              <w:rStyle w:val="Platzhaltertext"/>
              <w:sz w:val="20"/>
              <w:szCs w:val="20"/>
            </w:rPr>
            <w:t>of credits</w:t>
          </w:r>
        </w:p>
      </w:docPartBody>
    </w:docPart>
    <w:docPart>
      <w:docPartPr>
        <w:name w:val="1667975E49ED4468B1207D11D2FD3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6AAB5-A30E-449E-9556-C02825573022}"/>
      </w:docPartPr>
      <w:docPartBody>
        <w:p w:rsidR="00F7393B" w:rsidRDefault="002D71D7" w:rsidP="002D71D7">
          <w:pPr>
            <w:pStyle w:val="1667975E49ED4468B1207D11D2FD32A021"/>
          </w:pPr>
          <w:r w:rsidRPr="00F071C7">
            <w:rPr>
              <w:rStyle w:val="Platzhaltertext"/>
              <w:sz w:val="20"/>
              <w:szCs w:val="20"/>
            </w:rPr>
            <w:t>Subject  ID</w:t>
          </w:r>
        </w:p>
      </w:docPartBody>
    </w:docPart>
    <w:docPart>
      <w:docPartPr>
        <w:name w:val="C1669A0976934CA38754753421CC1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D2CE-C7EF-46DA-B23A-6EF67DE72A84}"/>
      </w:docPartPr>
      <w:docPartBody>
        <w:p w:rsidR="00F7393B" w:rsidRDefault="002D71D7" w:rsidP="002D71D7">
          <w:pPr>
            <w:pStyle w:val="C1669A0976934CA38754753421CC1FCB21"/>
          </w:pPr>
          <w:r w:rsidRPr="00F071C7">
            <w:rPr>
              <w:rStyle w:val="Platzhaltertext"/>
              <w:sz w:val="20"/>
              <w:szCs w:val="20"/>
            </w:rPr>
            <w:t>Name of Subject</w:t>
          </w:r>
        </w:p>
      </w:docPartBody>
    </w:docPart>
    <w:docPart>
      <w:docPartPr>
        <w:name w:val="33A9586C38C5427D9F02512726EC4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36DD-4F6A-4900-BE71-9D34FC81D0A1}"/>
      </w:docPartPr>
      <w:docPartBody>
        <w:p w:rsidR="00F7393B" w:rsidRDefault="002D71D7" w:rsidP="002D71D7">
          <w:pPr>
            <w:pStyle w:val="33A9586C38C5427D9F02512726EC457B21"/>
          </w:pPr>
          <w:r w:rsidRPr="00F071C7">
            <w:rPr>
              <w:rStyle w:val="Platzhaltertext"/>
              <w:sz w:val="20"/>
              <w:szCs w:val="20"/>
            </w:rPr>
            <w:t>N</w:t>
          </w:r>
          <w:r>
            <w:rPr>
              <w:rStyle w:val="Platzhaltertext"/>
              <w:sz w:val="20"/>
              <w:szCs w:val="20"/>
            </w:rPr>
            <w:t xml:space="preserve">o. </w:t>
          </w:r>
          <w:r w:rsidRPr="00F071C7">
            <w:rPr>
              <w:rStyle w:val="Platzhaltertext"/>
              <w:sz w:val="20"/>
              <w:szCs w:val="20"/>
            </w:rPr>
            <w:t>of credits</w:t>
          </w:r>
        </w:p>
      </w:docPartBody>
    </w:docPart>
    <w:docPart>
      <w:docPartPr>
        <w:name w:val="11B9A85712BB4FAAB509DD33E5504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09897-77F4-42FE-AF22-BA73269C5A09}"/>
      </w:docPartPr>
      <w:docPartBody>
        <w:p w:rsidR="00F7393B" w:rsidRDefault="002D71D7" w:rsidP="002D71D7">
          <w:pPr>
            <w:pStyle w:val="11B9A85712BB4FAAB509DD33E550499A21"/>
          </w:pPr>
          <w:r w:rsidRPr="00F071C7">
            <w:rPr>
              <w:rStyle w:val="Platzhaltertext"/>
              <w:sz w:val="20"/>
              <w:szCs w:val="20"/>
            </w:rPr>
            <w:t>Subject  ID</w:t>
          </w:r>
        </w:p>
      </w:docPartBody>
    </w:docPart>
    <w:docPart>
      <w:docPartPr>
        <w:name w:val="5ABFE3320EB544C3B9F90A2D0FFF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86F0D-646D-4C81-9760-358F4B3B1178}"/>
      </w:docPartPr>
      <w:docPartBody>
        <w:p w:rsidR="00F7393B" w:rsidRDefault="002D71D7" w:rsidP="002D71D7">
          <w:pPr>
            <w:pStyle w:val="5ABFE3320EB544C3B9F90A2D0FFF1D3521"/>
          </w:pPr>
          <w:r w:rsidRPr="00F071C7">
            <w:rPr>
              <w:rStyle w:val="Platzhaltertext"/>
              <w:sz w:val="20"/>
              <w:szCs w:val="20"/>
            </w:rPr>
            <w:t>Name of Subject</w:t>
          </w:r>
        </w:p>
      </w:docPartBody>
    </w:docPart>
    <w:docPart>
      <w:docPartPr>
        <w:name w:val="7D2A8A4C75BB4A6CA46FC72AB065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FDE07-8E5E-4615-9EA7-80DD70DD0E5F}"/>
      </w:docPartPr>
      <w:docPartBody>
        <w:p w:rsidR="00F7393B" w:rsidRDefault="002D71D7" w:rsidP="002D71D7">
          <w:pPr>
            <w:pStyle w:val="7D2A8A4C75BB4A6CA46FC72AB065DD2421"/>
          </w:pPr>
          <w:r w:rsidRPr="00F071C7">
            <w:rPr>
              <w:rStyle w:val="Platzhaltertext"/>
              <w:sz w:val="20"/>
              <w:szCs w:val="20"/>
            </w:rPr>
            <w:t>N</w:t>
          </w:r>
          <w:r>
            <w:rPr>
              <w:rStyle w:val="Platzhaltertext"/>
              <w:sz w:val="20"/>
              <w:szCs w:val="20"/>
            </w:rPr>
            <w:t xml:space="preserve">o. </w:t>
          </w:r>
          <w:r w:rsidRPr="00F071C7">
            <w:rPr>
              <w:rStyle w:val="Platzhaltertext"/>
              <w:sz w:val="20"/>
              <w:szCs w:val="20"/>
            </w:rPr>
            <w:t>of credits</w:t>
          </w:r>
        </w:p>
      </w:docPartBody>
    </w:docPart>
    <w:docPart>
      <w:docPartPr>
        <w:name w:val="C80EB6332F4F4F9CA1F33469C3EC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03852-9819-4CB6-8ADA-A41A325576AA}"/>
      </w:docPartPr>
      <w:docPartBody>
        <w:p w:rsidR="00F7393B" w:rsidRDefault="002D71D7" w:rsidP="002D71D7">
          <w:pPr>
            <w:pStyle w:val="C80EB6332F4F4F9CA1F33469C3ECCC0021"/>
          </w:pPr>
          <w:r w:rsidRPr="00F071C7">
            <w:rPr>
              <w:rStyle w:val="Platzhaltertext"/>
              <w:sz w:val="20"/>
              <w:szCs w:val="20"/>
            </w:rPr>
            <w:t>Subject  ID</w:t>
          </w:r>
        </w:p>
      </w:docPartBody>
    </w:docPart>
    <w:docPart>
      <w:docPartPr>
        <w:name w:val="665D765F9DCD42A2B216CAAB569E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5699-01A4-421E-A63B-4AD4C3000C75}"/>
      </w:docPartPr>
      <w:docPartBody>
        <w:p w:rsidR="00F7393B" w:rsidRDefault="002D71D7" w:rsidP="002D71D7">
          <w:pPr>
            <w:pStyle w:val="665D765F9DCD42A2B216CAAB569E083721"/>
          </w:pPr>
          <w:r w:rsidRPr="00F071C7">
            <w:rPr>
              <w:rStyle w:val="Platzhaltertext"/>
              <w:sz w:val="20"/>
              <w:szCs w:val="20"/>
            </w:rPr>
            <w:t>Name of Subject</w:t>
          </w:r>
        </w:p>
      </w:docPartBody>
    </w:docPart>
    <w:docPart>
      <w:docPartPr>
        <w:name w:val="2194293032FD4E73A5EDC96B7F929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BB267-EF44-4788-94BB-448FBBB5C098}"/>
      </w:docPartPr>
      <w:docPartBody>
        <w:p w:rsidR="00F7393B" w:rsidRDefault="002D71D7" w:rsidP="002D71D7">
          <w:pPr>
            <w:pStyle w:val="2194293032FD4E73A5EDC96B7F929CD121"/>
          </w:pPr>
          <w:r w:rsidRPr="00F071C7">
            <w:rPr>
              <w:rStyle w:val="Platzhaltertext"/>
              <w:sz w:val="20"/>
              <w:szCs w:val="20"/>
            </w:rPr>
            <w:t>N</w:t>
          </w:r>
          <w:r>
            <w:rPr>
              <w:rStyle w:val="Platzhaltertext"/>
              <w:sz w:val="20"/>
              <w:szCs w:val="20"/>
            </w:rPr>
            <w:t xml:space="preserve">o. </w:t>
          </w:r>
          <w:r w:rsidRPr="00F071C7">
            <w:rPr>
              <w:rStyle w:val="Platzhaltertext"/>
              <w:sz w:val="20"/>
              <w:szCs w:val="20"/>
            </w:rPr>
            <w:t>of credits</w:t>
          </w:r>
        </w:p>
      </w:docPartBody>
    </w:docPart>
    <w:docPart>
      <w:docPartPr>
        <w:name w:val="E3FB9D50250C48FA842C8D5EADFF3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8B84B-D914-42D4-8BE2-56AD59254E69}"/>
      </w:docPartPr>
      <w:docPartBody>
        <w:p w:rsidR="00F7393B" w:rsidRDefault="002D71D7" w:rsidP="002D71D7">
          <w:pPr>
            <w:pStyle w:val="E3FB9D50250C48FA842C8D5EADFF378721"/>
          </w:pPr>
          <w:r w:rsidRPr="00F071C7">
            <w:rPr>
              <w:rStyle w:val="Platzhaltertext"/>
              <w:sz w:val="20"/>
              <w:szCs w:val="20"/>
            </w:rPr>
            <w:t>Subject  ID</w:t>
          </w:r>
        </w:p>
      </w:docPartBody>
    </w:docPart>
    <w:docPart>
      <w:docPartPr>
        <w:name w:val="83C5F06306EF4DC29FF64600C088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AC4D-B095-498A-AB89-73E0D6A25FA7}"/>
      </w:docPartPr>
      <w:docPartBody>
        <w:p w:rsidR="00F7393B" w:rsidRDefault="002D71D7" w:rsidP="002D71D7">
          <w:pPr>
            <w:pStyle w:val="83C5F06306EF4DC29FF64600C0884D4321"/>
          </w:pPr>
          <w:r w:rsidRPr="00F071C7">
            <w:rPr>
              <w:rStyle w:val="Platzhaltertext"/>
              <w:sz w:val="20"/>
              <w:szCs w:val="20"/>
            </w:rPr>
            <w:t>Name of Subject</w:t>
          </w:r>
        </w:p>
      </w:docPartBody>
    </w:docPart>
    <w:docPart>
      <w:docPartPr>
        <w:name w:val="0E87E376CC974E4682CE2D9FBD1D6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FFFF-9DBD-451B-BCB2-4704080443A2}"/>
      </w:docPartPr>
      <w:docPartBody>
        <w:p w:rsidR="00F7393B" w:rsidRDefault="002D71D7" w:rsidP="002D71D7">
          <w:pPr>
            <w:pStyle w:val="0E87E376CC974E4682CE2D9FBD1D67D821"/>
          </w:pPr>
          <w:r w:rsidRPr="00F071C7">
            <w:rPr>
              <w:rStyle w:val="Platzhaltertext"/>
              <w:sz w:val="20"/>
              <w:szCs w:val="20"/>
            </w:rPr>
            <w:t>N</w:t>
          </w:r>
          <w:r>
            <w:rPr>
              <w:rStyle w:val="Platzhaltertext"/>
              <w:sz w:val="20"/>
              <w:szCs w:val="20"/>
            </w:rPr>
            <w:t xml:space="preserve">o. </w:t>
          </w:r>
          <w:r w:rsidRPr="00F071C7">
            <w:rPr>
              <w:rStyle w:val="Platzhaltertext"/>
              <w:sz w:val="20"/>
              <w:szCs w:val="20"/>
            </w:rPr>
            <w:t>of credits</w:t>
          </w:r>
        </w:p>
      </w:docPartBody>
    </w:docPart>
    <w:docPart>
      <w:docPartPr>
        <w:name w:val="F046AD4077B04E6680A27E0460234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3B5DE-0B6F-4451-9032-F04E60B4B6D0}"/>
      </w:docPartPr>
      <w:docPartBody>
        <w:p w:rsidR="00F7393B" w:rsidRDefault="002D71D7" w:rsidP="002D71D7">
          <w:pPr>
            <w:pStyle w:val="F046AD4077B04E6680A27E046023485319"/>
          </w:pPr>
          <w:r w:rsidRPr="00F071C7">
            <w:rPr>
              <w:rStyle w:val="Platzhaltertext"/>
              <w:sz w:val="20"/>
              <w:szCs w:val="20"/>
            </w:rPr>
            <w:t>N</w:t>
          </w:r>
          <w:r>
            <w:rPr>
              <w:rStyle w:val="Platzhaltertext"/>
              <w:sz w:val="20"/>
              <w:szCs w:val="20"/>
            </w:rPr>
            <w:t xml:space="preserve">o. </w:t>
          </w:r>
          <w:r w:rsidRPr="00F071C7">
            <w:rPr>
              <w:rStyle w:val="Platzhaltertext"/>
              <w:sz w:val="20"/>
              <w:szCs w:val="20"/>
            </w:rPr>
            <w:t>of credits</w:t>
          </w:r>
        </w:p>
      </w:docPartBody>
    </w:docPart>
    <w:docPart>
      <w:docPartPr>
        <w:name w:val="44C8372A9A1F45E0AD7F278C2B542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E093F-2DFF-4B03-A1D1-2202E39BC5F0}"/>
      </w:docPartPr>
      <w:docPartBody>
        <w:p w:rsidR="001C676D" w:rsidRDefault="002D71D7" w:rsidP="002D71D7">
          <w:pPr>
            <w:pStyle w:val="44C8372A9A1F45E0AD7F278C2B54220917"/>
          </w:pPr>
          <w:r w:rsidRPr="00F071C7">
            <w:rPr>
              <w:rStyle w:val="Platzhaltertext"/>
              <w:rFonts w:eastAsiaTheme="minorHAnsi"/>
            </w:rPr>
            <w:t>Current date</w:t>
          </w:r>
        </w:p>
      </w:docPartBody>
    </w:docPart>
    <w:docPart>
      <w:docPartPr>
        <w:name w:val="6FE47C0C5C93448D93510CFB480E9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DBF7-5D18-4073-BE94-F881DE247770}"/>
      </w:docPartPr>
      <w:docPartBody>
        <w:p w:rsidR="001C676D" w:rsidRDefault="002D71D7" w:rsidP="002D71D7">
          <w:pPr>
            <w:pStyle w:val="6FE47C0C5C93448D93510CFB480E990D13"/>
          </w:pPr>
          <w:r w:rsidRPr="00F071C7">
            <w:rPr>
              <w:rStyle w:val="Platzhaltertext"/>
              <w:sz w:val="20"/>
              <w:szCs w:val="20"/>
            </w:rPr>
            <w:t>Name of Subject</w:t>
          </w:r>
        </w:p>
      </w:docPartBody>
    </w:docPart>
    <w:docPart>
      <w:docPartPr>
        <w:name w:val="23DF21F11EB9440BB0CF3C91A8D0E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191A-9F2E-4A28-9DC7-73B4177F96B5}"/>
      </w:docPartPr>
      <w:docPartBody>
        <w:p w:rsidR="00C05299" w:rsidRDefault="002D71D7" w:rsidP="002D71D7">
          <w:pPr>
            <w:pStyle w:val="23DF21F11EB9440BB0CF3C91A8D0E0B26"/>
          </w:pPr>
          <w:r>
            <w:rPr>
              <w:rStyle w:val="Platzhaltertext"/>
              <w:rFonts w:eastAsiaTheme="minorHAnsi"/>
            </w:rPr>
            <w:t>Your email</w:t>
          </w:r>
        </w:p>
      </w:docPartBody>
    </w:docPart>
    <w:docPart>
      <w:docPartPr>
        <w:name w:val="32CA4432F32243EFBD2FA938E9629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0117-C02E-4105-A760-68A4FEC3D28C}"/>
      </w:docPartPr>
      <w:docPartBody>
        <w:p w:rsidR="00C05299" w:rsidRDefault="002D71D7" w:rsidP="002D71D7">
          <w:pPr>
            <w:pStyle w:val="32CA4432F32243EFBD2FA938E96293395"/>
          </w:pPr>
          <w:r w:rsidRPr="00714DA0">
            <w:rPr>
              <w:color w:val="808080" w:themeColor="background1" w:themeShade="80"/>
            </w:rPr>
            <w:t>Your email</w:t>
          </w:r>
        </w:p>
      </w:docPartBody>
    </w:docPart>
    <w:docPart>
      <w:docPartPr>
        <w:name w:val="263DF0F887B54568BCC8705F63F1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B60A-99E2-43FD-AD93-2D3AB7CA6AA3}"/>
      </w:docPartPr>
      <w:docPartBody>
        <w:p w:rsidR="00C05299" w:rsidRDefault="002D71D7" w:rsidP="002D71D7">
          <w:pPr>
            <w:pStyle w:val="263DF0F887B54568BCC8705F63F17E3B4"/>
          </w:pPr>
          <w:r w:rsidRPr="00714DA0">
            <w:rPr>
              <w:color w:val="808080" w:themeColor="background1" w:themeShade="80"/>
            </w:rPr>
            <w:t>Your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1641"/>
    <w:rsid w:val="000A2B66"/>
    <w:rsid w:val="00141967"/>
    <w:rsid w:val="001C676D"/>
    <w:rsid w:val="001E49D0"/>
    <w:rsid w:val="001F02E1"/>
    <w:rsid w:val="002767C9"/>
    <w:rsid w:val="002C06D4"/>
    <w:rsid w:val="002D71D7"/>
    <w:rsid w:val="004A5276"/>
    <w:rsid w:val="007B0F5A"/>
    <w:rsid w:val="00804EE6"/>
    <w:rsid w:val="008C3866"/>
    <w:rsid w:val="009D6A5D"/>
    <w:rsid w:val="00A11641"/>
    <w:rsid w:val="00B57E90"/>
    <w:rsid w:val="00C05299"/>
    <w:rsid w:val="00CE4461"/>
    <w:rsid w:val="00CE7C4E"/>
    <w:rsid w:val="00D4017A"/>
    <w:rsid w:val="00F643CE"/>
    <w:rsid w:val="00F7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4E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71D7"/>
    <w:rPr>
      <w:color w:val="808080"/>
    </w:rPr>
  </w:style>
  <w:style w:type="paragraph" w:customStyle="1" w:styleId="A172F66FF07D4C83A3549E3DADA506BB">
    <w:name w:val="A172F66FF07D4C83A3549E3DADA506BB"/>
    <w:rsid w:val="00A11641"/>
  </w:style>
  <w:style w:type="paragraph" w:customStyle="1" w:styleId="9498EF9ABDCD4F478096F1A9A9146369">
    <w:name w:val="9498EF9ABDCD4F478096F1A9A9146369"/>
    <w:rsid w:val="00A11641"/>
  </w:style>
  <w:style w:type="paragraph" w:customStyle="1" w:styleId="FED611025F1B44BC980F0E289E0D7628">
    <w:name w:val="FED611025F1B44BC980F0E289E0D7628"/>
    <w:rsid w:val="00A11641"/>
  </w:style>
  <w:style w:type="paragraph" w:customStyle="1" w:styleId="0E4EAD02AFC84AF3B98583FC91409270">
    <w:name w:val="0E4EAD02AFC84AF3B98583FC91409270"/>
    <w:rsid w:val="00A11641"/>
  </w:style>
  <w:style w:type="paragraph" w:customStyle="1" w:styleId="DDB14D7562064D85B3608528B910C78E">
    <w:name w:val="DDB14D7562064D85B3608528B910C78E"/>
    <w:rsid w:val="00A11641"/>
  </w:style>
  <w:style w:type="paragraph" w:customStyle="1" w:styleId="FA6F32EDC4934C1FBEC44A7887A6271E">
    <w:name w:val="FA6F32EDC4934C1FBEC44A7887A6271E"/>
    <w:rsid w:val="00A11641"/>
  </w:style>
  <w:style w:type="paragraph" w:customStyle="1" w:styleId="FFA74EC1ACE44E139C36C5C2168506E7">
    <w:name w:val="FFA74EC1ACE44E139C36C5C2168506E7"/>
    <w:rsid w:val="00A11641"/>
  </w:style>
  <w:style w:type="paragraph" w:customStyle="1" w:styleId="4ACB03DEE7F047C98E71E53D22298D52">
    <w:name w:val="4ACB03DEE7F047C98E71E53D22298D52"/>
    <w:rsid w:val="00A11641"/>
  </w:style>
  <w:style w:type="paragraph" w:customStyle="1" w:styleId="11EC4C538AEC4B49B7F66A54E43EA71C">
    <w:name w:val="11EC4C538AEC4B49B7F66A54E43EA71C"/>
    <w:rsid w:val="00A11641"/>
  </w:style>
  <w:style w:type="paragraph" w:customStyle="1" w:styleId="26058631498149378CE2A1CDFFA52BB5">
    <w:name w:val="26058631498149378CE2A1CDFFA52BB5"/>
    <w:rsid w:val="00A11641"/>
  </w:style>
  <w:style w:type="paragraph" w:customStyle="1" w:styleId="7D0ED787220243DD8BE67F3FCE147A8B">
    <w:name w:val="7D0ED787220243DD8BE67F3FCE147A8B"/>
    <w:rsid w:val="00A11641"/>
  </w:style>
  <w:style w:type="paragraph" w:customStyle="1" w:styleId="DE00BAF97DA54B12BBAAFA4119B2D74B">
    <w:name w:val="DE00BAF97DA54B12BBAAFA4119B2D74B"/>
    <w:rsid w:val="00A11641"/>
  </w:style>
  <w:style w:type="paragraph" w:customStyle="1" w:styleId="B9736929551045F5B0D737C78FDBD06A">
    <w:name w:val="B9736929551045F5B0D737C78FDBD06A"/>
    <w:rsid w:val="00A11641"/>
  </w:style>
  <w:style w:type="paragraph" w:customStyle="1" w:styleId="BE222111E5DD4F4088FA4957438F0395">
    <w:name w:val="BE222111E5DD4F4088FA4957438F0395"/>
    <w:rsid w:val="00A11641"/>
  </w:style>
  <w:style w:type="paragraph" w:customStyle="1" w:styleId="01EC3B4039CD488D8FA20600E05AF71F">
    <w:name w:val="01EC3B4039CD488D8FA20600E05AF71F"/>
    <w:rsid w:val="00A11641"/>
  </w:style>
  <w:style w:type="paragraph" w:customStyle="1" w:styleId="1B25DE7FCD984FDEA0CD18C0E5DCDFD6">
    <w:name w:val="1B25DE7FCD984FDEA0CD18C0E5DCDFD6"/>
    <w:rsid w:val="00A11641"/>
  </w:style>
  <w:style w:type="paragraph" w:customStyle="1" w:styleId="9930B5CC321C42EC9E6BDBEE58B14545">
    <w:name w:val="9930B5CC321C42EC9E6BDBEE58B14545"/>
    <w:rsid w:val="00A11641"/>
  </w:style>
  <w:style w:type="paragraph" w:customStyle="1" w:styleId="EA469386FA5144DA86CF90189029562E">
    <w:name w:val="EA469386FA5144DA86CF90189029562E"/>
    <w:rsid w:val="00A11641"/>
  </w:style>
  <w:style w:type="paragraph" w:customStyle="1" w:styleId="0FF6D4CB7F08421D96D4E78EB1B621CE">
    <w:name w:val="0FF6D4CB7F08421D96D4E78EB1B621CE"/>
    <w:rsid w:val="00A11641"/>
  </w:style>
  <w:style w:type="paragraph" w:customStyle="1" w:styleId="FBC7FD022E624D0DAC3EBE10C798E04D">
    <w:name w:val="FBC7FD022E624D0DAC3EBE10C798E04D"/>
    <w:rsid w:val="00A11641"/>
  </w:style>
  <w:style w:type="paragraph" w:customStyle="1" w:styleId="CF470C3BC46E4E888026C5A82B28F16D">
    <w:name w:val="CF470C3BC46E4E888026C5A82B28F16D"/>
    <w:rsid w:val="00A11641"/>
  </w:style>
  <w:style w:type="paragraph" w:customStyle="1" w:styleId="59CA46F3263C46ED93D198EF4D45EBF5">
    <w:name w:val="59CA46F3263C46ED93D198EF4D45EBF5"/>
    <w:rsid w:val="00A11641"/>
  </w:style>
  <w:style w:type="paragraph" w:customStyle="1" w:styleId="3290A674A4834DBF8608CEDA6B04BE24">
    <w:name w:val="3290A674A4834DBF8608CEDA6B04BE24"/>
    <w:rsid w:val="00A11641"/>
  </w:style>
  <w:style w:type="paragraph" w:customStyle="1" w:styleId="1ABF3B71C0E941BDA29156631114150A">
    <w:name w:val="1ABF3B71C0E941BDA29156631114150A"/>
    <w:rsid w:val="00A11641"/>
  </w:style>
  <w:style w:type="paragraph" w:customStyle="1" w:styleId="4BEF6BFCF59C475B91578C2FAF98AA76">
    <w:name w:val="4BEF6BFCF59C475B91578C2FAF98AA76"/>
    <w:rsid w:val="00A11641"/>
  </w:style>
  <w:style w:type="paragraph" w:customStyle="1" w:styleId="2ED3E374DDBD4691BC6CA825EB3D45CA">
    <w:name w:val="2ED3E374DDBD4691BC6CA825EB3D45CA"/>
    <w:rsid w:val="00A11641"/>
  </w:style>
  <w:style w:type="paragraph" w:customStyle="1" w:styleId="37BE6952705E4953B877C6C83002F190">
    <w:name w:val="37BE6952705E4953B877C6C83002F190"/>
    <w:rsid w:val="00A11641"/>
  </w:style>
  <w:style w:type="paragraph" w:customStyle="1" w:styleId="B8DF77DBFA49473BB84D341EBC78E51C">
    <w:name w:val="B8DF77DBFA49473BB84D341EBC78E51C"/>
    <w:rsid w:val="00A11641"/>
  </w:style>
  <w:style w:type="paragraph" w:customStyle="1" w:styleId="556093E402264B8BA5CA90749C46DF1D">
    <w:name w:val="556093E402264B8BA5CA90749C46DF1D"/>
    <w:rsid w:val="00A11641"/>
  </w:style>
  <w:style w:type="paragraph" w:customStyle="1" w:styleId="994825F990E34F8DA4FDC5D4762B906E">
    <w:name w:val="994825F990E34F8DA4FDC5D4762B906E"/>
    <w:rsid w:val="00A11641"/>
  </w:style>
  <w:style w:type="paragraph" w:customStyle="1" w:styleId="645C115AA8B7433F95158D83EA26E9B7">
    <w:name w:val="645C115AA8B7433F95158D83EA26E9B7"/>
    <w:rsid w:val="00A11641"/>
  </w:style>
  <w:style w:type="paragraph" w:customStyle="1" w:styleId="61B7C44720F14D21AB343925FBB9AED1">
    <w:name w:val="61B7C44720F14D21AB343925FBB9AED1"/>
    <w:rsid w:val="00A11641"/>
  </w:style>
  <w:style w:type="paragraph" w:customStyle="1" w:styleId="3521AAA1939542C4992075FB85883B88">
    <w:name w:val="3521AAA1939542C4992075FB85883B88"/>
    <w:rsid w:val="00A11641"/>
  </w:style>
  <w:style w:type="paragraph" w:customStyle="1" w:styleId="B0CE4849853F4FCE8B5ECB62FA61F1BE">
    <w:name w:val="B0CE4849853F4FCE8B5ECB62FA61F1BE"/>
    <w:rsid w:val="00A11641"/>
  </w:style>
  <w:style w:type="paragraph" w:customStyle="1" w:styleId="DD58F8D6E3F34632844302954397B3D7">
    <w:name w:val="DD58F8D6E3F34632844302954397B3D7"/>
    <w:rsid w:val="00A11641"/>
  </w:style>
  <w:style w:type="paragraph" w:customStyle="1" w:styleId="8F4CE71695824008B708120103E18110">
    <w:name w:val="8F4CE71695824008B708120103E18110"/>
    <w:rsid w:val="00A11641"/>
  </w:style>
  <w:style w:type="paragraph" w:customStyle="1" w:styleId="245563639E0A4AD5AF67F7B9F0EE4EC9">
    <w:name w:val="245563639E0A4AD5AF67F7B9F0EE4EC9"/>
    <w:rsid w:val="00A11641"/>
  </w:style>
  <w:style w:type="paragraph" w:customStyle="1" w:styleId="5D02ECD7D1FE426F80F111CEF8A7A109">
    <w:name w:val="5D02ECD7D1FE426F80F111CEF8A7A109"/>
    <w:rsid w:val="00A11641"/>
  </w:style>
  <w:style w:type="paragraph" w:customStyle="1" w:styleId="21C660CF4AD7460CB1C6A48BB8506338">
    <w:name w:val="21C660CF4AD7460CB1C6A48BB8506338"/>
    <w:rsid w:val="00A11641"/>
  </w:style>
  <w:style w:type="paragraph" w:customStyle="1" w:styleId="DBDB8E880977410AB3D77370B21E08BC">
    <w:name w:val="DBDB8E880977410AB3D77370B21E08BC"/>
    <w:rsid w:val="00A11641"/>
  </w:style>
  <w:style w:type="paragraph" w:customStyle="1" w:styleId="1739ED15FC834D96A44F871134926DAC">
    <w:name w:val="1739ED15FC834D96A44F871134926DAC"/>
    <w:rsid w:val="00A11641"/>
  </w:style>
  <w:style w:type="paragraph" w:customStyle="1" w:styleId="A775782591C24F4FA8A377A270086604">
    <w:name w:val="A775782591C24F4FA8A377A270086604"/>
    <w:rsid w:val="00A11641"/>
  </w:style>
  <w:style w:type="paragraph" w:customStyle="1" w:styleId="67908F7F8CA0453EAB1662D6DCC0E9FD">
    <w:name w:val="67908F7F8CA0453EAB1662D6DCC0E9FD"/>
    <w:rsid w:val="00A11641"/>
  </w:style>
  <w:style w:type="paragraph" w:customStyle="1" w:styleId="5CAA71348A264616AB9E8F9779085CFB">
    <w:name w:val="5CAA71348A264616AB9E8F9779085CFB"/>
    <w:rsid w:val="00A11641"/>
  </w:style>
  <w:style w:type="paragraph" w:customStyle="1" w:styleId="B83D6A86D1584BB7AF69C20AD584F2FC">
    <w:name w:val="B83D6A86D1584BB7AF69C20AD584F2FC"/>
    <w:rsid w:val="00A11641"/>
  </w:style>
  <w:style w:type="paragraph" w:customStyle="1" w:styleId="2EF5834E9F484BEB9E2A1B39CC513936">
    <w:name w:val="2EF5834E9F484BEB9E2A1B39CC513936"/>
    <w:rsid w:val="00A11641"/>
  </w:style>
  <w:style w:type="paragraph" w:customStyle="1" w:styleId="50E51651E1D94F82BF2B7D8ABC2037B2">
    <w:name w:val="50E51651E1D94F82BF2B7D8ABC2037B2"/>
    <w:rsid w:val="00A11641"/>
  </w:style>
  <w:style w:type="paragraph" w:customStyle="1" w:styleId="DE12127D42A04952A3691024A019C3E4">
    <w:name w:val="DE12127D42A04952A3691024A019C3E4"/>
    <w:rsid w:val="00A11641"/>
  </w:style>
  <w:style w:type="paragraph" w:customStyle="1" w:styleId="BEB8814F6F934AFDA0FF415E54EBAD01">
    <w:name w:val="BEB8814F6F934AFDA0FF415E54EBAD01"/>
    <w:rsid w:val="00A11641"/>
  </w:style>
  <w:style w:type="paragraph" w:customStyle="1" w:styleId="6F474CB53A0A422D90F36C255B015840">
    <w:name w:val="6F474CB53A0A422D90F36C255B015840"/>
    <w:rsid w:val="00A11641"/>
  </w:style>
  <w:style w:type="paragraph" w:customStyle="1" w:styleId="C533164E6BFE40E5BF2EB2E095584DC4">
    <w:name w:val="C533164E6BFE40E5BF2EB2E095584DC4"/>
    <w:rsid w:val="00A11641"/>
  </w:style>
  <w:style w:type="paragraph" w:customStyle="1" w:styleId="7899566157DB4B818EB6C4556A4E4303">
    <w:name w:val="7899566157DB4B818EB6C4556A4E4303"/>
    <w:rsid w:val="00A11641"/>
  </w:style>
  <w:style w:type="paragraph" w:customStyle="1" w:styleId="49A85A0D547640C9A6754B7D6CDB9F7B">
    <w:name w:val="49A85A0D547640C9A6754B7D6CDB9F7B"/>
    <w:rsid w:val="00A11641"/>
  </w:style>
  <w:style w:type="paragraph" w:customStyle="1" w:styleId="D438D0C97E8D44739BD2CB6A42F75866">
    <w:name w:val="D438D0C97E8D44739BD2CB6A42F75866"/>
    <w:rsid w:val="00A11641"/>
  </w:style>
  <w:style w:type="paragraph" w:customStyle="1" w:styleId="CD57837FABEB49AB92DE4B52F7F6C71A">
    <w:name w:val="CD57837FABEB49AB92DE4B52F7F6C71A"/>
    <w:rsid w:val="00A11641"/>
  </w:style>
  <w:style w:type="paragraph" w:customStyle="1" w:styleId="1A3C1ACC19F1428AA86CD6A64605097C">
    <w:name w:val="1A3C1ACC19F1428AA86CD6A64605097C"/>
    <w:rsid w:val="00A11641"/>
  </w:style>
  <w:style w:type="paragraph" w:customStyle="1" w:styleId="3649EEEF40EA49B2AE81FB8760E4930A">
    <w:name w:val="3649EEEF40EA49B2AE81FB8760E4930A"/>
    <w:rsid w:val="00A11641"/>
  </w:style>
  <w:style w:type="paragraph" w:customStyle="1" w:styleId="4EDA2FE7E87D45C4AF7D81342D5C93FF">
    <w:name w:val="4EDA2FE7E87D45C4AF7D81342D5C93FF"/>
    <w:rsid w:val="00A11641"/>
  </w:style>
  <w:style w:type="paragraph" w:customStyle="1" w:styleId="8BB2E0CAF82C42C4BAE88EB12188BC8B">
    <w:name w:val="8BB2E0CAF82C42C4BAE88EB12188BC8B"/>
    <w:rsid w:val="00A11641"/>
  </w:style>
  <w:style w:type="paragraph" w:customStyle="1" w:styleId="477732D418B74088A0C70A0F53F52E81">
    <w:name w:val="477732D418B74088A0C70A0F53F52E81"/>
    <w:rsid w:val="00A11641"/>
  </w:style>
  <w:style w:type="paragraph" w:customStyle="1" w:styleId="42416F17E48F40739E26776270907B1C">
    <w:name w:val="42416F17E48F40739E26776270907B1C"/>
    <w:rsid w:val="00A11641"/>
  </w:style>
  <w:style w:type="paragraph" w:customStyle="1" w:styleId="2748E74BE87A44F0AD6D4D6A8AB608FD">
    <w:name w:val="2748E74BE87A44F0AD6D4D6A8AB608FD"/>
    <w:rsid w:val="00A11641"/>
  </w:style>
  <w:style w:type="paragraph" w:customStyle="1" w:styleId="722A15492AFA4F9E9D166A85998643A2">
    <w:name w:val="722A15492AFA4F9E9D166A85998643A2"/>
    <w:rsid w:val="00A11641"/>
  </w:style>
  <w:style w:type="paragraph" w:customStyle="1" w:styleId="349149C2C3374FC3800B33DAD981C503">
    <w:name w:val="349149C2C3374FC3800B33DAD981C503"/>
    <w:rsid w:val="00A11641"/>
  </w:style>
  <w:style w:type="paragraph" w:customStyle="1" w:styleId="406AD61A80FA46F1A8559633E3183F04">
    <w:name w:val="406AD61A80FA46F1A8559633E3183F04"/>
    <w:rsid w:val="00A11641"/>
  </w:style>
  <w:style w:type="paragraph" w:customStyle="1" w:styleId="F7FFBB2D976C4640A46E9DB0E3C1F99D">
    <w:name w:val="F7FFBB2D976C4640A46E9DB0E3C1F99D"/>
    <w:rsid w:val="00A11641"/>
  </w:style>
  <w:style w:type="paragraph" w:customStyle="1" w:styleId="B610956337B345B8AAC437F56E1A2EA8">
    <w:name w:val="B610956337B345B8AAC437F56E1A2EA8"/>
    <w:rsid w:val="00A11641"/>
  </w:style>
  <w:style w:type="paragraph" w:customStyle="1" w:styleId="247EA561AD6E492388960847D536C5FE">
    <w:name w:val="247EA561AD6E492388960847D536C5FE"/>
    <w:rsid w:val="00A11641"/>
  </w:style>
  <w:style w:type="paragraph" w:customStyle="1" w:styleId="C1868C21EA9440B0987F36CDD74A60AB">
    <w:name w:val="C1868C21EA9440B0987F36CDD74A60AB"/>
    <w:rsid w:val="00A11641"/>
  </w:style>
  <w:style w:type="paragraph" w:customStyle="1" w:styleId="556093E402264B8BA5CA90749C46DF1D1">
    <w:name w:val="556093E402264B8BA5CA90749C46DF1D1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825F990E34F8DA4FDC5D4762B906E1">
    <w:name w:val="994825F990E34F8DA4FDC5D4762B906E1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849853F4FCE8B5ECB62FA61F1BE1">
    <w:name w:val="B0CE4849853F4FCE8B5ECB62FA61F1BE1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E71695824008B708120103E181101">
    <w:name w:val="8F4CE71695824008B708120103E181101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563639E0A4AD5AF67F7B9F0EE4EC91">
    <w:name w:val="245563639E0A4AD5AF67F7B9F0EE4EC91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2ECD7D1FE426F80F111CEF8A7A1091">
    <w:name w:val="5D02ECD7D1FE426F80F111CEF8A7A1091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660CF4AD7460CB1C6A48BB85063381">
    <w:name w:val="21C660CF4AD7460CB1C6A48BB85063381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093E402264B8BA5CA90749C46DF1D2">
    <w:name w:val="556093E402264B8BA5CA90749C46DF1D2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825F990E34F8DA4FDC5D4762B906E2">
    <w:name w:val="994825F990E34F8DA4FDC5D4762B906E2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849853F4FCE8B5ECB62FA61F1BE2">
    <w:name w:val="B0CE4849853F4FCE8B5ECB62FA61F1BE2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E71695824008B708120103E181102">
    <w:name w:val="8F4CE71695824008B708120103E181102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563639E0A4AD5AF67F7B9F0EE4EC92">
    <w:name w:val="245563639E0A4AD5AF67F7B9F0EE4EC92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2ECD7D1FE426F80F111CEF8A7A1092">
    <w:name w:val="5D02ECD7D1FE426F80F111CEF8A7A1092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660CF4AD7460CB1C6A48BB85063382">
    <w:name w:val="21C660CF4AD7460CB1C6A48BB85063382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093E402264B8BA5CA90749C46DF1D3">
    <w:name w:val="556093E402264B8BA5CA90749C46DF1D3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825F990E34F8DA4FDC5D4762B906E3">
    <w:name w:val="994825F990E34F8DA4FDC5D4762B906E3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849853F4FCE8B5ECB62FA61F1BE3">
    <w:name w:val="B0CE4849853F4FCE8B5ECB62FA61F1BE3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E71695824008B708120103E181103">
    <w:name w:val="8F4CE71695824008B708120103E181103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563639E0A4AD5AF67F7B9F0EE4EC93">
    <w:name w:val="245563639E0A4AD5AF67F7B9F0EE4EC93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2ECD7D1FE426F80F111CEF8A7A1093">
    <w:name w:val="5D02ECD7D1FE426F80F111CEF8A7A1093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660CF4AD7460CB1C6A48BB85063383">
    <w:name w:val="21C660CF4AD7460CB1C6A48BB85063383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093E402264B8BA5CA90749C46DF1D4">
    <w:name w:val="556093E402264B8BA5CA90749C46DF1D4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825F990E34F8DA4FDC5D4762B906E4">
    <w:name w:val="994825F990E34F8DA4FDC5D4762B906E4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849853F4FCE8B5ECB62FA61F1BE4">
    <w:name w:val="B0CE4849853F4FCE8B5ECB62FA61F1BE4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E71695824008B708120103E181104">
    <w:name w:val="8F4CE71695824008B708120103E181104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563639E0A4AD5AF67F7B9F0EE4EC94">
    <w:name w:val="245563639E0A4AD5AF67F7B9F0EE4EC94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2ECD7D1FE426F80F111CEF8A7A1094">
    <w:name w:val="5D02ECD7D1FE426F80F111CEF8A7A1094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660CF4AD7460CB1C6A48BB85063384">
    <w:name w:val="21C660CF4AD7460CB1C6A48BB85063384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093E402264B8BA5CA90749C46DF1D5">
    <w:name w:val="556093E402264B8BA5CA90749C46DF1D5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825F990E34F8DA4FDC5D4762B906E5">
    <w:name w:val="994825F990E34F8DA4FDC5D4762B906E5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849853F4FCE8B5ECB62FA61F1BE5">
    <w:name w:val="B0CE4849853F4FCE8B5ECB62FA61F1BE5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E71695824008B708120103E181105">
    <w:name w:val="8F4CE71695824008B708120103E181105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563639E0A4AD5AF67F7B9F0EE4EC95">
    <w:name w:val="245563639E0A4AD5AF67F7B9F0EE4EC95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2ECD7D1FE426F80F111CEF8A7A1095">
    <w:name w:val="5D02ECD7D1FE426F80F111CEF8A7A1095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660CF4AD7460CB1C6A48BB85063385">
    <w:name w:val="21C660CF4AD7460CB1C6A48BB85063385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">
    <w:name w:val="467CA1C660464447AD3D4FA3E1C25783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">
    <w:name w:val="547B4A1A090F4F0DAE142D6A3098CB37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093E402264B8BA5CA90749C46DF1D6">
    <w:name w:val="556093E402264B8BA5CA90749C46DF1D6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825F990E34F8DA4FDC5D4762B906E6">
    <w:name w:val="994825F990E34F8DA4FDC5D4762B906E6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849853F4FCE8B5ECB62FA61F1BE6">
    <w:name w:val="B0CE4849853F4FCE8B5ECB62FA61F1BE6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E71695824008B708120103E181106">
    <w:name w:val="8F4CE71695824008B708120103E181106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563639E0A4AD5AF67F7B9F0EE4EC96">
    <w:name w:val="245563639E0A4AD5AF67F7B9F0EE4EC96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2ECD7D1FE426F80F111CEF8A7A1096">
    <w:name w:val="5D02ECD7D1FE426F80F111CEF8A7A1096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660CF4AD7460CB1C6A48BB85063386">
    <w:name w:val="21C660CF4AD7460CB1C6A48BB85063386"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F94E70B8F445AB9A191AD419B664E">
    <w:name w:val="CAAF94E70B8F445AB9A191AD419B664E"/>
    <w:rsid w:val="001E49D0"/>
  </w:style>
  <w:style w:type="paragraph" w:customStyle="1" w:styleId="2432E92688F148F68C97F62B548506AA">
    <w:name w:val="2432E92688F148F68C97F62B548506AA"/>
    <w:rsid w:val="001E49D0"/>
  </w:style>
  <w:style w:type="paragraph" w:customStyle="1" w:styleId="D1EC3E636E564E0796F072BEB3779F67">
    <w:name w:val="D1EC3E636E564E0796F072BEB3779F67"/>
    <w:rsid w:val="001E49D0"/>
  </w:style>
  <w:style w:type="paragraph" w:customStyle="1" w:styleId="94685FA2D5274A1B8FF47A21702FD410">
    <w:name w:val="94685FA2D5274A1B8FF47A21702FD410"/>
    <w:rsid w:val="001E49D0"/>
  </w:style>
  <w:style w:type="paragraph" w:customStyle="1" w:styleId="467CA1C660464447AD3D4FA3E1C257831">
    <w:name w:val="467CA1C660464447AD3D4FA3E1C25783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1">
    <w:name w:val="547B4A1A090F4F0DAE142D6A3098CB37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">
    <w:name w:val="58A96F1CEB204B35AC06CC5890E677EA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">
    <w:name w:val="9143B03BE976418E841FC7BC9479CB7A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">
    <w:name w:val="C4CB08FCE5B94A0D8317E3BFEC94C76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">
    <w:name w:val="5268B074EB1342DAB2ED2DB0589915B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">
    <w:name w:val="A04056FA55D941CC9C4E3EACB3430B0F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">
    <w:name w:val="8AFDC6D0591242F59CFBB8E5FD27019D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">
    <w:name w:val="FB347A1BD5274D12940964CA873E7A3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093E402264B8BA5CA90749C46DF1D7">
    <w:name w:val="556093E402264B8BA5CA90749C46DF1D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825F990E34F8DA4FDC5D4762B906E7">
    <w:name w:val="994825F990E34F8DA4FDC5D4762B906E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849853F4FCE8B5ECB62FA61F1BE7">
    <w:name w:val="B0CE4849853F4FCE8B5ECB62FA61F1BE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E71695824008B708120103E181107">
    <w:name w:val="8F4CE71695824008B708120103E18110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563639E0A4AD5AF67F7B9F0EE4EC97">
    <w:name w:val="245563639E0A4AD5AF67F7B9F0EE4EC9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2ECD7D1FE426F80F111CEF8A7A1097">
    <w:name w:val="5D02ECD7D1FE426F80F111CEF8A7A109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660CF4AD7460CB1C6A48BB85063387">
    <w:name w:val="21C660CF4AD7460CB1C6A48BB8506338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2">
    <w:name w:val="467CA1C660464447AD3D4FA3E1C25783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2">
    <w:name w:val="547B4A1A090F4F0DAE142D6A3098CB37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1">
    <w:name w:val="58A96F1CEB204B35AC06CC5890E677EA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1">
    <w:name w:val="9143B03BE976418E841FC7BC9479CB7A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1">
    <w:name w:val="C4CB08FCE5B94A0D8317E3BFEC94C762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1">
    <w:name w:val="5268B074EB1342DAB2ED2DB0589915B4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1">
    <w:name w:val="A04056FA55D941CC9C4E3EACB3430B0F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1">
    <w:name w:val="8AFDC6D0591242F59CFBB8E5FD27019D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1">
    <w:name w:val="FB347A1BD5274D12940964CA873E7A31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093E402264B8BA5CA90749C46DF1D8">
    <w:name w:val="556093E402264B8BA5CA90749C46DF1D8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825F990E34F8DA4FDC5D4762B906E8">
    <w:name w:val="994825F990E34F8DA4FDC5D4762B906E8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849853F4FCE8B5ECB62FA61F1BE8">
    <w:name w:val="B0CE4849853F4FCE8B5ECB62FA61F1BE8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E71695824008B708120103E181108">
    <w:name w:val="8F4CE71695824008B708120103E181108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563639E0A4AD5AF67F7B9F0EE4EC98">
    <w:name w:val="245563639E0A4AD5AF67F7B9F0EE4EC98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2ECD7D1FE426F80F111CEF8A7A1098">
    <w:name w:val="5D02ECD7D1FE426F80F111CEF8A7A1098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660CF4AD7460CB1C6A48BB85063388">
    <w:name w:val="21C660CF4AD7460CB1C6A48BB85063388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3">
    <w:name w:val="467CA1C660464447AD3D4FA3E1C25783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3">
    <w:name w:val="547B4A1A090F4F0DAE142D6A3098CB37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2">
    <w:name w:val="58A96F1CEB204B35AC06CC5890E677EA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2">
    <w:name w:val="9143B03BE976418E841FC7BC9479CB7A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2">
    <w:name w:val="C4CB08FCE5B94A0D8317E3BFEC94C762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2">
    <w:name w:val="5268B074EB1342DAB2ED2DB0589915B4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2">
    <w:name w:val="A04056FA55D941CC9C4E3EACB3430B0F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2">
    <w:name w:val="8AFDC6D0591242F59CFBB8E5FD27019D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2">
    <w:name w:val="FB347A1BD5274D12940964CA873E7A31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093E402264B8BA5CA90749C46DF1D9">
    <w:name w:val="556093E402264B8BA5CA90749C46DF1D9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825F990E34F8DA4FDC5D4762B906E9">
    <w:name w:val="994825F990E34F8DA4FDC5D4762B906E9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849853F4FCE8B5ECB62FA61F1BE9">
    <w:name w:val="B0CE4849853F4FCE8B5ECB62FA61F1BE9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E71695824008B708120103E181109">
    <w:name w:val="8F4CE71695824008B708120103E181109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563639E0A4AD5AF67F7B9F0EE4EC99">
    <w:name w:val="245563639E0A4AD5AF67F7B9F0EE4EC99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2ECD7D1FE426F80F111CEF8A7A1099">
    <w:name w:val="5D02ECD7D1FE426F80F111CEF8A7A1099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660CF4AD7460CB1C6A48BB85063389">
    <w:name w:val="21C660CF4AD7460CB1C6A48BB85063389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4">
    <w:name w:val="467CA1C660464447AD3D4FA3E1C25783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4">
    <w:name w:val="547B4A1A090F4F0DAE142D6A3098CB37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3">
    <w:name w:val="58A96F1CEB204B35AC06CC5890E677EA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3">
    <w:name w:val="9143B03BE976418E841FC7BC9479CB7A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3">
    <w:name w:val="C4CB08FCE5B94A0D8317E3BFEC94C762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3">
    <w:name w:val="5268B074EB1342DAB2ED2DB0589915B4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3">
    <w:name w:val="A04056FA55D941CC9C4E3EACB3430B0F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3">
    <w:name w:val="8AFDC6D0591242F59CFBB8E5FD27019D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3">
    <w:name w:val="FB347A1BD5274D12940964CA873E7A31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">
    <w:name w:val="29BFA86AA1764F8595D40052D35285BB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">
    <w:name w:val="2C92EE6167DF4D87A4895C2535A8C708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093E402264B8BA5CA90749C46DF1D10">
    <w:name w:val="556093E402264B8BA5CA90749C46DF1D10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825F990E34F8DA4FDC5D4762B906E10">
    <w:name w:val="994825F990E34F8DA4FDC5D4762B906E10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849853F4FCE8B5ECB62FA61F1BE10">
    <w:name w:val="B0CE4849853F4FCE8B5ECB62FA61F1BE10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E71695824008B708120103E1811010">
    <w:name w:val="8F4CE71695824008B708120103E1811010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563639E0A4AD5AF67F7B9F0EE4EC910">
    <w:name w:val="245563639E0A4AD5AF67F7B9F0EE4EC910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2ECD7D1FE426F80F111CEF8A7A10910">
    <w:name w:val="5D02ECD7D1FE426F80F111CEF8A7A10910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660CF4AD7460CB1C6A48BB850633810">
    <w:name w:val="21C660CF4AD7460CB1C6A48BB850633810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5">
    <w:name w:val="467CA1C660464447AD3D4FA3E1C25783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5">
    <w:name w:val="547B4A1A090F4F0DAE142D6A3098CB37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4">
    <w:name w:val="58A96F1CEB204B35AC06CC5890E677EA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4">
    <w:name w:val="9143B03BE976418E841FC7BC9479CB7A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4">
    <w:name w:val="C4CB08FCE5B94A0D8317E3BFEC94C762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4">
    <w:name w:val="5268B074EB1342DAB2ED2DB0589915B4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4">
    <w:name w:val="A04056FA55D941CC9C4E3EACB3430B0F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4">
    <w:name w:val="8AFDC6D0591242F59CFBB8E5FD27019D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4">
    <w:name w:val="FB347A1BD5274D12940964CA873E7A31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1">
    <w:name w:val="29BFA86AA1764F8595D40052D35285BB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1">
    <w:name w:val="2C92EE6167DF4D87A4895C2535A8C708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093E402264B8BA5CA90749C46DF1D11">
    <w:name w:val="556093E402264B8BA5CA90749C46DF1D1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825F990E34F8DA4FDC5D4762B906E11">
    <w:name w:val="994825F990E34F8DA4FDC5D4762B906E1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849853F4FCE8B5ECB62FA61F1BE11">
    <w:name w:val="B0CE4849853F4FCE8B5ECB62FA61F1BE1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E71695824008B708120103E1811011">
    <w:name w:val="8F4CE71695824008B708120103E181101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563639E0A4AD5AF67F7B9F0EE4EC911">
    <w:name w:val="245563639E0A4AD5AF67F7B9F0EE4EC91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2ECD7D1FE426F80F111CEF8A7A10911">
    <w:name w:val="5D02ECD7D1FE426F80F111CEF8A7A1091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660CF4AD7460CB1C6A48BB850633811">
    <w:name w:val="21C660CF4AD7460CB1C6A48BB85063381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">
    <w:name w:val="EB3D7E42DA324A06867D2E624D245AF4"/>
    <w:rsid w:val="00F643CE"/>
  </w:style>
  <w:style w:type="paragraph" w:customStyle="1" w:styleId="3D69F619B7964E7AAEBD20469E526FA7">
    <w:name w:val="3D69F619B7964E7AAEBD20469E526FA7"/>
    <w:rsid w:val="00F643CE"/>
  </w:style>
  <w:style w:type="paragraph" w:customStyle="1" w:styleId="32D2715937E6402BA34150D5139EFC2C">
    <w:name w:val="32D2715937E6402BA34150D5139EFC2C"/>
    <w:rsid w:val="00F643CE"/>
  </w:style>
  <w:style w:type="paragraph" w:customStyle="1" w:styleId="CF84E4018C424FC5831D804998D54B35">
    <w:name w:val="CF84E4018C424FC5831D804998D54B35"/>
    <w:rsid w:val="00F643CE"/>
  </w:style>
  <w:style w:type="paragraph" w:customStyle="1" w:styleId="BA94034D7F0B490EA23856CF9C7DC60A">
    <w:name w:val="BA94034D7F0B490EA23856CF9C7DC60A"/>
    <w:rsid w:val="00F643CE"/>
  </w:style>
  <w:style w:type="paragraph" w:customStyle="1" w:styleId="B696975D00D9448CB1F801FE13FE049E">
    <w:name w:val="B696975D00D9448CB1F801FE13FE049E"/>
    <w:rsid w:val="00F643CE"/>
  </w:style>
  <w:style w:type="paragraph" w:customStyle="1" w:styleId="9499FC03D17A469CAAD0BAB0DA70EB34">
    <w:name w:val="9499FC03D17A469CAAD0BAB0DA70EB34"/>
    <w:rsid w:val="00F643CE"/>
  </w:style>
  <w:style w:type="paragraph" w:customStyle="1" w:styleId="27CF8FE754FF4DBAB0B9B7A2B0612429">
    <w:name w:val="27CF8FE754FF4DBAB0B9B7A2B0612429"/>
    <w:rsid w:val="00F643CE"/>
  </w:style>
  <w:style w:type="paragraph" w:customStyle="1" w:styleId="E141EFFCF1B14A6386F75276CFEFDA39">
    <w:name w:val="E141EFFCF1B14A6386F75276CFEFDA39"/>
    <w:rsid w:val="00F643CE"/>
  </w:style>
  <w:style w:type="paragraph" w:customStyle="1" w:styleId="206A0F875F5145418BCE015706947E20">
    <w:name w:val="206A0F875F5145418BCE015706947E20"/>
    <w:rsid w:val="00F643CE"/>
  </w:style>
  <w:style w:type="paragraph" w:customStyle="1" w:styleId="ABD981F514524B83AE9054E9997EC7F9">
    <w:name w:val="ABD981F514524B83AE9054E9997EC7F9"/>
    <w:rsid w:val="00F643CE"/>
  </w:style>
  <w:style w:type="paragraph" w:customStyle="1" w:styleId="AD054C8550954812BD4B5DC9421256D3">
    <w:name w:val="AD054C8550954812BD4B5DC9421256D3"/>
    <w:rsid w:val="00F643CE"/>
  </w:style>
  <w:style w:type="paragraph" w:customStyle="1" w:styleId="2B45A7DF62E34D2EBF4FAAD45774ED0C">
    <w:name w:val="2B45A7DF62E34D2EBF4FAAD45774ED0C"/>
    <w:rsid w:val="00F643CE"/>
  </w:style>
  <w:style w:type="paragraph" w:customStyle="1" w:styleId="FC2E988FBE4C4B67AFC7D11C7F8EC141">
    <w:name w:val="FC2E988FBE4C4B67AFC7D11C7F8EC141"/>
    <w:rsid w:val="00F643CE"/>
  </w:style>
  <w:style w:type="paragraph" w:customStyle="1" w:styleId="CAF99EC01D7C493186E0EE84261AE9E9">
    <w:name w:val="CAF99EC01D7C493186E0EE84261AE9E9"/>
    <w:rsid w:val="00F643CE"/>
  </w:style>
  <w:style w:type="paragraph" w:customStyle="1" w:styleId="769FF1A017A04A5CAC87F8B2042652C4">
    <w:name w:val="769FF1A017A04A5CAC87F8B2042652C4"/>
    <w:rsid w:val="00F643CE"/>
  </w:style>
  <w:style w:type="paragraph" w:customStyle="1" w:styleId="170D55BCFCEA4BDABEF6D8D81BDEC683">
    <w:name w:val="170D55BCFCEA4BDABEF6D8D81BDEC683"/>
    <w:rsid w:val="00F643CE"/>
  </w:style>
  <w:style w:type="paragraph" w:customStyle="1" w:styleId="A91305ECA9F340AF90967F1BAC30AAA9">
    <w:name w:val="A91305ECA9F340AF90967F1BAC30AAA9"/>
    <w:rsid w:val="00F643CE"/>
  </w:style>
  <w:style w:type="paragraph" w:customStyle="1" w:styleId="F40A7F0DD70A41FF98135EF9915BA66B">
    <w:name w:val="F40A7F0DD70A41FF98135EF9915BA66B"/>
    <w:rsid w:val="00F643CE"/>
  </w:style>
  <w:style w:type="paragraph" w:customStyle="1" w:styleId="03CC94E1DE814D60A453C06AA46291B0">
    <w:name w:val="03CC94E1DE814D60A453C06AA46291B0"/>
    <w:rsid w:val="00F643CE"/>
  </w:style>
  <w:style w:type="paragraph" w:customStyle="1" w:styleId="044CFD1B84604E67AB55BF3F914D5FC2">
    <w:name w:val="044CFD1B84604E67AB55BF3F914D5FC2"/>
    <w:rsid w:val="00F643CE"/>
  </w:style>
  <w:style w:type="paragraph" w:customStyle="1" w:styleId="A14B30F42C57482CBD1F4E1C5BACC4A0">
    <w:name w:val="A14B30F42C57482CBD1F4E1C5BACC4A0"/>
    <w:rsid w:val="00F643CE"/>
  </w:style>
  <w:style w:type="paragraph" w:customStyle="1" w:styleId="2E52DA57463049F1949D458BCD05B8FA">
    <w:name w:val="2E52DA57463049F1949D458BCD05B8FA"/>
    <w:rsid w:val="00F643CE"/>
  </w:style>
  <w:style w:type="paragraph" w:customStyle="1" w:styleId="287D7B33FF924AB298A92722C2C7DBEA">
    <w:name w:val="287D7B33FF924AB298A92722C2C7DBEA"/>
    <w:rsid w:val="00F643CE"/>
  </w:style>
  <w:style w:type="paragraph" w:customStyle="1" w:styleId="DC18531A7C044FAD885BD50095A6408C">
    <w:name w:val="DC18531A7C044FAD885BD50095A6408C"/>
    <w:rsid w:val="00F643CE"/>
  </w:style>
  <w:style w:type="paragraph" w:customStyle="1" w:styleId="0D07EC976DDA4999A38ACEB74F6F281F">
    <w:name w:val="0D07EC976DDA4999A38ACEB74F6F281F"/>
    <w:rsid w:val="00F643CE"/>
  </w:style>
  <w:style w:type="paragraph" w:customStyle="1" w:styleId="E4ECB84CE6554788A9BF88B19788ABB7">
    <w:name w:val="E4ECB84CE6554788A9BF88B19788ABB7"/>
    <w:rsid w:val="00F643CE"/>
  </w:style>
  <w:style w:type="paragraph" w:customStyle="1" w:styleId="F953931E4D414C349435674619BAA3DF">
    <w:name w:val="F953931E4D414C349435674619BAA3DF"/>
    <w:rsid w:val="00F643CE"/>
  </w:style>
  <w:style w:type="paragraph" w:customStyle="1" w:styleId="88E1416A15274504873C9893B0DF60A4">
    <w:name w:val="88E1416A15274504873C9893B0DF60A4"/>
    <w:rsid w:val="00F643CE"/>
  </w:style>
  <w:style w:type="paragraph" w:customStyle="1" w:styleId="73D56789CA74424FBC2B56B2718D9848">
    <w:name w:val="73D56789CA74424FBC2B56B2718D9848"/>
    <w:rsid w:val="00F643CE"/>
  </w:style>
  <w:style w:type="paragraph" w:customStyle="1" w:styleId="84C176BBD55E4306860D4DE5A4EC4E22">
    <w:name w:val="84C176BBD55E4306860D4DE5A4EC4E22"/>
    <w:rsid w:val="00F643CE"/>
  </w:style>
  <w:style w:type="paragraph" w:customStyle="1" w:styleId="1AC875E4C08A4CFE8FAC99F6A65E1963">
    <w:name w:val="1AC875E4C08A4CFE8FAC99F6A65E1963"/>
    <w:rsid w:val="00F643CE"/>
  </w:style>
  <w:style w:type="paragraph" w:customStyle="1" w:styleId="22FB0D6E68A84DB8B1F2CEEDB5B7D5BA">
    <w:name w:val="22FB0D6E68A84DB8B1F2CEEDB5B7D5BA"/>
    <w:rsid w:val="00F643CE"/>
  </w:style>
  <w:style w:type="paragraph" w:customStyle="1" w:styleId="89E3F41EDD0C4C119BE1BB4B5D29DBE5">
    <w:name w:val="89E3F41EDD0C4C119BE1BB4B5D29DBE5"/>
    <w:rsid w:val="00F643CE"/>
  </w:style>
  <w:style w:type="paragraph" w:customStyle="1" w:styleId="C274384B7798468E80E456C6EB10F197">
    <w:name w:val="C274384B7798468E80E456C6EB10F197"/>
    <w:rsid w:val="00F643CE"/>
  </w:style>
  <w:style w:type="paragraph" w:customStyle="1" w:styleId="4984054A4D124E578B2145AF394ED1F2">
    <w:name w:val="4984054A4D124E578B2145AF394ED1F2"/>
    <w:rsid w:val="00F643CE"/>
  </w:style>
  <w:style w:type="paragraph" w:customStyle="1" w:styleId="74B7E9720C9341AC8E87A05AFD67DF0A">
    <w:name w:val="74B7E9720C9341AC8E87A05AFD67DF0A"/>
    <w:rsid w:val="00F643CE"/>
  </w:style>
  <w:style w:type="paragraph" w:customStyle="1" w:styleId="CB54314FD70B48CFBC300797CA62F56A">
    <w:name w:val="CB54314FD70B48CFBC300797CA62F56A"/>
    <w:rsid w:val="00F643CE"/>
  </w:style>
  <w:style w:type="paragraph" w:customStyle="1" w:styleId="467CA1C660464447AD3D4FA3E1C257836">
    <w:name w:val="467CA1C660464447AD3D4FA3E1C25783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6">
    <w:name w:val="547B4A1A090F4F0DAE142D6A3098CB37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5">
    <w:name w:val="58A96F1CEB204B35AC06CC5890E677EA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5">
    <w:name w:val="9143B03BE976418E841FC7BC9479CB7A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5">
    <w:name w:val="C4CB08FCE5B94A0D8317E3BFEC94C762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5">
    <w:name w:val="5268B074EB1342DAB2ED2DB0589915B4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5">
    <w:name w:val="A04056FA55D941CC9C4E3EACB3430B0F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5">
    <w:name w:val="8AFDC6D0591242F59CFBB8E5FD27019D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5">
    <w:name w:val="FB347A1BD5274D12940964CA873E7A31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2">
    <w:name w:val="29BFA86AA1764F8595D40052D35285BB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2">
    <w:name w:val="2C92EE6167DF4D87A4895C2535A8C708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1">
    <w:name w:val="EB3D7E42DA324A06867D2E624D245AF4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1">
    <w:name w:val="3D69F619B7964E7AAEBD20469E526FA7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1">
    <w:name w:val="32D2715937E6402BA34150D5139EFC2C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1">
    <w:name w:val="CF84E4018C424FC5831D804998D54B35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1">
    <w:name w:val="BA94034D7F0B490EA23856CF9C7DC60A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1">
    <w:name w:val="B696975D00D9448CB1F801FE13FE049E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">
    <w:name w:val="D8405908047F4CD78D7E5119515FCA3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">
    <w:name w:val="C17F652FEEF042C6868F90A0F794C7CD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">
    <w:name w:val="0613B16433A24D7EBB80E87FDCFA96B0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">
    <w:name w:val="B1A66F3E0B3D40E0B402FF998D14AA1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1">
    <w:name w:val="206A0F875F5145418BCE015706947E20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1">
    <w:name w:val="DC18531A7C044FAD885BD50095A6408C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1">
    <w:name w:val="0D07EC976DDA4999A38ACEB74F6F281F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1">
    <w:name w:val="E4ECB84CE6554788A9BF88B19788ABB7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">
    <w:name w:val="DE040F1002CD4679AC97EE853978074A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1">
    <w:name w:val="74B7E9720C9341AC8E87A05AFD67DF0A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1">
    <w:name w:val="CB54314FD70B48CFBC300797CA62F56A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">
    <w:name w:val="E17CCEDB6A9B462E84407EBACA5ADD8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">
    <w:name w:val="3F1298655A69462A9E9B46BDF255443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1">
    <w:name w:val="F953931E4D414C349435674619BAA3DF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1">
    <w:name w:val="88E1416A15274504873C9893B0DF60A4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">
    <w:name w:val="90C0F6B2582E420C986FAE12932AA96D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">
    <w:name w:val="5DD66A30CBC645939E39244F5644792C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">
    <w:name w:val="1B16FB8EEA2F49FABF458794A318FE7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1">
    <w:name w:val="73D56789CA74424FBC2B56B2718D9848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">
    <w:name w:val="3515545464D846039147615D6EF4BFE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1">
    <w:name w:val="84C176BBD55E4306860D4DE5A4EC4E22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">
    <w:name w:val="A54E567DE95840F2A6F9129E9BB47DA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">
    <w:name w:val="BD0E1B81A15A49C1A1E0D4AE6D54FC1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">
    <w:name w:val="3FD9B32B459E465C8C5511E812FA55B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1">
    <w:name w:val="1AC875E4C08A4CFE8FAC99F6A65E1963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1">
    <w:name w:val="22FB0D6E68A84DB8B1F2CEEDB5B7D5BA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1">
    <w:name w:val="89E3F41EDD0C4C119BE1BB4B5D29DBE5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">
    <w:name w:val="F0B7B0E071784A0292942C70751440D5"/>
    <w:rsid w:val="00F643CE"/>
  </w:style>
  <w:style w:type="paragraph" w:customStyle="1" w:styleId="467CA1C660464447AD3D4FA3E1C257837">
    <w:name w:val="467CA1C660464447AD3D4FA3E1C25783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7">
    <w:name w:val="547B4A1A090F4F0DAE142D6A3098CB37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6">
    <w:name w:val="58A96F1CEB204B35AC06CC5890E677EA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6">
    <w:name w:val="9143B03BE976418E841FC7BC9479CB7A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6">
    <w:name w:val="C4CB08FCE5B94A0D8317E3BFEC94C762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6">
    <w:name w:val="5268B074EB1342DAB2ED2DB0589915B4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6">
    <w:name w:val="A04056FA55D941CC9C4E3EACB3430B0F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">
    <w:name w:val="9DEE36ECD371495D80E28A949B290EB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1">
    <w:name w:val="F0B7B0E071784A0292942C70751440D5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6">
    <w:name w:val="8AFDC6D0591242F59CFBB8E5FD27019D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6">
    <w:name w:val="FB347A1BD5274D12940964CA873E7A31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3">
    <w:name w:val="29BFA86AA1764F8595D40052D35285BB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3">
    <w:name w:val="2C92EE6167DF4D87A4895C2535A8C708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2">
    <w:name w:val="EB3D7E42DA324A06867D2E624D245AF4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2">
    <w:name w:val="3D69F619B7964E7AAEBD20469E526FA7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2">
    <w:name w:val="32D2715937E6402BA34150D5139EFC2C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2">
    <w:name w:val="CF84E4018C424FC5831D804998D54B35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2">
    <w:name w:val="BA94034D7F0B490EA23856CF9C7DC60A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2">
    <w:name w:val="B696975D00D9448CB1F801FE13FE049E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1">
    <w:name w:val="D8405908047F4CD78D7E5119515FCA31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1">
    <w:name w:val="C17F652FEEF042C6868F90A0F794C7CD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1">
    <w:name w:val="0613B16433A24D7EBB80E87FDCFA96B0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1">
    <w:name w:val="B1A66F3E0B3D40E0B402FF998D14AA17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2">
    <w:name w:val="206A0F875F5145418BCE015706947E20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2">
    <w:name w:val="DC18531A7C044FAD885BD50095A6408C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2">
    <w:name w:val="0D07EC976DDA4999A38ACEB74F6F281F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2">
    <w:name w:val="E4ECB84CE6554788A9BF88B19788ABB7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1">
    <w:name w:val="DE040F1002CD4679AC97EE853978074A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2">
    <w:name w:val="74B7E9720C9341AC8E87A05AFD67DF0A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2">
    <w:name w:val="CB54314FD70B48CFBC300797CA62F56A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1">
    <w:name w:val="E17CCEDB6A9B462E84407EBACA5ADD84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1">
    <w:name w:val="3F1298655A69462A9E9B46BDF2554435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2">
    <w:name w:val="F953931E4D414C349435674619BAA3DF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2">
    <w:name w:val="88E1416A15274504873C9893B0DF60A4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1">
    <w:name w:val="90C0F6B2582E420C986FAE12932AA96D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1">
    <w:name w:val="5DD66A30CBC645939E39244F5644792C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1">
    <w:name w:val="1B16FB8EEA2F49FABF458794A318FE71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2">
    <w:name w:val="73D56789CA74424FBC2B56B2718D9848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1">
    <w:name w:val="3515545464D846039147615D6EF4BFE6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2">
    <w:name w:val="84C176BBD55E4306860D4DE5A4EC4E22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1">
    <w:name w:val="A54E567DE95840F2A6F9129E9BB47DA7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1">
    <w:name w:val="BD0E1B81A15A49C1A1E0D4AE6D54FC11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1">
    <w:name w:val="3FD9B32B459E465C8C5511E812FA55B1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2">
    <w:name w:val="1AC875E4C08A4CFE8FAC99F6A65E1963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2">
    <w:name w:val="22FB0D6E68A84DB8B1F2CEEDB5B7D5BA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2">
    <w:name w:val="89E3F41EDD0C4C119BE1BB4B5D29DBE5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7952811A49DDAFAC0F1CE15AD5D6">
    <w:name w:val="70627952811A49DDAFAC0F1CE15AD5D6"/>
    <w:rsid w:val="00F643CE"/>
  </w:style>
  <w:style w:type="paragraph" w:customStyle="1" w:styleId="92587DBC371F429F956F386985EDAD87">
    <w:name w:val="92587DBC371F429F956F386985EDAD87"/>
    <w:rsid w:val="00F643CE"/>
  </w:style>
  <w:style w:type="paragraph" w:customStyle="1" w:styleId="507166BDF2114513BF3D2B4558BBD663">
    <w:name w:val="507166BDF2114513BF3D2B4558BBD663"/>
    <w:rsid w:val="00F643CE"/>
  </w:style>
  <w:style w:type="paragraph" w:customStyle="1" w:styleId="3B224CFD1D264DDA9F7D3228F8904F46">
    <w:name w:val="3B224CFD1D264DDA9F7D3228F8904F46"/>
    <w:rsid w:val="00F643CE"/>
  </w:style>
  <w:style w:type="paragraph" w:customStyle="1" w:styleId="C72E8DE2F0794CED838FF330B0E2504F">
    <w:name w:val="C72E8DE2F0794CED838FF330B0E2504F"/>
    <w:rsid w:val="00F643CE"/>
  </w:style>
  <w:style w:type="paragraph" w:customStyle="1" w:styleId="3719716DAF3A4C33BC02A692B7DA8B7A">
    <w:name w:val="3719716DAF3A4C33BC02A692B7DA8B7A"/>
    <w:rsid w:val="00F643CE"/>
  </w:style>
  <w:style w:type="paragraph" w:customStyle="1" w:styleId="F19A783C288442D8ABCC646DFA9D4307">
    <w:name w:val="F19A783C288442D8ABCC646DFA9D4307"/>
    <w:rsid w:val="00F643CE"/>
  </w:style>
  <w:style w:type="paragraph" w:customStyle="1" w:styleId="19213A167E5341FE8AE1B679931CE680">
    <w:name w:val="19213A167E5341FE8AE1B679931CE680"/>
    <w:rsid w:val="00F643CE"/>
  </w:style>
  <w:style w:type="paragraph" w:customStyle="1" w:styleId="570A21B3FB1D41F697CE725E18278E65">
    <w:name w:val="570A21B3FB1D41F697CE725E18278E65"/>
    <w:rsid w:val="00F643CE"/>
  </w:style>
  <w:style w:type="paragraph" w:customStyle="1" w:styleId="A81F6DFF587D43EEB7954E0624B68615">
    <w:name w:val="A81F6DFF587D43EEB7954E0624B68615"/>
    <w:rsid w:val="00F643CE"/>
  </w:style>
  <w:style w:type="paragraph" w:customStyle="1" w:styleId="5369F252C6594D55A1E25F4AD7424BA7">
    <w:name w:val="5369F252C6594D55A1E25F4AD7424BA7"/>
    <w:rsid w:val="00F643CE"/>
  </w:style>
  <w:style w:type="paragraph" w:customStyle="1" w:styleId="559596F83D684165A55D096444D61015">
    <w:name w:val="559596F83D684165A55D096444D61015"/>
    <w:rsid w:val="00F643CE"/>
  </w:style>
  <w:style w:type="paragraph" w:customStyle="1" w:styleId="C650CFD95F274F4AA5778578B743D8F2">
    <w:name w:val="C650CFD95F274F4AA5778578B743D8F2"/>
    <w:rsid w:val="00F643CE"/>
  </w:style>
  <w:style w:type="paragraph" w:customStyle="1" w:styleId="CF691816986946EDABB9D6496D388092">
    <w:name w:val="CF691816986946EDABB9D6496D388092"/>
    <w:rsid w:val="00F643CE"/>
  </w:style>
  <w:style w:type="paragraph" w:customStyle="1" w:styleId="3D9545E2767840FA9E3C48B9C3142B0B">
    <w:name w:val="3D9545E2767840FA9E3C48B9C3142B0B"/>
    <w:rsid w:val="00F643CE"/>
  </w:style>
  <w:style w:type="paragraph" w:customStyle="1" w:styleId="08D20F24398D475991B608850606055C">
    <w:name w:val="08D20F24398D475991B608850606055C"/>
    <w:rsid w:val="00F643CE"/>
  </w:style>
  <w:style w:type="paragraph" w:customStyle="1" w:styleId="19AFC8DA4C9A4DF889D44DC8424CAAD3">
    <w:name w:val="19AFC8DA4C9A4DF889D44DC8424CAAD3"/>
    <w:rsid w:val="00F643CE"/>
  </w:style>
  <w:style w:type="paragraph" w:customStyle="1" w:styleId="7C420544840A43B79F70B88A294A4FEC">
    <w:name w:val="7C420544840A43B79F70B88A294A4FEC"/>
    <w:rsid w:val="00F643CE"/>
  </w:style>
  <w:style w:type="paragraph" w:customStyle="1" w:styleId="40F97EE3B746475D8F0B5153765615FD">
    <w:name w:val="40F97EE3B746475D8F0B5153765615FD"/>
    <w:rsid w:val="00F643CE"/>
  </w:style>
  <w:style w:type="paragraph" w:customStyle="1" w:styleId="0F927CA1F67340EC8F716ED8A61FE8FF">
    <w:name w:val="0F927CA1F67340EC8F716ED8A61FE8FF"/>
    <w:rsid w:val="00F643CE"/>
  </w:style>
  <w:style w:type="paragraph" w:customStyle="1" w:styleId="0E214A2364664A338A774BEB24A725DD">
    <w:name w:val="0E214A2364664A338A774BEB24A725DD"/>
    <w:rsid w:val="00F643CE"/>
  </w:style>
  <w:style w:type="paragraph" w:customStyle="1" w:styleId="E619550E146147378705972C0AE47117">
    <w:name w:val="E619550E146147378705972C0AE47117"/>
    <w:rsid w:val="00F643CE"/>
  </w:style>
  <w:style w:type="paragraph" w:customStyle="1" w:styleId="1B97FD8F6F444371BD800A33367E6051">
    <w:name w:val="1B97FD8F6F444371BD800A33367E6051"/>
    <w:rsid w:val="00F643CE"/>
  </w:style>
  <w:style w:type="paragraph" w:customStyle="1" w:styleId="FBFD3C16581B4F0C912043FEE2C73D67">
    <w:name w:val="FBFD3C16581B4F0C912043FEE2C73D67"/>
    <w:rsid w:val="00F643CE"/>
  </w:style>
  <w:style w:type="paragraph" w:customStyle="1" w:styleId="0FF0008ABD684A29A7E12316481FF125">
    <w:name w:val="0FF0008ABD684A29A7E12316481FF125"/>
    <w:rsid w:val="00F643CE"/>
  </w:style>
  <w:style w:type="paragraph" w:customStyle="1" w:styleId="37238CE13F9B4F12A9392C14AEB353A7">
    <w:name w:val="37238CE13F9B4F12A9392C14AEB353A7"/>
    <w:rsid w:val="00F643CE"/>
  </w:style>
  <w:style w:type="paragraph" w:customStyle="1" w:styleId="4A74E2BF7FAB4CCCB043660D1A4805C7">
    <w:name w:val="4A74E2BF7FAB4CCCB043660D1A4805C7"/>
    <w:rsid w:val="00F643CE"/>
  </w:style>
  <w:style w:type="paragraph" w:customStyle="1" w:styleId="D97718F9F928493680BA7F7B06A680C4">
    <w:name w:val="D97718F9F928493680BA7F7B06A680C4"/>
    <w:rsid w:val="00F643CE"/>
  </w:style>
  <w:style w:type="paragraph" w:customStyle="1" w:styleId="11C35E6464D244F6805742D903D67555">
    <w:name w:val="11C35E6464D244F6805742D903D67555"/>
    <w:rsid w:val="00F643CE"/>
  </w:style>
  <w:style w:type="paragraph" w:customStyle="1" w:styleId="0DF124D31734467E808C71E6639DD10D">
    <w:name w:val="0DF124D31734467E808C71E6639DD10D"/>
    <w:rsid w:val="00F643CE"/>
  </w:style>
  <w:style w:type="paragraph" w:customStyle="1" w:styleId="04DFDD05AAAE43A7A0059E1CFCB2884B">
    <w:name w:val="04DFDD05AAAE43A7A0059E1CFCB2884B"/>
    <w:rsid w:val="00F643CE"/>
  </w:style>
  <w:style w:type="paragraph" w:customStyle="1" w:styleId="754C79017DDC4294B26075BB889A4D6A">
    <w:name w:val="754C79017DDC4294B26075BB889A4D6A"/>
    <w:rsid w:val="00F643CE"/>
  </w:style>
  <w:style w:type="paragraph" w:customStyle="1" w:styleId="467CA1C660464447AD3D4FA3E1C257838">
    <w:name w:val="467CA1C660464447AD3D4FA3E1C257838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8">
    <w:name w:val="547B4A1A090F4F0DAE142D6A3098CB378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7">
    <w:name w:val="58A96F1CEB204B35AC06CC5890E677EA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7">
    <w:name w:val="9143B03BE976418E841FC7BC9479CB7A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7">
    <w:name w:val="C4CB08FCE5B94A0D8317E3BFEC94C762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7">
    <w:name w:val="5268B074EB1342DAB2ED2DB0589915B4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7">
    <w:name w:val="A04056FA55D941CC9C4E3EACB3430B0F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1">
    <w:name w:val="9DEE36ECD371495D80E28A949B290EB4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2">
    <w:name w:val="F0B7B0E071784A0292942C70751440D5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7">
    <w:name w:val="8AFDC6D0591242F59CFBB8E5FD27019D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7">
    <w:name w:val="FB347A1BD5274D12940964CA873E7A31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4">
    <w:name w:val="29BFA86AA1764F8595D40052D35285BB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4">
    <w:name w:val="2C92EE6167DF4D87A4895C2535A8C708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3">
    <w:name w:val="EB3D7E42DA324A06867D2E624D245AF4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3">
    <w:name w:val="3D69F619B7964E7AAEBD20469E526FA7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3">
    <w:name w:val="32D2715937E6402BA34150D5139EFC2C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3">
    <w:name w:val="CF84E4018C424FC5831D804998D54B35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3">
    <w:name w:val="BA94034D7F0B490EA23856CF9C7DC60A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3">
    <w:name w:val="B696975D00D9448CB1F801FE13FE049E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2">
    <w:name w:val="D8405908047F4CD78D7E5119515FCA31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2">
    <w:name w:val="C17F652FEEF042C6868F90A0F794C7CD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2">
    <w:name w:val="0613B16433A24D7EBB80E87FDCFA96B0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2">
    <w:name w:val="B1A66F3E0B3D40E0B402FF998D14AA17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3">
    <w:name w:val="206A0F875F5145418BCE015706947E20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3">
    <w:name w:val="DC18531A7C044FAD885BD50095A6408C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3">
    <w:name w:val="0D07EC976DDA4999A38ACEB74F6F281F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3">
    <w:name w:val="E4ECB84CE6554788A9BF88B19788ABB7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2">
    <w:name w:val="DE040F1002CD4679AC97EE853978074A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3">
    <w:name w:val="74B7E9720C9341AC8E87A05AFD67DF0A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3">
    <w:name w:val="CB54314FD70B48CFBC300797CA62F56A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2">
    <w:name w:val="E17CCEDB6A9B462E84407EBACA5ADD84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2">
    <w:name w:val="3F1298655A69462A9E9B46BDF2554435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3">
    <w:name w:val="F953931E4D414C349435674619BAA3DF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3">
    <w:name w:val="88E1416A15274504873C9893B0DF60A4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2">
    <w:name w:val="90C0F6B2582E420C986FAE12932AA96D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2">
    <w:name w:val="5DD66A30CBC645939E39244F5644792C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2">
    <w:name w:val="1B16FB8EEA2F49FABF458794A318FE71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3">
    <w:name w:val="73D56789CA74424FBC2B56B2718D9848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2">
    <w:name w:val="3515545464D846039147615D6EF4BFE6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3">
    <w:name w:val="84C176BBD55E4306860D4DE5A4EC4E22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2">
    <w:name w:val="A54E567DE95840F2A6F9129E9BB47DA7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2">
    <w:name w:val="BD0E1B81A15A49C1A1E0D4AE6D54FC11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2">
    <w:name w:val="3FD9B32B459E465C8C5511E812FA55B1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3">
    <w:name w:val="1AC875E4C08A4CFE8FAC99F6A65E1963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3">
    <w:name w:val="22FB0D6E68A84DB8B1F2CEEDB5B7D5BA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3">
    <w:name w:val="89E3F41EDD0C4C119BE1BB4B5D29DBE5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9716DAF3A4C33BC02A692B7DA8B7A1">
    <w:name w:val="3719716DAF3A4C33BC02A692B7DA8B7A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A783C288442D8ABCC646DFA9D43071">
    <w:name w:val="F19A783C288442D8ABCC646DFA9D4307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0CFD95F274F4AA5778578B743D8F21">
    <w:name w:val="C650CFD95F274F4AA5778578B743D8F2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91816986946EDABB9D6496D3880921">
    <w:name w:val="CF691816986946EDABB9D6496D388092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7EE3B746475D8F0B5153765615FD1">
    <w:name w:val="40F97EE3B746475D8F0B5153765615FD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27CA1F67340EC8F716ED8A61FE8FF1">
    <w:name w:val="0F927CA1F67340EC8F716ED8A61FE8FF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D3C16581B4F0C912043FEE2C73D671">
    <w:name w:val="FBFD3C16581B4F0C912043FEE2C73D67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0008ABD684A29A7E12316481FF1251">
    <w:name w:val="0FF0008ABD684A29A7E12316481FF125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18F9F928493680BA7F7B06A680C41">
    <w:name w:val="D97718F9F928493680BA7F7B06A680C4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35E6464D244F6805742D903D675551">
    <w:name w:val="11C35E6464D244F6805742D903D67555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FDD05AAAE43A7A0059E1CFCB2884B1">
    <w:name w:val="04DFDD05AAAE43A7A0059E1CFCB2884B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C79017DDC4294B26075BB889A4D6A1">
    <w:name w:val="754C79017DDC4294B26075BB889A4D6A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1A86B15114D66925A2945EA53A001">
    <w:name w:val="B8C1A86B15114D66925A2945EA53A001"/>
    <w:rsid w:val="00F643CE"/>
  </w:style>
  <w:style w:type="paragraph" w:customStyle="1" w:styleId="B23068A58B9C4AC38585D87F13EBB987">
    <w:name w:val="B23068A58B9C4AC38585D87F13EBB987"/>
    <w:rsid w:val="00F643CE"/>
  </w:style>
  <w:style w:type="paragraph" w:customStyle="1" w:styleId="0451A32E756141478130C014F6BD7EC1">
    <w:name w:val="0451A32E756141478130C014F6BD7EC1"/>
    <w:rsid w:val="00F643CE"/>
  </w:style>
  <w:style w:type="paragraph" w:customStyle="1" w:styleId="613A7351C4DF44938B6A324FAE4BC98C">
    <w:name w:val="613A7351C4DF44938B6A324FAE4BC98C"/>
    <w:rsid w:val="00F643CE"/>
  </w:style>
  <w:style w:type="paragraph" w:customStyle="1" w:styleId="1D9225DCE58D4F3DBAC305522068A5B6">
    <w:name w:val="1D9225DCE58D4F3DBAC305522068A5B6"/>
    <w:rsid w:val="00F643CE"/>
  </w:style>
  <w:style w:type="paragraph" w:customStyle="1" w:styleId="016BB5BEC71F4A54A4F3DFFF3C4D0EDB">
    <w:name w:val="016BB5BEC71F4A54A4F3DFFF3C4D0EDB"/>
    <w:rsid w:val="00F643CE"/>
  </w:style>
  <w:style w:type="paragraph" w:customStyle="1" w:styleId="5E7DF26D59744D989D153A642506A0C5">
    <w:name w:val="5E7DF26D59744D989D153A642506A0C5"/>
    <w:rsid w:val="00F643CE"/>
  </w:style>
  <w:style w:type="paragraph" w:customStyle="1" w:styleId="DB08EEB05E4449DAA2D09AD6E1B2D598">
    <w:name w:val="DB08EEB05E4449DAA2D09AD6E1B2D598"/>
    <w:rsid w:val="00F643CE"/>
  </w:style>
  <w:style w:type="paragraph" w:customStyle="1" w:styleId="D50046ADF82143BCAF81CF4A8AC4DC45">
    <w:name w:val="D50046ADF82143BCAF81CF4A8AC4DC45"/>
    <w:rsid w:val="00F643CE"/>
  </w:style>
  <w:style w:type="paragraph" w:customStyle="1" w:styleId="5948012D8CF74D1FBDCE5203F6774784">
    <w:name w:val="5948012D8CF74D1FBDCE5203F6774784"/>
    <w:rsid w:val="00F643CE"/>
  </w:style>
  <w:style w:type="paragraph" w:customStyle="1" w:styleId="E956BED3081F4A97BC92FC72FA38ACA8">
    <w:name w:val="E956BED3081F4A97BC92FC72FA38ACA8"/>
    <w:rsid w:val="00F643CE"/>
  </w:style>
  <w:style w:type="paragraph" w:customStyle="1" w:styleId="5EFB88F9B74F42728689DDF0CFFC1564">
    <w:name w:val="5EFB88F9B74F42728689DDF0CFFC1564"/>
    <w:rsid w:val="00F643CE"/>
  </w:style>
  <w:style w:type="paragraph" w:customStyle="1" w:styleId="7E58E431DDD043C8A43A86CD4213760C">
    <w:name w:val="7E58E431DDD043C8A43A86CD4213760C"/>
    <w:rsid w:val="00F643CE"/>
  </w:style>
  <w:style w:type="paragraph" w:customStyle="1" w:styleId="4A6F4AD532014913B77C8AC3816A46BE">
    <w:name w:val="4A6F4AD532014913B77C8AC3816A46BE"/>
    <w:rsid w:val="00F643CE"/>
  </w:style>
  <w:style w:type="paragraph" w:customStyle="1" w:styleId="A7AA567F3F844A3F8E07753B07ACDBB1">
    <w:name w:val="A7AA567F3F844A3F8E07753B07ACDBB1"/>
    <w:rsid w:val="00F643CE"/>
  </w:style>
  <w:style w:type="paragraph" w:customStyle="1" w:styleId="BCE90495D90C485D86262EF668AEFFFB">
    <w:name w:val="BCE90495D90C485D86262EF668AEFFFB"/>
    <w:rsid w:val="00F643CE"/>
  </w:style>
  <w:style w:type="paragraph" w:customStyle="1" w:styleId="8ED9D8232AC343E8AF71280A49E387BC">
    <w:name w:val="8ED9D8232AC343E8AF71280A49E387BC"/>
    <w:rsid w:val="00F643CE"/>
  </w:style>
  <w:style w:type="paragraph" w:customStyle="1" w:styleId="F168968698B54861A1933BBDAD9D0AE5">
    <w:name w:val="F168968698B54861A1933BBDAD9D0AE5"/>
    <w:rsid w:val="00F643CE"/>
  </w:style>
  <w:style w:type="paragraph" w:customStyle="1" w:styleId="A103890261474303BBAF094EE9410AD2">
    <w:name w:val="A103890261474303BBAF094EE9410AD2"/>
    <w:rsid w:val="00F643CE"/>
  </w:style>
  <w:style w:type="paragraph" w:customStyle="1" w:styleId="E3408117B88344A69CF5E85F15F76235">
    <w:name w:val="E3408117B88344A69CF5E85F15F76235"/>
    <w:rsid w:val="00F643CE"/>
  </w:style>
  <w:style w:type="paragraph" w:customStyle="1" w:styleId="26BD4989D5144D368FD3BDE9846FFD00">
    <w:name w:val="26BD4989D5144D368FD3BDE9846FFD00"/>
    <w:rsid w:val="00F643CE"/>
  </w:style>
  <w:style w:type="paragraph" w:customStyle="1" w:styleId="8FB4E9CBD9ED4BF2BBC55D664DCC748F">
    <w:name w:val="8FB4E9CBD9ED4BF2BBC55D664DCC748F"/>
    <w:rsid w:val="00F643CE"/>
  </w:style>
  <w:style w:type="paragraph" w:customStyle="1" w:styleId="467CA1C660464447AD3D4FA3E1C257839">
    <w:name w:val="467CA1C660464447AD3D4FA3E1C257839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9">
    <w:name w:val="547B4A1A090F4F0DAE142D6A3098CB379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8">
    <w:name w:val="58A96F1CEB204B35AC06CC5890E677EA8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8">
    <w:name w:val="9143B03BE976418E841FC7BC9479CB7A8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8">
    <w:name w:val="C4CB08FCE5B94A0D8317E3BFEC94C7628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8">
    <w:name w:val="5268B074EB1342DAB2ED2DB0589915B48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8">
    <w:name w:val="A04056FA55D941CC9C4E3EACB3430B0F8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2">
    <w:name w:val="9DEE36ECD371495D80E28A949B290EB4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3">
    <w:name w:val="F0B7B0E071784A0292942C70751440D5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8">
    <w:name w:val="8AFDC6D0591242F59CFBB8E5FD27019D8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8">
    <w:name w:val="FB347A1BD5274D12940964CA873E7A318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5">
    <w:name w:val="29BFA86AA1764F8595D40052D35285BB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5">
    <w:name w:val="2C92EE6167DF4D87A4895C2535A8C708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4">
    <w:name w:val="EB3D7E42DA324A06867D2E624D245AF4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4">
    <w:name w:val="3D69F619B7964E7AAEBD20469E526FA7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4">
    <w:name w:val="32D2715937E6402BA34150D5139EFC2C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4">
    <w:name w:val="CF84E4018C424FC5831D804998D54B35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4">
    <w:name w:val="BA94034D7F0B490EA23856CF9C7DC60A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4">
    <w:name w:val="B696975D00D9448CB1F801FE13FE049E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3">
    <w:name w:val="D8405908047F4CD78D7E5119515FCA31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3">
    <w:name w:val="C17F652FEEF042C6868F90A0F794C7CD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3">
    <w:name w:val="0613B16433A24D7EBB80E87FDCFA96B0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3">
    <w:name w:val="B1A66F3E0B3D40E0B402FF998D14AA17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4">
    <w:name w:val="206A0F875F5145418BCE015706947E20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4">
    <w:name w:val="DC18531A7C044FAD885BD50095A6408C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4">
    <w:name w:val="0D07EC976DDA4999A38ACEB74F6F281F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4">
    <w:name w:val="E4ECB84CE6554788A9BF88B19788ABB7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3">
    <w:name w:val="DE040F1002CD4679AC97EE853978074A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4">
    <w:name w:val="74B7E9720C9341AC8E87A05AFD67DF0A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4">
    <w:name w:val="CB54314FD70B48CFBC300797CA62F56A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3">
    <w:name w:val="E17CCEDB6A9B462E84407EBACA5ADD84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3">
    <w:name w:val="3F1298655A69462A9E9B46BDF2554435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4">
    <w:name w:val="F953931E4D414C349435674619BAA3DF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4">
    <w:name w:val="88E1416A15274504873C9893B0DF60A4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3">
    <w:name w:val="90C0F6B2582E420C986FAE12932AA96D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3">
    <w:name w:val="5DD66A30CBC645939E39244F5644792C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3">
    <w:name w:val="1B16FB8EEA2F49FABF458794A318FE71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4">
    <w:name w:val="73D56789CA74424FBC2B56B2718D9848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3">
    <w:name w:val="3515545464D846039147615D6EF4BFE6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4">
    <w:name w:val="84C176BBD55E4306860D4DE5A4EC4E22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3">
    <w:name w:val="A54E567DE95840F2A6F9129E9BB47DA7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3">
    <w:name w:val="BD0E1B81A15A49C1A1E0D4AE6D54FC11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3">
    <w:name w:val="3FD9B32B459E465C8C5511E812FA55B1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4">
    <w:name w:val="1AC875E4C08A4CFE8FAC99F6A65E1963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4">
    <w:name w:val="22FB0D6E68A84DB8B1F2CEEDB5B7D5BA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4">
    <w:name w:val="89E3F41EDD0C4C119BE1BB4B5D29DBE5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25DCE58D4F3DBAC305522068A5B61">
    <w:name w:val="1D9225DCE58D4F3DBAC305522068A5B6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BB5BEC71F4A54A4F3DFFF3C4D0EDB1">
    <w:name w:val="016BB5BEC71F4A54A4F3DFFF3C4D0EDB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DF26D59744D989D153A642506A0C51">
    <w:name w:val="5E7DF26D59744D989D153A642506A0C5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8EEB05E4449DAA2D09AD6E1B2D5981">
    <w:name w:val="DB08EEB05E4449DAA2D09AD6E1B2D598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046ADF82143BCAF81CF4A8AC4DC451">
    <w:name w:val="D50046ADF82143BCAF81CF4A8AC4DC45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8012D8CF74D1FBDCE5203F67747841">
    <w:name w:val="5948012D8CF74D1FBDCE5203F6774784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9D8232AC343E8AF71280A49E387BC1">
    <w:name w:val="8ED9D8232AC343E8AF71280A49E387BC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968698B54861A1933BBDAD9D0AE51">
    <w:name w:val="F168968698B54861A1933BBDAD9D0AE5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3890261474303BBAF094EE9410AD21">
    <w:name w:val="A103890261474303BBAF094EE9410AD2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08117B88344A69CF5E85F15F762351">
    <w:name w:val="E3408117B88344A69CF5E85F15F76235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D4989D5144D368FD3BDE9846FFD001">
    <w:name w:val="26BD4989D5144D368FD3BDE9846FFD00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4E9CBD9ED4BF2BBC55D664DCC748F1">
    <w:name w:val="8FB4E9CBD9ED4BF2BBC55D664DCC748F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01684EBCA41C5A28B9D93147BE6D1">
    <w:name w:val="C5F01684EBCA41C5A28B9D93147BE6D1"/>
    <w:rsid w:val="00F643CE"/>
  </w:style>
  <w:style w:type="paragraph" w:customStyle="1" w:styleId="3ED5B6E5FF6F43A6806953552802EAA6">
    <w:name w:val="3ED5B6E5FF6F43A6806953552802EAA6"/>
    <w:rsid w:val="00F643CE"/>
  </w:style>
  <w:style w:type="paragraph" w:customStyle="1" w:styleId="1883DB9364894A058BB5295777C4385F">
    <w:name w:val="1883DB9364894A058BB5295777C4385F"/>
    <w:rsid w:val="00F643CE"/>
  </w:style>
  <w:style w:type="paragraph" w:customStyle="1" w:styleId="FF342DEAA7174047A9407D67747D2B7F">
    <w:name w:val="FF342DEAA7174047A9407D67747D2B7F"/>
    <w:rsid w:val="00F643CE"/>
  </w:style>
  <w:style w:type="paragraph" w:customStyle="1" w:styleId="943C384911114798A5818A92CE17BC0C">
    <w:name w:val="943C384911114798A5818A92CE17BC0C"/>
    <w:rsid w:val="00F643CE"/>
  </w:style>
  <w:style w:type="paragraph" w:customStyle="1" w:styleId="223286C5F32D419F8718E0E564D95963">
    <w:name w:val="223286C5F32D419F8718E0E564D95963"/>
    <w:rsid w:val="00F643CE"/>
  </w:style>
  <w:style w:type="paragraph" w:customStyle="1" w:styleId="6D2DE5EDF9E94773BE1E4D5FCFC27BD2">
    <w:name w:val="6D2DE5EDF9E94773BE1E4D5FCFC27BD2"/>
    <w:rsid w:val="00F643CE"/>
  </w:style>
  <w:style w:type="paragraph" w:customStyle="1" w:styleId="45991F2B07714C718B72F5D0233916E2">
    <w:name w:val="45991F2B07714C718B72F5D0233916E2"/>
    <w:rsid w:val="00F643CE"/>
  </w:style>
  <w:style w:type="paragraph" w:customStyle="1" w:styleId="429E2051CBD04AD991A6905AD2E96DFC">
    <w:name w:val="429E2051CBD04AD991A6905AD2E96DFC"/>
    <w:rsid w:val="00F643CE"/>
  </w:style>
  <w:style w:type="paragraph" w:customStyle="1" w:styleId="2259CFDCC4E94136BAC11744344A4EF0">
    <w:name w:val="2259CFDCC4E94136BAC11744344A4EF0"/>
    <w:rsid w:val="00F643CE"/>
  </w:style>
  <w:style w:type="paragraph" w:customStyle="1" w:styleId="7902673D178845B69E424AE5E4AA201A">
    <w:name w:val="7902673D178845B69E424AE5E4AA201A"/>
    <w:rsid w:val="00F643CE"/>
  </w:style>
  <w:style w:type="paragraph" w:customStyle="1" w:styleId="A7282B085C804BFA988B060836F6F4D5">
    <w:name w:val="A7282B085C804BFA988B060836F6F4D5"/>
    <w:rsid w:val="00F643CE"/>
  </w:style>
  <w:style w:type="paragraph" w:customStyle="1" w:styleId="33140BF5358542999924EEDF2A7C0B8E">
    <w:name w:val="33140BF5358542999924EEDF2A7C0B8E"/>
    <w:rsid w:val="00F643CE"/>
  </w:style>
  <w:style w:type="paragraph" w:customStyle="1" w:styleId="10C8F10EB7AF488EAAAF4D75CECD73D4">
    <w:name w:val="10C8F10EB7AF488EAAAF4D75CECD73D4"/>
    <w:rsid w:val="00F643CE"/>
  </w:style>
  <w:style w:type="paragraph" w:customStyle="1" w:styleId="57C5098652774BC7884762914ADA2675">
    <w:name w:val="57C5098652774BC7884762914ADA2675"/>
    <w:rsid w:val="00F643CE"/>
  </w:style>
  <w:style w:type="paragraph" w:customStyle="1" w:styleId="67C589796D8C4D81AE757865618B2AE6">
    <w:name w:val="67C589796D8C4D81AE757865618B2AE6"/>
    <w:rsid w:val="00F643CE"/>
  </w:style>
  <w:style w:type="paragraph" w:customStyle="1" w:styleId="81866DA5E76F4E148ADAC61A0B8FA258">
    <w:name w:val="81866DA5E76F4E148ADAC61A0B8FA258"/>
    <w:rsid w:val="00F643CE"/>
  </w:style>
  <w:style w:type="paragraph" w:customStyle="1" w:styleId="C6A3646AF9A54F5E9E9C7EAA0878E4B7">
    <w:name w:val="C6A3646AF9A54F5E9E9C7EAA0878E4B7"/>
    <w:rsid w:val="00F643CE"/>
  </w:style>
  <w:style w:type="paragraph" w:customStyle="1" w:styleId="FEFD126C7B9F4EE3ACD0A456B7C4E3AF">
    <w:name w:val="FEFD126C7B9F4EE3ACD0A456B7C4E3AF"/>
    <w:rsid w:val="00F643CE"/>
  </w:style>
  <w:style w:type="paragraph" w:customStyle="1" w:styleId="94B61D7D6D97437EBCE76FAFA7537D20">
    <w:name w:val="94B61D7D6D97437EBCE76FAFA7537D20"/>
    <w:rsid w:val="00F643CE"/>
  </w:style>
  <w:style w:type="paragraph" w:customStyle="1" w:styleId="30219D324D364378A5257E5D64B933B8">
    <w:name w:val="30219D324D364378A5257E5D64B933B8"/>
    <w:rsid w:val="00F643CE"/>
  </w:style>
  <w:style w:type="paragraph" w:customStyle="1" w:styleId="3F4CEBA8AC064C7486F5AA03931FFD2F">
    <w:name w:val="3F4CEBA8AC064C7486F5AA03931FFD2F"/>
    <w:rsid w:val="00F643CE"/>
  </w:style>
  <w:style w:type="paragraph" w:customStyle="1" w:styleId="6A410EC887124547ACDA85991D504AC3">
    <w:name w:val="6A410EC887124547ACDA85991D504AC3"/>
    <w:rsid w:val="00F643CE"/>
  </w:style>
  <w:style w:type="paragraph" w:customStyle="1" w:styleId="FDFEBC0174B64B318235B27F007C8CCF">
    <w:name w:val="FDFEBC0174B64B318235B27F007C8CCF"/>
    <w:rsid w:val="00F643CE"/>
  </w:style>
  <w:style w:type="paragraph" w:customStyle="1" w:styleId="A10432F6EE0D445496DE3284F994A33E">
    <w:name w:val="A10432F6EE0D445496DE3284F994A33E"/>
    <w:rsid w:val="00F643CE"/>
  </w:style>
  <w:style w:type="paragraph" w:customStyle="1" w:styleId="436D5EFBC5904D0A9E04BC11C95FBB4E">
    <w:name w:val="436D5EFBC5904D0A9E04BC11C95FBB4E"/>
    <w:rsid w:val="00F643CE"/>
  </w:style>
  <w:style w:type="paragraph" w:customStyle="1" w:styleId="8BD3B6CF41E841C3A9B6BC7223377042">
    <w:name w:val="8BD3B6CF41E841C3A9B6BC7223377042"/>
    <w:rsid w:val="00F643CE"/>
  </w:style>
  <w:style w:type="paragraph" w:customStyle="1" w:styleId="1D52FECD409F47FFAFE5C70227FE2315">
    <w:name w:val="1D52FECD409F47FFAFE5C70227FE2315"/>
    <w:rsid w:val="00F643CE"/>
  </w:style>
  <w:style w:type="paragraph" w:customStyle="1" w:styleId="AD4FD3BA78794C138B6C77E70C22A2A6">
    <w:name w:val="AD4FD3BA78794C138B6C77E70C22A2A6"/>
    <w:rsid w:val="00F643CE"/>
  </w:style>
  <w:style w:type="paragraph" w:customStyle="1" w:styleId="E174C5EC442A4690AC12AA0E367041B6">
    <w:name w:val="E174C5EC442A4690AC12AA0E367041B6"/>
    <w:rsid w:val="00F643CE"/>
  </w:style>
  <w:style w:type="paragraph" w:customStyle="1" w:styleId="A4F22AC627834F5BB53FDD510785F166">
    <w:name w:val="A4F22AC627834F5BB53FDD510785F166"/>
    <w:rsid w:val="00F643CE"/>
  </w:style>
  <w:style w:type="paragraph" w:customStyle="1" w:styleId="DA7EF2B239E247198EB2C1634AAE7BF9">
    <w:name w:val="DA7EF2B239E247198EB2C1634AAE7BF9"/>
    <w:rsid w:val="00F643CE"/>
  </w:style>
  <w:style w:type="paragraph" w:customStyle="1" w:styleId="5D048C71F0114AF4AD3CAF548EFDA673">
    <w:name w:val="5D048C71F0114AF4AD3CAF548EFDA673"/>
    <w:rsid w:val="00F643CE"/>
  </w:style>
  <w:style w:type="paragraph" w:customStyle="1" w:styleId="F5D16433AEC0467EB0C606A0E188AAAB">
    <w:name w:val="F5D16433AEC0467EB0C606A0E188AAAB"/>
    <w:rsid w:val="00F643CE"/>
  </w:style>
  <w:style w:type="paragraph" w:customStyle="1" w:styleId="154B6153869742CEBD6DC6BC0DB9CF57">
    <w:name w:val="154B6153869742CEBD6DC6BC0DB9CF57"/>
    <w:rsid w:val="00F643CE"/>
  </w:style>
  <w:style w:type="paragraph" w:customStyle="1" w:styleId="230BF812F493416E8C96D4AF7F2E7F11">
    <w:name w:val="230BF812F493416E8C96D4AF7F2E7F11"/>
    <w:rsid w:val="00F643CE"/>
  </w:style>
  <w:style w:type="paragraph" w:customStyle="1" w:styleId="880AE456173B4BC5A235B6E11B40EA60">
    <w:name w:val="880AE456173B4BC5A235B6E11B40EA60"/>
    <w:rsid w:val="00F643CE"/>
  </w:style>
  <w:style w:type="paragraph" w:customStyle="1" w:styleId="F28DA65B259B4F8E9BDF354F1036BED9">
    <w:name w:val="F28DA65B259B4F8E9BDF354F1036BED9"/>
    <w:rsid w:val="00F643CE"/>
  </w:style>
  <w:style w:type="paragraph" w:customStyle="1" w:styleId="506905F7181940B48C7F611863FE58B7">
    <w:name w:val="506905F7181940B48C7F611863FE58B7"/>
    <w:rsid w:val="00F643CE"/>
  </w:style>
  <w:style w:type="paragraph" w:customStyle="1" w:styleId="841D0598C5AC4B0788DF3D60DBA15E35">
    <w:name w:val="841D0598C5AC4B0788DF3D60DBA15E35"/>
    <w:rsid w:val="00F643CE"/>
  </w:style>
  <w:style w:type="paragraph" w:customStyle="1" w:styleId="51DD7356EFB847D2B1CA41CB26F2D623">
    <w:name w:val="51DD7356EFB847D2B1CA41CB26F2D623"/>
    <w:rsid w:val="00F643CE"/>
  </w:style>
  <w:style w:type="paragraph" w:customStyle="1" w:styleId="50F62A84BB244E9C980450DAD101A310">
    <w:name w:val="50F62A84BB244E9C980450DAD101A310"/>
    <w:rsid w:val="00F643CE"/>
  </w:style>
  <w:style w:type="paragraph" w:customStyle="1" w:styleId="BBAF82281F464146AE1A2D03B6F21DDB">
    <w:name w:val="BBAF82281F464146AE1A2D03B6F21DDB"/>
    <w:rsid w:val="00F643CE"/>
  </w:style>
  <w:style w:type="paragraph" w:customStyle="1" w:styleId="67A061812359490CB02F523E55F5BC7F">
    <w:name w:val="67A061812359490CB02F523E55F5BC7F"/>
    <w:rsid w:val="00F643CE"/>
  </w:style>
  <w:style w:type="paragraph" w:customStyle="1" w:styleId="1575AE357CEB4E018216DEDCD254D23F">
    <w:name w:val="1575AE357CEB4E018216DEDCD254D23F"/>
    <w:rsid w:val="00F643CE"/>
  </w:style>
  <w:style w:type="paragraph" w:customStyle="1" w:styleId="8A927ACDC8F843F89CB3278BABD45ECC">
    <w:name w:val="8A927ACDC8F843F89CB3278BABD45ECC"/>
    <w:rsid w:val="00F643CE"/>
  </w:style>
  <w:style w:type="paragraph" w:customStyle="1" w:styleId="2CF5F8223FCB4C7F805254EC3AE55F6A">
    <w:name w:val="2CF5F8223FCB4C7F805254EC3AE55F6A"/>
    <w:rsid w:val="00F643CE"/>
  </w:style>
  <w:style w:type="paragraph" w:customStyle="1" w:styleId="D67BE91B81204FF2A6FF8870F7DB4893">
    <w:name w:val="D67BE91B81204FF2A6FF8870F7DB4893"/>
    <w:rsid w:val="00F643CE"/>
  </w:style>
  <w:style w:type="paragraph" w:customStyle="1" w:styleId="F90B1F33BECF4DD0A05F03542C7F8CC1">
    <w:name w:val="F90B1F33BECF4DD0A05F03542C7F8CC1"/>
    <w:rsid w:val="00F643CE"/>
  </w:style>
  <w:style w:type="paragraph" w:customStyle="1" w:styleId="E7BE198E72DC471F92D99C4A2F09D643">
    <w:name w:val="E7BE198E72DC471F92D99C4A2F09D643"/>
    <w:rsid w:val="00F643CE"/>
  </w:style>
  <w:style w:type="paragraph" w:customStyle="1" w:styleId="901670C9AC914487A34BBB3F7EF4FEE8">
    <w:name w:val="901670C9AC914487A34BBB3F7EF4FEE8"/>
    <w:rsid w:val="00F643CE"/>
  </w:style>
  <w:style w:type="paragraph" w:customStyle="1" w:styleId="FFCFEC0C01C54D01B9E20F96578BB8C4">
    <w:name w:val="FFCFEC0C01C54D01B9E20F96578BB8C4"/>
    <w:rsid w:val="00F643CE"/>
  </w:style>
  <w:style w:type="paragraph" w:customStyle="1" w:styleId="A904DBE2D16640B5A13319A59A758B80">
    <w:name w:val="A904DBE2D16640B5A13319A59A758B80"/>
    <w:rsid w:val="00F643CE"/>
  </w:style>
  <w:style w:type="paragraph" w:customStyle="1" w:styleId="E016235662CB414686CC1834A78C0107">
    <w:name w:val="E016235662CB414686CC1834A78C0107"/>
    <w:rsid w:val="00F643CE"/>
  </w:style>
  <w:style w:type="paragraph" w:customStyle="1" w:styleId="A44D671C263048A883A1E4040D604778">
    <w:name w:val="A44D671C263048A883A1E4040D604778"/>
    <w:rsid w:val="00F643CE"/>
  </w:style>
  <w:style w:type="paragraph" w:customStyle="1" w:styleId="34A28178CBED4639897472BD49ADD187">
    <w:name w:val="34A28178CBED4639897472BD49ADD187"/>
    <w:rsid w:val="00F643CE"/>
  </w:style>
  <w:style w:type="paragraph" w:customStyle="1" w:styleId="F18CB3FC618F40B0A8DEBC2E3547241E">
    <w:name w:val="F18CB3FC618F40B0A8DEBC2E3547241E"/>
    <w:rsid w:val="00F643CE"/>
  </w:style>
  <w:style w:type="paragraph" w:customStyle="1" w:styleId="443645A039AE40CD94D8495240B2ADE6">
    <w:name w:val="443645A039AE40CD94D8495240B2ADE6"/>
    <w:rsid w:val="00F643CE"/>
  </w:style>
  <w:style w:type="paragraph" w:customStyle="1" w:styleId="89872A03CA1B40429F6B1B17EE44A929">
    <w:name w:val="89872A03CA1B40429F6B1B17EE44A929"/>
    <w:rsid w:val="00F643CE"/>
  </w:style>
  <w:style w:type="paragraph" w:customStyle="1" w:styleId="93853DC7D4FB43BA8F1A40B3240419CD">
    <w:name w:val="93853DC7D4FB43BA8F1A40B3240419CD"/>
    <w:rsid w:val="00F643CE"/>
  </w:style>
  <w:style w:type="paragraph" w:customStyle="1" w:styleId="09E99394FB454636909FE59DD03D5272">
    <w:name w:val="09E99394FB454636909FE59DD03D5272"/>
    <w:rsid w:val="00F643CE"/>
  </w:style>
  <w:style w:type="paragraph" w:customStyle="1" w:styleId="C971B7737D69455ABED4C8A2D2DFC775">
    <w:name w:val="C971B7737D69455ABED4C8A2D2DFC775"/>
    <w:rsid w:val="00F643CE"/>
  </w:style>
  <w:style w:type="paragraph" w:customStyle="1" w:styleId="9EF7BBBEF6424B6F8348D1D4890EC4FB">
    <w:name w:val="9EF7BBBEF6424B6F8348D1D4890EC4FB"/>
    <w:rsid w:val="00F643CE"/>
  </w:style>
  <w:style w:type="paragraph" w:customStyle="1" w:styleId="FAE8436B0775425D86317FF52837E042">
    <w:name w:val="FAE8436B0775425D86317FF52837E042"/>
    <w:rsid w:val="00F643CE"/>
  </w:style>
  <w:style w:type="paragraph" w:customStyle="1" w:styleId="5C15BA78E960490D95B853F9D298684E">
    <w:name w:val="5C15BA78E960490D95B853F9D298684E"/>
    <w:rsid w:val="00F643CE"/>
  </w:style>
  <w:style w:type="paragraph" w:customStyle="1" w:styleId="1F4EB77D566A4E92B001304837E1941B">
    <w:name w:val="1F4EB77D566A4E92B001304837E1941B"/>
    <w:rsid w:val="00F643CE"/>
  </w:style>
  <w:style w:type="paragraph" w:customStyle="1" w:styleId="D30366CA474544C180105E9062BF9D33">
    <w:name w:val="D30366CA474544C180105E9062BF9D33"/>
    <w:rsid w:val="00F643CE"/>
  </w:style>
  <w:style w:type="paragraph" w:customStyle="1" w:styleId="53BDCA122DA648EBB37C91425E010865">
    <w:name w:val="53BDCA122DA648EBB37C91425E010865"/>
    <w:rsid w:val="00F643CE"/>
  </w:style>
  <w:style w:type="paragraph" w:customStyle="1" w:styleId="1E03950EFFFA41FDACB30133F50A2A29">
    <w:name w:val="1E03950EFFFA41FDACB30133F50A2A29"/>
    <w:rsid w:val="00F643CE"/>
  </w:style>
  <w:style w:type="paragraph" w:customStyle="1" w:styleId="7A9A837205024EC9928E68728770690A">
    <w:name w:val="7A9A837205024EC9928E68728770690A"/>
    <w:rsid w:val="00F643CE"/>
  </w:style>
  <w:style w:type="paragraph" w:customStyle="1" w:styleId="B4525393841F49DCAD6BEB31067B28F8">
    <w:name w:val="B4525393841F49DCAD6BEB31067B28F8"/>
    <w:rsid w:val="00F643CE"/>
  </w:style>
  <w:style w:type="paragraph" w:customStyle="1" w:styleId="FF5B2BC081AF4D80A941A613F858276E">
    <w:name w:val="FF5B2BC081AF4D80A941A613F858276E"/>
    <w:rsid w:val="00F643CE"/>
  </w:style>
  <w:style w:type="paragraph" w:customStyle="1" w:styleId="BAAF008175FC4F2F95A1564C9E5CF892">
    <w:name w:val="BAAF008175FC4F2F95A1564C9E5CF892"/>
    <w:rsid w:val="00F643CE"/>
  </w:style>
  <w:style w:type="paragraph" w:customStyle="1" w:styleId="E1A6A330B1EA4E769FFDB45EA78BD2B4">
    <w:name w:val="E1A6A330B1EA4E769FFDB45EA78BD2B4"/>
    <w:rsid w:val="00F643CE"/>
  </w:style>
  <w:style w:type="paragraph" w:customStyle="1" w:styleId="494445FDDB9C4B32BF530E4063FE9E9C">
    <w:name w:val="494445FDDB9C4B32BF530E4063FE9E9C"/>
    <w:rsid w:val="00F643CE"/>
  </w:style>
  <w:style w:type="paragraph" w:customStyle="1" w:styleId="1D0721E87950472F820D91CE9F801AD6">
    <w:name w:val="1D0721E87950472F820D91CE9F801AD6"/>
    <w:rsid w:val="00F643CE"/>
  </w:style>
  <w:style w:type="paragraph" w:customStyle="1" w:styleId="E8EAA1B84FC5415AABDE888519C8CE49">
    <w:name w:val="E8EAA1B84FC5415AABDE888519C8CE49"/>
    <w:rsid w:val="00F643CE"/>
  </w:style>
  <w:style w:type="paragraph" w:customStyle="1" w:styleId="1730D9EC47DC4D3B98EA6944B0CA7B8F">
    <w:name w:val="1730D9EC47DC4D3B98EA6944B0CA7B8F"/>
    <w:rsid w:val="00F643CE"/>
  </w:style>
  <w:style w:type="paragraph" w:customStyle="1" w:styleId="AB9A43969005460CAFD61F01A6AC75A6">
    <w:name w:val="AB9A43969005460CAFD61F01A6AC75A6"/>
    <w:rsid w:val="00F643CE"/>
  </w:style>
  <w:style w:type="paragraph" w:customStyle="1" w:styleId="AC537FED34A543899063B4490BDD7909">
    <w:name w:val="AC537FED34A543899063B4490BDD7909"/>
    <w:rsid w:val="00F643CE"/>
  </w:style>
  <w:style w:type="paragraph" w:customStyle="1" w:styleId="F875F304A61B4F108C1AC86FE418F0DA">
    <w:name w:val="F875F304A61B4F108C1AC86FE418F0DA"/>
    <w:rsid w:val="00F643CE"/>
  </w:style>
  <w:style w:type="paragraph" w:customStyle="1" w:styleId="6919AD6976804390B4EC4537D4E5247B">
    <w:name w:val="6919AD6976804390B4EC4537D4E5247B"/>
    <w:rsid w:val="00F643CE"/>
  </w:style>
  <w:style w:type="paragraph" w:customStyle="1" w:styleId="51C46F6A382D41849C42951D5BB7DAEF">
    <w:name w:val="51C46F6A382D41849C42951D5BB7DAEF"/>
    <w:rsid w:val="00F643CE"/>
  </w:style>
  <w:style w:type="paragraph" w:customStyle="1" w:styleId="20910501BB364459AC40893851863DEB">
    <w:name w:val="20910501BB364459AC40893851863DEB"/>
    <w:rsid w:val="00F643CE"/>
  </w:style>
  <w:style w:type="paragraph" w:customStyle="1" w:styleId="E67BAF2F867F472092F0DA17394CE9C4">
    <w:name w:val="E67BAF2F867F472092F0DA17394CE9C4"/>
    <w:rsid w:val="00F643CE"/>
  </w:style>
  <w:style w:type="paragraph" w:customStyle="1" w:styleId="1667975E49ED4468B1207D11D2FD32A0">
    <w:name w:val="1667975E49ED4468B1207D11D2FD32A0"/>
    <w:rsid w:val="00F643CE"/>
  </w:style>
  <w:style w:type="paragraph" w:customStyle="1" w:styleId="C1669A0976934CA38754753421CC1FCB">
    <w:name w:val="C1669A0976934CA38754753421CC1FCB"/>
    <w:rsid w:val="00F643CE"/>
  </w:style>
  <w:style w:type="paragraph" w:customStyle="1" w:styleId="33A9586C38C5427D9F02512726EC457B">
    <w:name w:val="33A9586C38C5427D9F02512726EC457B"/>
    <w:rsid w:val="00F643CE"/>
  </w:style>
  <w:style w:type="paragraph" w:customStyle="1" w:styleId="11B9A85712BB4FAAB509DD33E550499A">
    <w:name w:val="11B9A85712BB4FAAB509DD33E550499A"/>
    <w:rsid w:val="00F643CE"/>
  </w:style>
  <w:style w:type="paragraph" w:customStyle="1" w:styleId="5ABFE3320EB544C3B9F90A2D0FFF1D35">
    <w:name w:val="5ABFE3320EB544C3B9F90A2D0FFF1D35"/>
    <w:rsid w:val="00F643CE"/>
  </w:style>
  <w:style w:type="paragraph" w:customStyle="1" w:styleId="7D2A8A4C75BB4A6CA46FC72AB065DD24">
    <w:name w:val="7D2A8A4C75BB4A6CA46FC72AB065DD24"/>
    <w:rsid w:val="00F643CE"/>
  </w:style>
  <w:style w:type="paragraph" w:customStyle="1" w:styleId="C80EB6332F4F4F9CA1F33469C3ECCC00">
    <w:name w:val="C80EB6332F4F4F9CA1F33469C3ECCC00"/>
    <w:rsid w:val="00F643CE"/>
  </w:style>
  <w:style w:type="paragraph" w:customStyle="1" w:styleId="665D765F9DCD42A2B216CAAB569E0837">
    <w:name w:val="665D765F9DCD42A2B216CAAB569E0837"/>
    <w:rsid w:val="00F643CE"/>
  </w:style>
  <w:style w:type="paragraph" w:customStyle="1" w:styleId="2194293032FD4E73A5EDC96B7F929CD1">
    <w:name w:val="2194293032FD4E73A5EDC96B7F929CD1"/>
    <w:rsid w:val="00F643CE"/>
  </w:style>
  <w:style w:type="paragraph" w:customStyle="1" w:styleId="E3FB9D50250C48FA842C8D5EADFF3787">
    <w:name w:val="E3FB9D50250C48FA842C8D5EADFF3787"/>
    <w:rsid w:val="00F643CE"/>
  </w:style>
  <w:style w:type="paragraph" w:customStyle="1" w:styleId="83C5F06306EF4DC29FF64600C0884D43">
    <w:name w:val="83C5F06306EF4DC29FF64600C0884D43"/>
    <w:rsid w:val="00F643CE"/>
  </w:style>
  <w:style w:type="paragraph" w:customStyle="1" w:styleId="0E87E376CC974E4682CE2D9FBD1D67D8">
    <w:name w:val="0E87E376CC974E4682CE2D9FBD1D67D8"/>
    <w:rsid w:val="00F643CE"/>
  </w:style>
  <w:style w:type="paragraph" w:customStyle="1" w:styleId="467CA1C660464447AD3D4FA3E1C2578310">
    <w:name w:val="467CA1C660464447AD3D4FA3E1C2578310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10">
    <w:name w:val="547B4A1A090F4F0DAE142D6A3098CB3710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9">
    <w:name w:val="58A96F1CEB204B35AC06CC5890E677EA9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9">
    <w:name w:val="9143B03BE976418E841FC7BC9479CB7A9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9">
    <w:name w:val="C4CB08FCE5B94A0D8317E3BFEC94C7629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9">
    <w:name w:val="5268B074EB1342DAB2ED2DB0589915B49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9">
    <w:name w:val="A04056FA55D941CC9C4E3EACB3430B0F9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3">
    <w:name w:val="9DEE36ECD371495D80E28A949B290EB4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4">
    <w:name w:val="F0B7B0E071784A0292942C70751440D5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9">
    <w:name w:val="8AFDC6D0591242F59CFBB8E5FD27019D9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9">
    <w:name w:val="FB347A1BD5274D12940964CA873E7A319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6">
    <w:name w:val="29BFA86AA1764F8595D40052D35285BB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6">
    <w:name w:val="2C92EE6167DF4D87A4895C2535A8C708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5">
    <w:name w:val="EB3D7E42DA324A06867D2E624D245AF4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5">
    <w:name w:val="3D69F619B7964E7AAEBD20469E526FA7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5">
    <w:name w:val="32D2715937E6402BA34150D5139EFC2C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5">
    <w:name w:val="CF84E4018C424FC5831D804998D54B35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5">
    <w:name w:val="BA94034D7F0B490EA23856CF9C7DC60A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5">
    <w:name w:val="B696975D00D9448CB1F801FE13FE049E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4">
    <w:name w:val="D8405908047F4CD78D7E5119515FCA31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4">
    <w:name w:val="C17F652FEEF042C6868F90A0F794C7CD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4">
    <w:name w:val="0613B16433A24D7EBB80E87FDCFA96B0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4">
    <w:name w:val="B1A66F3E0B3D40E0B402FF998D14AA17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5">
    <w:name w:val="206A0F875F5145418BCE015706947E20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5">
    <w:name w:val="DC18531A7C044FAD885BD50095A6408C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5">
    <w:name w:val="0D07EC976DDA4999A38ACEB74F6F281F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5">
    <w:name w:val="E4ECB84CE6554788A9BF88B19788ABB7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4">
    <w:name w:val="DE040F1002CD4679AC97EE853978074A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5">
    <w:name w:val="74B7E9720C9341AC8E87A05AFD67DF0A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5">
    <w:name w:val="CB54314FD70B48CFBC300797CA62F56A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4">
    <w:name w:val="E17CCEDB6A9B462E84407EBACA5ADD84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4">
    <w:name w:val="3F1298655A69462A9E9B46BDF2554435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5">
    <w:name w:val="F953931E4D414C349435674619BAA3DF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5">
    <w:name w:val="88E1416A15274504873C9893B0DF60A4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4">
    <w:name w:val="90C0F6B2582E420C986FAE12932AA96D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4">
    <w:name w:val="5DD66A30CBC645939E39244F5644792C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4">
    <w:name w:val="1B16FB8EEA2F49FABF458794A318FE71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5">
    <w:name w:val="73D56789CA74424FBC2B56B2718D9848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4">
    <w:name w:val="3515545464D846039147615D6EF4BFE6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5">
    <w:name w:val="84C176BBD55E4306860D4DE5A4EC4E22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4">
    <w:name w:val="A54E567DE95840F2A6F9129E9BB47DA7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4">
    <w:name w:val="BD0E1B81A15A49C1A1E0D4AE6D54FC11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4">
    <w:name w:val="3FD9B32B459E465C8C5511E812FA55B1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5">
    <w:name w:val="1AC875E4C08A4CFE8FAC99F6A65E1963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5">
    <w:name w:val="22FB0D6E68A84DB8B1F2CEEDB5B7D5BA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5">
    <w:name w:val="89E3F41EDD0C4C119BE1BB4B5D29DBE5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8436B0775425D86317FF52837E0421">
    <w:name w:val="FAE8436B0775425D86317FF52837E042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BA78E960490D95B853F9D298684E1">
    <w:name w:val="5C15BA78E960490D95B853F9D298684E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B77D566A4E92B001304837E1941B1">
    <w:name w:val="1F4EB77D566A4E92B001304837E1941B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366CA474544C180105E9062BF9D331">
    <w:name w:val="D30366CA474544C180105E9062BF9D33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CA122DA648EBB37C91425E0108651">
    <w:name w:val="53BDCA122DA648EBB37C91425E010865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950EFFFA41FDACB30133F50A2A291">
    <w:name w:val="1E03950EFFFA41FDACB30133F50A2A29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837205024EC9928E68728770690A1">
    <w:name w:val="7A9A837205024EC9928E68728770690A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25393841F49DCAD6BEB31067B28F81">
    <w:name w:val="B4525393841F49DCAD6BEB31067B28F8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2BC081AF4D80A941A613F858276E1">
    <w:name w:val="FF5B2BC081AF4D80A941A613F858276E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008175FC4F2F95A1564C9E5CF8921">
    <w:name w:val="BAAF008175FC4F2F95A1564C9E5CF892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A330B1EA4E769FFDB45EA78BD2B41">
    <w:name w:val="E1A6A330B1EA4E769FFDB45EA78BD2B4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45FDDB9C4B32BF530E4063FE9E9C1">
    <w:name w:val="494445FDDB9C4B32BF530E4063FE9E9C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21E87950472F820D91CE9F801AD61">
    <w:name w:val="1D0721E87950472F820D91CE9F801AD6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A1B84FC5415AABDE888519C8CE491">
    <w:name w:val="E8EAA1B84FC5415AABDE888519C8CE49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D9EC47DC4D3B98EA6944B0CA7B8F1">
    <w:name w:val="1730D9EC47DC4D3B98EA6944B0CA7B8F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43969005460CAFD61F01A6AC75A61">
    <w:name w:val="AB9A43969005460CAFD61F01A6AC75A6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37FED34A543899063B4490BDD79091">
    <w:name w:val="AC537FED34A543899063B4490BDD7909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5F304A61B4F108C1AC86FE418F0DA1">
    <w:name w:val="F875F304A61B4F108C1AC86FE418F0DA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9AD6976804390B4EC4537D4E5247B1">
    <w:name w:val="6919AD6976804390B4EC4537D4E5247B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46F6A382D41849C42951D5BB7DAEF1">
    <w:name w:val="51C46F6A382D41849C42951D5BB7DAEF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10501BB364459AC40893851863DEB1">
    <w:name w:val="20910501BB364459AC40893851863DEB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BAF2F867F472092F0DA17394CE9C41">
    <w:name w:val="E67BAF2F867F472092F0DA17394CE9C4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975E49ED4468B1207D11D2FD32A01">
    <w:name w:val="1667975E49ED4468B1207D11D2FD32A0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9A0976934CA38754753421CC1FCB1">
    <w:name w:val="C1669A0976934CA38754753421CC1FCB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9586C38C5427D9F02512726EC457B1">
    <w:name w:val="33A9586C38C5427D9F02512726EC457B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A85712BB4FAAB509DD33E550499A1">
    <w:name w:val="11B9A85712BB4FAAB509DD33E550499A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E3320EB544C3B9F90A2D0FFF1D351">
    <w:name w:val="5ABFE3320EB544C3B9F90A2D0FFF1D35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A8A4C75BB4A6CA46FC72AB065DD241">
    <w:name w:val="7D2A8A4C75BB4A6CA46FC72AB065DD24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B6332F4F4F9CA1F33469C3ECCC001">
    <w:name w:val="C80EB6332F4F4F9CA1F33469C3ECCC00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D765F9DCD42A2B216CAAB569E08371">
    <w:name w:val="665D765F9DCD42A2B216CAAB569E0837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4293032FD4E73A5EDC96B7F929CD11">
    <w:name w:val="2194293032FD4E73A5EDC96B7F929CD1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B9D50250C48FA842C8D5EADFF37871">
    <w:name w:val="E3FB9D50250C48FA842C8D5EADFF3787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F06306EF4DC29FF64600C0884D431">
    <w:name w:val="83C5F06306EF4DC29FF64600C0884D43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E376CC974E4682CE2D9FBD1D67D81">
    <w:name w:val="0E87E376CC974E4682CE2D9FBD1D67D8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11">
    <w:name w:val="467CA1C660464447AD3D4FA3E1C257831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11">
    <w:name w:val="547B4A1A090F4F0DAE142D6A3098CB371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10">
    <w:name w:val="58A96F1CEB204B35AC06CC5890E677EA10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10">
    <w:name w:val="9143B03BE976418E841FC7BC9479CB7A10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10">
    <w:name w:val="C4CB08FCE5B94A0D8317E3BFEC94C76210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10">
    <w:name w:val="5268B074EB1342DAB2ED2DB0589915B410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10">
    <w:name w:val="A04056FA55D941CC9C4E3EACB3430B0F10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4">
    <w:name w:val="9DEE36ECD371495D80E28A949B290EB44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5">
    <w:name w:val="F0B7B0E071784A0292942C70751440D5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10">
    <w:name w:val="8AFDC6D0591242F59CFBB8E5FD27019D10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10">
    <w:name w:val="FB347A1BD5274D12940964CA873E7A3110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7">
    <w:name w:val="29BFA86AA1764F8595D40052D35285BB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7">
    <w:name w:val="2C92EE6167DF4D87A4895C2535A8C708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6">
    <w:name w:val="EB3D7E42DA324A06867D2E624D245AF4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6">
    <w:name w:val="3D69F619B7964E7AAEBD20469E526FA7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6">
    <w:name w:val="32D2715937E6402BA34150D5139EFC2C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6">
    <w:name w:val="CF84E4018C424FC5831D804998D54B35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6">
    <w:name w:val="BA94034D7F0B490EA23856CF9C7DC60A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6">
    <w:name w:val="B696975D00D9448CB1F801FE13FE049E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5">
    <w:name w:val="D8405908047F4CD78D7E5119515FCA31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5">
    <w:name w:val="C17F652FEEF042C6868F90A0F794C7CD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5">
    <w:name w:val="0613B16433A24D7EBB80E87FDCFA96B0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5">
    <w:name w:val="B1A66F3E0B3D40E0B402FF998D14AA17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6">
    <w:name w:val="206A0F875F5145418BCE015706947E20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6">
    <w:name w:val="DC18531A7C044FAD885BD50095A6408C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6">
    <w:name w:val="0D07EC976DDA4999A38ACEB74F6F281F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6">
    <w:name w:val="E4ECB84CE6554788A9BF88B19788ABB7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5">
    <w:name w:val="DE040F1002CD4679AC97EE853978074A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6">
    <w:name w:val="74B7E9720C9341AC8E87A05AFD67DF0A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6">
    <w:name w:val="CB54314FD70B48CFBC300797CA62F56A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5">
    <w:name w:val="E17CCEDB6A9B462E84407EBACA5ADD84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5">
    <w:name w:val="3F1298655A69462A9E9B46BDF2554435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6">
    <w:name w:val="F953931E4D414C349435674619BAA3DF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6">
    <w:name w:val="88E1416A15274504873C9893B0DF60A4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5">
    <w:name w:val="90C0F6B2582E420C986FAE12932AA96D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5">
    <w:name w:val="5DD66A30CBC645939E39244F5644792C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5">
    <w:name w:val="1B16FB8EEA2F49FABF458794A318FE71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6">
    <w:name w:val="73D56789CA74424FBC2B56B2718D9848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5">
    <w:name w:val="3515545464D846039147615D6EF4BFE6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6">
    <w:name w:val="84C176BBD55E4306860D4DE5A4EC4E22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5">
    <w:name w:val="A54E567DE95840F2A6F9129E9BB47DA7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5">
    <w:name w:val="BD0E1B81A15A49C1A1E0D4AE6D54FC11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5">
    <w:name w:val="3FD9B32B459E465C8C5511E812FA55B1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6">
    <w:name w:val="1AC875E4C08A4CFE8FAC99F6A65E1963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6">
    <w:name w:val="22FB0D6E68A84DB8B1F2CEEDB5B7D5BA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6">
    <w:name w:val="89E3F41EDD0C4C119BE1BB4B5D29DBE5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8436B0775425D86317FF52837E0422">
    <w:name w:val="FAE8436B0775425D86317FF52837E042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BA78E960490D95B853F9D298684E2">
    <w:name w:val="5C15BA78E960490D95B853F9D298684E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B77D566A4E92B001304837E1941B2">
    <w:name w:val="1F4EB77D566A4E92B001304837E1941B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366CA474544C180105E9062BF9D332">
    <w:name w:val="D30366CA474544C180105E9062BF9D33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CA122DA648EBB37C91425E0108652">
    <w:name w:val="53BDCA122DA648EBB37C91425E010865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950EFFFA41FDACB30133F50A2A292">
    <w:name w:val="1E03950EFFFA41FDACB30133F50A2A29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837205024EC9928E68728770690A2">
    <w:name w:val="7A9A837205024EC9928E68728770690A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25393841F49DCAD6BEB31067B28F82">
    <w:name w:val="B4525393841F49DCAD6BEB31067B28F8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2BC081AF4D80A941A613F858276E2">
    <w:name w:val="FF5B2BC081AF4D80A941A613F858276E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008175FC4F2F95A1564C9E5CF8922">
    <w:name w:val="BAAF008175FC4F2F95A1564C9E5CF892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A330B1EA4E769FFDB45EA78BD2B42">
    <w:name w:val="E1A6A330B1EA4E769FFDB45EA78BD2B4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45FDDB9C4B32BF530E4063FE9E9C2">
    <w:name w:val="494445FDDB9C4B32BF530E4063FE9E9C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21E87950472F820D91CE9F801AD62">
    <w:name w:val="1D0721E87950472F820D91CE9F801AD6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A1B84FC5415AABDE888519C8CE492">
    <w:name w:val="E8EAA1B84FC5415AABDE888519C8CE49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D9EC47DC4D3B98EA6944B0CA7B8F2">
    <w:name w:val="1730D9EC47DC4D3B98EA6944B0CA7B8F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43969005460CAFD61F01A6AC75A62">
    <w:name w:val="AB9A43969005460CAFD61F01A6AC75A6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37FED34A543899063B4490BDD79092">
    <w:name w:val="AC537FED34A543899063B4490BDD7909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5F304A61B4F108C1AC86FE418F0DA2">
    <w:name w:val="F875F304A61B4F108C1AC86FE418F0DA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9AD6976804390B4EC4537D4E5247B2">
    <w:name w:val="6919AD6976804390B4EC4537D4E5247B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46F6A382D41849C42951D5BB7DAEF2">
    <w:name w:val="51C46F6A382D41849C42951D5BB7DAEF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10501BB364459AC40893851863DEB2">
    <w:name w:val="20910501BB364459AC40893851863DEB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BAF2F867F472092F0DA17394CE9C42">
    <w:name w:val="E67BAF2F867F472092F0DA17394CE9C4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975E49ED4468B1207D11D2FD32A02">
    <w:name w:val="1667975E49ED4468B1207D11D2FD32A0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9A0976934CA38754753421CC1FCB2">
    <w:name w:val="C1669A0976934CA38754753421CC1FCB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9586C38C5427D9F02512726EC457B2">
    <w:name w:val="33A9586C38C5427D9F02512726EC457B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A85712BB4FAAB509DD33E550499A2">
    <w:name w:val="11B9A85712BB4FAAB509DD33E550499A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E3320EB544C3B9F90A2D0FFF1D352">
    <w:name w:val="5ABFE3320EB544C3B9F90A2D0FFF1D35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A8A4C75BB4A6CA46FC72AB065DD242">
    <w:name w:val="7D2A8A4C75BB4A6CA46FC72AB065DD24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B6332F4F4F9CA1F33469C3ECCC002">
    <w:name w:val="C80EB6332F4F4F9CA1F33469C3ECCC00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D765F9DCD42A2B216CAAB569E08372">
    <w:name w:val="665D765F9DCD42A2B216CAAB569E0837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4293032FD4E73A5EDC96B7F929CD12">
    <w:name w:val="2194293032FD4E73A5EDC96B7F929CD1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B9D50250C48FA842C8D5EADFF37872">
    <w:name w:val="E3FB9D50250C48FA842C8D5EADFF3787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F06306EF4DC29FF64600C0884D432">
    <w:name w:val="83C5F06306EF4DC29FF64600C0884D43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E376CC974E4682CE2D9FBD1D67D82">
    <w:name w:val="0E87E376CC974E4682CE2D9FBD1D67D8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6AD4077B04E6680A27E0460234853">
    <w:name w:val="F046AD4077B04E6680A27E0460234853"/>
    <w:rsid w:val="00F643CE"/>
  </w:style>
  <w:style w:type="paragraph" w:customStyle="1" w:styleId="467CA1C660464447AD3D4FA3E1C2578312">
    <w:name w:val="467CA1C660464447AD3D4FA3E1C257831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12">
    <w:name w:val="547B4A1A090F4F0DAE142D6A3098CB3712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11">
    <w:name w:val="58A96F1CEB204B35AC06CC5890E677EA1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11">
    <w:name w:val="9143B03BE976418E841FC7BC9479CB7A1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11">
    <w:name w:val="C4CB08FCE5B94A0D8317E3BFEC94C7621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11">
    <w:name w:val="5268B074EB1342DAB2ED2DB0589915B41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11">
    <w:name w:val="A04056FA55D941CC9C4E3EACB3430B0F1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5">
    <w:name w:val="9DEE36ECD371495D80E28A949B290EB45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6">
    <w:name w:val="F0B7B0E071784A0292942C70751440D5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11">
    <w:name w:val="8AFDC6D0591242F59CFBB8E5FD27019D1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11">
    <w:name w:val="FB347A1BD5274D12940964CA873E7A311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8">
    <w:name w:val="29BFA86AA1764F8595D40052D35285BB8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8">
    <w:name w:val="2C92EE6167DF4D87A4895C2535A8C7088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7">
    <w:name w:val="EB3D7E42DA324A06867D2E624D245AF4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7">
    <w:name w:val="3D69F619B7964E7AAEBD20469E526FA7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7">
    <w:name w:val="32D2715937E6402BA34150D5139EFC2C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7">
    <w:name w:val="CF84E4018C424FC5831D804998D54B35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7">
    <w:name w:val="BA94034D7F0B490EA23856CF9C7DC60A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7">
    <w:name w:val="B696975D00D9448CB1F801FE13FE049E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6">
    <w:name w:val="D8405908047F4CD78D7E5119515FCA31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6">
    <w:name w:val="C17F652FEEF042C6868F90A0F794C7CD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6">
    <w:name w:val="0613B16433A24D7EBB80E87FDCFA96B0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6">
    <w:name w:val="B1A66F3E0B3D40E0B402FF998D14AA17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7">
    <w:name w:val="206A0F875F5145418BCE015706947E20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7">
    <w:name w:val="DC18531A7C044FAD885BD50095A6408C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7">
    <w:name w:val="0D07EC976DDA4999A38ACEB74F6F281F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7">
    <w:name w:val="E4ECB84CE6554788A9BF88B19788ABB7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6">
    <w:name w:val="DE040F1002CD4679AC97EE853978074A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7">
    <w:name w:val="74B7E9720C9341AC8E87A05AFD67DF0A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7">
    <w:name w:val="CB54314FD70B48CFBC300797CA62F56A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6">
    <w:name w:val="E17CCEDB6A9B462E84407EBACA5ADD84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6">
    <w:name w:val="3F1298655A69462A9E9B46BDF2554435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7">
    <w:name w:val="F953931E4D414C349435674619BAA3DF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7">
    <w:name w:val="88E1416A15274504873C9893B0DF60A4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6">
    <w:name w:val="90C0F6B2582E420C986FAE12932AA96D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6">
    <w:name w:val="5DD66A30CBC645939E39244F5644792C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6">
    <w:name w:val="1B16FB8EEA2F49FABF458794A318FE71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7">
    <w:name w:val="73D56789CA74424FBC2B56B2718D9848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6">
    <w:name w:val="3515545464D846039147615D6EF4BFE6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7">
    <w:name w:val="84C176BBD55E4306860D4DE5A4EC4E22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6">
    <w:name w:val="A54E567DE95840F2A6F9129E9BB47DA7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6">
    <w:name w:val="BD0E1B81A15A49C1A1E0D4AE6D54FC11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6">
    <w:name w:val="3FD9B32B459E465C8C5511E812FA55B16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7">
    <w:name w:val="1AC875E4C08A4CFE8FAC99F6A65E1963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7">
    <w:name w:val="22FB0D6E68A84DB8B1F2CEEDB5B7D5BA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7">
    <w:name w:val="89E3F41EDD0C4C119BE1BB4B5D29DBE57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8436B0775425D86317FF52837E0423">
    <w:name w:val="FAE8436B0775425D86317FF52837E042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6AD4077B04E6680A27E04602348531">
    <w:name w:val="F046AD4077B04E6680A27E04602348531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BA78E960490D95B853F9D298684E3">
    <w:name w:val="5C15BA78E960490D95B853F9D298684E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B77D566A4E92B001304837E1941B3">
    <w:name w:val="1F4EB77D566A4E92B001304837E1941B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366CA474544C180105E9062BF9D333">
    <w:name w:val="D30366CA474544C180105E9062BF9D33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CA122DA648EBB37C91425E0108653">
    <w:name w:val="53BDCA122DA648EBB37C91425E010865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950EFFFA41FDACB30133F50A2A293">
    <w:name w:val="1E03950EFFFA41FDACB30133F50A2A29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837205024EC9928E68728770690A3">
    <w:name w:val="7A9A837205024EC9928E68728770690A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25393841F49DCAD6BEB31067B28F83">
    <w:name w:val="B4525393841F49DCAD6BEB31067B28F8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2BC081AF4D80A941A613F858276E3">
    <w:name w:val="FF5B2BC081AF4D80A941A613F858276E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008175FC4F2F95A1564C9E5CF8923">
    <w:name w:val="BAAF008175FC4F2F95A1564C9E5CF892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A330B1EA4E769FFDB45EA78BD2B43">
    <w:name w:val="E1A6A330B1EA4E769FFDB45EA78BD2B4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45FDDB9C4B32BF530E4063FE9E9C3">
    <w:name w:val="494445FDDB9C4B32BF530E4063FE9E9C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21E87950472F820D91CE9F801AD63">
    <w:name w:val="1D0721E87950472F820D91CE9F801AD6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A1B84FC5415AABDE888519C8CE493">
    <w:name w:val="E8EAA1B84FC5415AABDE888519C8CE49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D9EC47DC4D3B98EA6944B0CA7B8F3">
    <w:name w:val="1730D9EC47DC4D3B98EA6944B0CA7B8F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43969005460CAFD61F01A6AC75A63">
    <w:name w:val="AB9A43969005460CAFD61F01A6AC75A6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37FED34A543899063B4490BDD79093">
    <w:name w:val="AC537FED34A543899063B4490BDD7909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5F304A61B4F108C1AC86FE418F0DA3">
    <w:name w:val="F875F304A61B4F108C1AC86FE418F0DA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9AD6976804390B4EC4537D4E5247B3">
    <w:name w:val="6919AD6976804390B4EC4537D4E5247B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46F6A382D41849C42951D5BB7DAEF3">
    <w:name w:val="51C46F6A382D41849C42951D5BB7DAEF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10501BB364459AC40893851863DEB3">
    <w:name w:val="20910501BB364459AC40893851863DEB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BAF2F867F472092F0DA17394CE9C43">
    <w:name w:val="E67BAF2F867F472092F0DA17394CE9C4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975E49ED4468B1207D11D2FD32A03">
    <w:name w:val="1667975E49ED4468B1207D11D2FD32A0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9A0976934CA38754753421CC1FCB3">
    <w:name w:val="C1669A0976934CA38754753421CC1FCB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9586C38C5427D9F02512726EC457B3">
    <w:name w:val="33A9586C38C5427D9F02512726EC457B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A85712BB4FAAB509DD33E550499A3">
    <w:name w:val="11B9A85712BB4FAAB509DD33E550499A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E3320EB544C3B9F90A2D0FFF1D353">
    <w:name w:val="5ABFE3320EB544C3B9F90A2D0FFF1D35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A8A4C75BB4A6CA46FC72AB065DD243">
    <w:name w:val="7D2A8A4C75BB4A6CA46FC72AB065DD24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B6332F4F4F9CA1F33469C3ECCC003">
    <w:name w:val="C80EB6332F4F4F9CA1F33469C3ECCC00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D765F9DCD42A2B216CAAB569E08373">
    <w:name w:val="665D765F9DCD42A2B216CAAB569E0837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4293032FD4E73A5EDC96B7F929CD13">
    <w:name w:val="2194293032FD4E73A5EDC96B7F929CD1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B9D50250C48FA842C8D5EADFF37873">
    <w:name w:val="E3FB9D50250C48FA842C8D5EADFF3787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F06306EF4DC29FF64600C0884D433">
    <w:name w:val="83C5F06306EF4DC29FF64600C0884D43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E376CC974E4682CE2D9FBD1D67D83">
    <w:name w:val="0E87E376CC974E4682CE2D9FBD1D67D83"/>
    <w:rsid w:val="00F6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FD35B76F4187A686973EABE84E16">
    <w:name w:val="7BC7FD35B76F4187A686973EABE84E1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13">
    <w:name w:val="467CA1C660464447AD3D4FA3E1C25783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13">
    <w:name w:val="547B4A1A090F4F0DAE142D6A3098CB37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12">
    <w:name w:val="58A96F1CEB204B35AC06CC5890E677EA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12">
    <w:name w:val="9143B03BE976418E841FC7BC9479CB7A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12">
    <w:name w:val="C4CB08FCE5B94A0D8317E3BFEC94C762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12">
    <w:name w:val="5268B074EB1342DAB2ED2DB0589915B4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12">
    <w:name w:val="A04056FA55D941CC9C4E3EACB3430B0F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6">
    <w:name w:val="9DEE36ECD371495D80E28A949B290EB4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7">
    <w:name w:val="F0B7B0E071784A0292942C70751440D5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12">
    <w:name w:val="8AFDC6D0591242F59CFBB8E5FD27019D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12">
    <w:name w:val="FB347A1BD5274D12940964CA873E7A31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9">
    <w:name w:val="29BFA86AA1764F8595D40052D35285BB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9">
    <w:name w:val="2C92EE6167DF4D87A4895C2535A8C708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8">
    <w:name w:val="EB3D7E42DA324A06867D2E624D245AF4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8">
    <w:name w:val="3D69F619B7964E7AAEBD20469E526FA7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8">
    <w:name w:val="32D2715937E6402BA34150D5139EFC2C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8">
    <w:name w:val="CF84E4018C424FC5831D804998D54B35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8">
    <w:name w:val="BA94034D7F0B490EA23856CF9C7DC60A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8">
    <w:name w:val="B696975D00D9448CB1F801FE13FE049E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7">
    <w:name w:val="D8405908047F4CD78D7E5119515FCA31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7">
    <w:name w:val="C17F652FEEF042C6868F90A0F794C7CD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7">
    <w:name w:val="0613B16433A24D7EBB80E87FDCFA96B0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7">
    <w:name w:val="B1A66F3E0B3D40E0B402FF998D14AA17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8">
    <w:name w:val="206A0F875F5145418BCE015706947E20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8">
    <w:name w:val="DC18531A7C044FAD885BD50095A6408C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8">
    <w:name w:val="0D07EC976DDA4999A38ACEB74F6F281F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8">
    <w:name w:val="E4ECB84CE6554788A9BF88B19788ABB7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7">
    <w:name w:val="DE040F1002CD4679AC97EE853978074A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8">
    <w:name w:val="74B7E9720C9341AC8E87A05AFD67DF0A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8">
    <w:name w:val="CB54314FD70B48CFBC300797CA62F56A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7">
    <w:name w:val="E17CCEDB6A9B462E84407EBACA5ADD84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7">
    <w:name w:val="3F1298655A69462A9E9B46BDF2554435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8">
    <w:name w:val="F953931E4D414C349435674619BAA3DF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7">
    <w:name w:val="90C0F6B2582E420C986FAE12932AA96D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7">
    <w:name w:val="5DD66A30CBC645939E39244F5644792C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7">
    <w:name w:val="1B16FB8EEA2F49FABF458794A318FE71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7">
    <w:name w:val="3515545464D846039147615D6EF4BFE6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7">
    <w:name w:val="A54E567DE95840F2A6F9129E9BB47DA7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7">
    <w:name w:val="BD0E1B81A15A49C1A1E0D4AE6D54FC11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7">
    <w:name w:val="3FD9B32B459E465C8C5511E812FA55B1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8436B0775425D86317FF52837E0424">
    <w:name w:val="FAE8436B0775425D86317FF52837E042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6AD4077B04E6680A27E04602348532">
    <w:name w:val="F046AD4077B04E6680A27E0460234853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BA78E960490D95B853F9D298684E4">
    <w:name w:val="5C15BA78E960490D95B853F9D298684E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B77D566A4E92B001304837E1941B4">
    <w:name w:val="1F4EB77D566A4E92B001304837E1941B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366CA474544C180105E9062BF9D334">
    <w:name w:val="D30366CA474544C180105E9062BF9D33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CA122DA648EBB37C91425E0108654">
    <w:name w:val="53BDCA122DA648EBB37C91425E010865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950EFFFA41FDACB30133F50A2A294">
    <w:name w:val="1E03950EFFFA41FDACB30133F50A2A29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837205024EC9928E68728770690A4">
    <w:name w:val="7A9A837205024EC9928E68728770690A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25393841F49DCAD6BEB31067B28F84">
    <w:name w:val="B4525393841F49DCAD6BEB31067B28F8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2BC081AF4D80A941A613F858276E4">
    <w:name w:val="FF5B2BC081AF4D80A941A613F858276E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008175FC4F2F95A1564C9E5CF8924">
    <w:name w:val="BAAF008175FC4F2F95A1564C9E5CF892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A330B1EA4E769FFDB45EA78BD2B44">
    <w:name w:val="E1A6A330B1EA4E769FFDB45EA78BD2B4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45FDDB9C4B32BF530E4063FE9E9C4">
    <w:name w:val="494445FDDB9C4B32BF530E4063FE9E9C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21E87950472F820D91CE9F801AD64">
    <w:name w:val="1D0721E87950472F820D91CE9F801AD6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A1B84FC5415AABDE888519C8CE494">
    <w:name w:val="E8EAA1B84FC5415AABDE888519C8CE49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D9EC47DC4D3B98EA6944B0CA7B8F4">
    <w:name w:val="1730D9EC47DC4D3B98EA6944B0CA7B8F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43969005460CAFD61F01A6AC75A64">
    <w:name w:val="AB9A43969005460CAFD61F01A6AC75A6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37FED34A543899063B4490BDD79094">
    <w:name w:val="AC537FED34A543899063B4490BDD7909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5F304A61B4F108C1AC86FE418F0DA4">
    <w:name w:val="F875F304A61B4F108C1AC86FE418F0DA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9AD6976804390B4EC4537D4E5247B4">
    <w:name w:val="6919AD6976804390B4EC4537D4E5247B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46F6A382D41849C42951D5BB7DAEF4">
    <w:name w:val="51C46F6A382D41849C42951D5BB7DAEF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10501BB364459AC40893851863DEB4">
    <w:name w:val="20910501BB364459AC40893851863DEB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BAF2F867F472092F0DA17394CE9C44">
    <w:name w:val="E67BAF2F867F472092F0DA17394CE9C4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975E49ED4468B1207D11D2FD32A04">
    <w:name w:val="1667975E49ED4468B1207D11D2FD32A0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9A0976934CA38754753421CC1FCB4">
    <w:name w:val="C1669A0976934CA38754753421CC1FCB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9586C38C5427D9F02512726EC457B4">
    <w:name w:val="33A9586C38C5427D9F02512726EC457B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A85712BB4FAAB509DD33E550499A4">
    <w:name w:val="11B9A85712BB4FAAB509DD33E550499A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E3320EB544C3B9F90A2D0FFF1D354">
    <w:name w:val="5ABFE3320EB544C3B9F90A2D0FFF1D35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A8A4C75BB4A6CA46FC72AB065DD244">
    <w:name w:val="7D2A8A4C75BB4A6CA46FC72AB065DD24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B6332F4F4F9CA1F33469C3ECCC004">
    <w:name w:val="C80EB6332F4F4F9CA1F33469C3ECCC00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D765F9DCD42A2B216CAAB569E08374">
    <w:name w:val="665D765F9DCD42A2B216CAAB569E0837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4293032FD4E73A5EDC96B7F929CD14">
    <w:name w:val="2194293032FD4E73A5EDC96B7F929CD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B9D50250C48FA842C8D5EADFF37874">
    <w:name w:val="E3FB9D50250C48FA842C8D5EADFF3787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F06306EF4DC29FF64600C0884D434">
    <w:name w:val="83C5F06306EF4DC29FF64600C0884D43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E376CC974E4682CE2D9FBD1D67D84">
    <w:name w:val="0E87E376CC974E4682CE2D9FBD1D67D8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8372A9A1F45E0AD7F278C2B542209">
    <w:name w:val="44C8372A9A1F45E0AD7F278C2B54220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FD35B76F4187A686973EABE84E161">
    <w:name w:val="7BC7FD35B76F4187A686973EABE84E16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14">
    <w:name w:val="467CA1C660464447AD3D4FA3E1C25783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14">
    <w:name w:val="547B4A1A090F4F0DAE142D6A3098CB37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13">
    <w:name w:val="58A96F1CEB204B35AC06CC5890E677EA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13">
    <w:name w:val="9143B03BE976418E841FC7BC9479CB7A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13">
    <w:name w:val="C4CB08FCE5B94A0D8317E3BFEC94C762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13">
    <w:name w:val="5268B074EB1342DAB2ED2DB0589915B4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13">
    <w:name w:val="A04056FA55D941CC9C4E3EACB3430B0F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7">
    <w:name w:val="9DEE36ECD371495D80E28A949B290EB4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8">
    <w:name w:val="F0B7B0E071784A0292942C70751440D5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13">
    <w:name w:val="8AFDC6D0591242F59CFBB8E5FD27019D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13">
    <w:name w:val="FB347A1BD5274D12940964CA873E7A31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10">
    <w:name w:val="29BFA86AA1764F8595D40052D35285BB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10">
    <w:name w:val="2C92EE6167DF4D87A4895C2535A8C708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9">
    <w:name w:val="EB3D7E42DA324A06867D2E624D245AF4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9">
    <w:name w:val="3D69F619B7964E7AAEBD20469E526FA7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9">
    <w:name w:val="32D2715937E6402BA34150D5139EFC2C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9">
    <w:name w:val="CF84E4018C424FC5831D804998D54B35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9">
    <w:name w:val="BA94034D7F0B490EA23856CF9C7DC60A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9">
    <w:name w:val="B696975D00D9448CB1F801FE13FE049E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8">
    <w:name w:val="D8405908047F4CD78D7E5119515FCA31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8">
    <w:name w:val="C17F652FEEF042C6868F90A0F794C7CD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8">
    <w:name w:val="0613B16433A24D7EBB80E87FDCFA96B0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8">
    <w:name w:val="B1A66F3E0B3D40E0B402FF998D14AA17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9">
    <w:name w:val="206A0F875F5145418BCE015706947E20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9">
    <w:name w:val="DC18531A7C044FAD885BD50095A6408C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9">
    <w:name w:val="0D07EC976DDA4999A38ACEB74F6F281F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9">
    <w:name w:val="E4ECB84CE6554788A9BF88B19788ABB7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8">
    <w:name w:val="DE040F1002CD4679AC97EE853978074A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9">
    <w:name w:val="74B7E9720C9341AC8E87A05AFD67DF0A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9">
    <w:name w:val="CB54314FD70B48CFBC300797CA62F56A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8">
    <w:name w:val="E17CCEDB6A9B462E84407EBACA5ADD84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8">
    <w:name w:val="3F1298655A69462A9E9B46BDF2554435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9">
    <w:name w:val="F953931E4D414C349435674619BAA3DF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8">
    <w:name w:val="88E1416A15274504873C9893B0DF60A4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8">
    <w:name w:val="90C0F6B2582E420C986FAE12932AA96D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8">
    <w:name w:val="5DD66A30CBC645939E39244F5644792C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8">
    <w:name w:val="1B16FB8EEA2F49FABF458794A318FE71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8">
    <w:name w:val="73D56789CA74424FBC2B56B2718D9848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8">
    <w:name w:val="3515545464D846039147615D6EF4BFE6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8">
    <w:name w:val="84C176BBD55E4306860D4DE5A4EC4E22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8">
    <w:name w:val="A54E567DE95840F2A6F9129E9BB47DA7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8">
    <w:name w:val="BD0E1B81A15A49C1A1E0D4AE6D54FC11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8">
    <w:name w:val="3FD9B32B459E465C8C5511E812FA55B1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8">
    <w:name w:val="1AC875E4C08A4CFE8FAC99F6A65E1963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8">
    <w:name w:val="22FB0D6E68A84DB8B1F2CEEDB5B7D5BA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8">
    <w:name w:val="89E3F41EDD0C4C119BE1BB4B5D29DBE5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4384B7798468E80E456C6EB10F1971">
    <w:name w:val="C274384B7798468E80E456C6EB10F197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8436B0775425D86317FF52837E0425">
    <w:name w:val="FAE8436B0775425D86317FF52837E042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6AD4077B04E6680A27E04602348533">
    <w:name w:val="F046AD4077B04E6680A27E0460234853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BA78E960490D95B853F9D298684E5">
    <w:name w:val="5C15BA78E960490D95B853F9D298684E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B77D566A4E92B001304837E1941B5">
    <w:name w:val="1F4EB77D566A4E92B001304837E1941B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366CA474544C180105E9062BF9D335">
    <w:name w:val="D30366CA474544C180105E9062BF9D33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CA122DA648EBB37C91425E0108655">
    <w:name w:val="53BDCA122DA648EBB37C91425E010865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950EFFFA41FDACB30133F50A2A295">
    <w:name w:val="1E03950EFFFA41FDACB30133F50A2A29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837205024EC9928E68728770690A5">
    <w:name w:val="7A9A837205024EC9928E68728770690A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25393841F49DCAD6BEB31067B28F85">
    <w:name w:val="B4525393841F49DCAD6BEB31067B28F8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2BC081AF4D80A941A613F858276E5">
    <w:name w:val="FF5B2BC081AF4D80A941A613F858276E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008175FC4F2F95A1564C9E5CF8925">
    <w:name w:val="BAAF008175FC4F2F95A1564C9E5CF892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A330B1EA4E769FFDB45EA78BD2B45">
    <w:name w:val="E1A6A330B1EA4E769FFDB45EA78BD2B4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45FDDB9C4B32BF530E4063FE9E9C5">
    <w:name w:val="494445FDDB9C4B32BF530E4063FE9E9C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21E87950472F820D91CE9F801AD65">
    <w:name w:val="1D0721E87950472F820D91CE9F801AD6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A1B84FC5415AABDE888519C8CE495">
    <w:name w:val="E8EAA1B84FC5415AABDE888519C8CE49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D9EC47DC4D3B98EA6944B0CA7B8F5">
    <w:name w:val="1730D9EC47DC4D3B98EA6944B0CA7B8F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43969005460CAFD61F01A6AC75A65">
    <w:name w:val="AB9A43969005460CAFD61F01A6AC75A6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37FED34A543899063B4490BDD79095">
    <w:name w:val="AC537FED34A543899063B4490BDD7909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5F304A61B4F108C1AC86FE418F0DA5">
    <w:name w:val="F875F304A61B4F108C1AC86FE418F0DA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9AD6976804390B4EC4537D4E5247B5">
    <w:name w:val="6919AD6976804390B4EC4537D4E5247B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46F6A382D41849C42951D5BB7DAEF5">
    <w:name w:val="51C46F6A382D41849C42951D5BB7DAEF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10501BB364459AC40893851863DEB5">
    <w:name w:val="20910501BB364459AC40893851863DEB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BAF2F867F472092F0DA17394CE9C45">
    <w:name w:val="E67BAF2F867F472092F0DA17394CE9C4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975E49ED4468B1207D11D2FD32A05">
    <w:name w:val="1667975E49ED4468B1207D11D2FD32A0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9A0976934CA38754753421CC1FCB5">
    <w:name w:val="C1669A0976934CA38754753421CC1FCB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9586C38C5427D9F02512726EC457B5">
    <w:name w:val="33A9586C38C5427D9F02512726EC457B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A85712BB4FAAB509DD33E550499A5">
    <w:name w:val="11B9A85712BB4FAAB509DD33E550499A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E3320EB544C3B9F90A2D0FFF1D355">
    <w:name w:val="5ABFE3320EB544C3B9F90A2D0FFF1D35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A8A4C75BB4A6CA46FC72AB065DD245">
    <w:name w:val="7D2A8A4C75BB4A6CA46FC72AB065DD24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B6332F4F4F9CA1F33469C3ECCC005">
    <w:name w:val="C80EB6332F4F4F9CA1F33469C3ECCC00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D765F9DCD42A2B216CAAB569E08375">
    <w:name w:val="665D765F9DCD42A2B216CAAB569E0837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4293032FD4E73A5EDC96B7F929CD15">
    <w:name w:val="2194293032FD4E73A5EDC96B7F929CD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B9D50250C48FA842C8D5EADFF37875">
    <w:name w:val="E3FB9D50250C48FA842C8D5EADFF3787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F06306EF4DC29FF64600C0884D435">
    <w:name w:val="83C5F06306EF4DC29FF64600C0884D43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E376CC974E4682CE2D9FBD1D67D85">
    <w:name w:val="0E87E376CC974E4682CE2D9FBD1D67D8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8372A9A1F45E0AD7F278C2B5422091">
    <w:name w:val="44C8372A9A1F45E0AD7F278C2B542209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FD35B76F4187A686973EABE84E162">
    <w:name w:val="7BC7FD35B76F4187A686973EABE84E16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15">
    <w:name w:val="467CA1C660464447AD3D4FA3E1C25783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15">
    <w:name w:val="547B4A1A090F4F0DAE142D6A3098CB37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14">
    <w:name w:val="58A96F1CEB204B35AC06CC5890E677EA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14">
    <w:name w:val="9143B03BE976418E841FC7BC9479CB7A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14">
    <w:name w:val="C4CB08FCE5B94A0D8317E3BFEC94C762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14">
    <w:name w:val="5268B074EB1342DAB2ED2DB0589915B4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14">
    <w:name w:val="A04056FA55D941CC9C4E3EACB3430B0F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8">
    <w:name w:val="9DEE36ECD371495D80E28A949B290EB4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9">
    <w:name w:val="F0B7B0E071784A0292942C70751440D5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14">
    <w:name w:val="8AFDC6D0591242F59CFBB8E5FD27019D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14">
    <w:name w:val="FB347A1BD5274D12940964CA873E7A31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11">
    <w:name w:val="29BFA86AA1764F8595D40052D35285BB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11">
    <w:name w:val="2C92EE6167DF4D87A4895C2535A8C708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10">
    <w:name w:val="EB3D7E42DA324A06867D2E624D245AF4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10">
    <w:name w:val="3D69F619B7964E7AAEBD20469E526FA7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10">
    <w:name w:val="32D2715937E6402BA34150D5139EFC2C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10">
    <w:name w:val="CF84E4018C424FC5831D804998D54B35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10">
    <w:name w:val="BA94034D7F0B490EA23856CF9C7DC60A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10">
    <w:name w:val="B696975D00D9448CB1F801FE13FE049E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9">
    <w:name w:val="D8405908047F4CD78D7E5119515FCA31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9">
    <w:name w:val="C17F652FEEF042C6868F90A0F794C7CD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9">
    <w:name w:val="0613B16433A24D7EBB80E87FDCFA96B0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9">
    <w:name w:val="B1A66F3E0B3D40E0B402FF998D14AA17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10">
    <w:name w:val="206A0F875F5145418BCE015706947E20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10">
    <w:name w:val="DC18531A7C044FAD885BD50095A6408C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10">
    <w:name w:val="0D07EC976DDA4999A38ACEB74F6F281F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10">
    <w:name w:val="E4ECB84CE6554788A9BF88B19788ABB7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9">
    <w:name w:val="DE040F1002CD4679AC97EE853978074A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10">
    <w:name w:val="74B7E9720C9341AC8E87A05AFD67DF0A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10">
    <w:name w:val="CB54314FD70B48CFBC300797CA62F56A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9">
    <w:name w:val="E17CCEDB6A9B462E84407EBACA5ADD84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9">
    <w:name w:val="3F1298655A69462A9E9B46BDF2554435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10">
    <w:name w:val="F953931E4D414C349435674619BAA3DF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9">
    <w:name w:val="88E1416A15274504873C9893B0DF60A4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9">
    <w:name w:val="90C0F6B2582E420C986FAE12932AA96D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9">
    <w:name w:val="5DD66A30CBC645939E39244F5644792C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9">
    <w:name w:val="1B16FB8EEA2F49FABF458794A318FE71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9">
    <w:name w:val="73D56789CA74424FBC2B56B2718D9848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9">
    <w:name w:val="3515545464D846039147615D6EF4BFE6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9">
    <w:name w:val="84C176BBD55E4306860D4DE5A4EC4E22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9">
    <w:name w:val="A54E567DE95840F2A6F9129E9BB47DA7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9">
    <w:name w:val="BD0E1B81A15A49C1A1E0D4AE6D54FC11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9">
    <w:name w:val="3FD9B32B459E465C8C5511E812FA55B1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9">
    <w:name w:val="1AC875E4C08A4CFE8FAC99F6A65E1963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9">
    <w:name w:val="22FB0D6E68A84DB8B1F2CEEDB5B7D5BA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9">
    <w:name w:val="89E3F41EDD0C4C119BE1BB4B5D29DBE5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4384B7798468E80E456C6EB10F1972">
    <w:name w:val="C274384B7798468E80E456C6EB10F197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8436B0775425D86317FF52837E0426">
    <w:name w:val="FAE8436B0775425D86317FF52837E042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6AD4077B04E6680A27E04602348534">
    <w:name w:val="F046AD4077B04E6680A27E0460234853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BA78E960490D95B853F9D298684E6">
    <w:name w:val="5C15BA78E960490D95B853F9D298684E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B77D566A4E92B001304837E1941B6">
    <w:name w:val="1F4EB77D566A4E92B001304837E1941B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366CA474544C180105E9062BF9D336">
    <w:name w:val="D30366CA474544C180105E9062BF9D33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CA122DA648EBB37C91425E0108656">
    <w:name w:val="53BDCA122DA648EBB37C91425E010865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950EFFFA41FDACB30133F50A2A296">
    <w:name w:val="1E03950EFFFA41FDACB30133F50A2A29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837205024EC9928E68728770690A6">
    <w:name w:val="7A9A837205024EC9928E68728770690A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25393841F49DCAD6BEB31067B28F86">
    <w:name w:val="B4525393841F49DCAD6BEB31067B28F8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2BC081AF4D80A941A613F858276E6">
    <w:name w:val="FF5B2BC081AF4D80A941A613F858276E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008175FC4F2F95A1564C9E5CF8926">
    <w:name w:val="BAAF008175FC4F2F95A1564C9E5CF892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A330B1EA4E769FFDB45EA78BD2B46">
    <w:name w:val="E1A6A330B1EA4E769FFDB45EA78BD2B4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45FDDB9C4B32BF530E4063FE9E9C6">
    <w:name w:val="494445FDDB9C4B32BF530E4063FE9E9C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21E87950472F820D91CE9F801AD66">
    <w:name w:val="1D0721E87950472F820D91CE9F801AD6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A1B84FC5415AABDE888519C8CE496">
    <w:name w:val="E8EAA1B84FC5415AABDE888519C8CE49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D9EC47DC4D3B98EA6944B0CA7B8F6">
    <w:name w:val="1730D9EC47DC4D3B98EA6944B0CA7B8F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43969005460CAFD61F01A6AC75A66">
    <w:name w:val="AB9A43969005460CAFD61F01A6AC75A6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37FED34A543899063B4490BDD79096">
    <w:name w:val="AC537FED34A543899063B4490BDD7909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5F304A61B4F108C1AC86FE418F0DA6">
    <w:name w:val="F875F304A61B4F108C1AC86FE418F0DA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9AD6976804390B4EC4537D4E5247B6">
    <w:name w:val="6919AD6976804390B4EC4537D4E5247B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46F6A382D41849C42951D5BB7DAEF6">
    <w:name w:val="51C46F6A382D41849C42951D5BB7DAEF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10501BB364459AC40893851863DEB6">
    <w:name w:val="20910501BB364459AC40893851863DEB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BAF2F867F472092F0DA17394CE9C46">
    <w:name w:val="E67BAF2F867F472092F0DA17394CE9C4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975E49ED4468B1207D11D2FD32A06">
    <w:name w:val="1667975E49ED4468B1207D11D2FD32A0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9A0976934CA38754753421CC1FCB6">
    <w:name w:val="C1669A0976934CA38754753421CC1FCB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9586C38C5427D9F02512726EC457B6">
    <w:name w:val="33A9586C38C5427D9F02512726EC457B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A85712BB4FAAB509DD33E550499A6">
    <w:name w:val="11B9A85712BB4FAAB509DD33E550499A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E3320EB544C3B9F90A2D0FFF1D356">
    <w:name w:val="5ABFE3320EB544C3B9F90A2D0FFF1D35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A8A4C75BB4A6CA46FC72AB065DD246">
    <w:name w:val="7D2A8A4C75BB4A6CA46FC72AB065DD24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B6332F4F4F9CA1F33469C3ECCC006">
    <w:name w:val="C80EB6332F4F4F9CA1F33469C3ECCC00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D765F9DCD42A2B216CAAB569E08376">
    <w:name w:val="665D765F9DCD42A2B216CAAB569E0837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4293032FD4E73A5EDC96B7F929CD16">
    <w:name w:val="2194293032FD4E73A5EDC96B7F929CD1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B9D50250C48FA842C8D5EADFF37876">
    <w:name w:val="E3FB9D50250C48FA842C8D5EADFF3787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F06306EF4DC29FF64600C0884D436">
    <w:name w:val="83C5F06306EF4DC29FF64600C0884D43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E376CC974E4682CE2D9FBD1D67D86">
    <w:name w:val="0E87E376CC974E4682CE2D9FBD1D67D8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8372A9A1F45E0AD7F278C2B5422092">
    <w:name w:val="44C8372A9A1F45E0AD7F278C2B542209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FD35B76F4187A686973EABE84E163">
    <w:name w:val="7BC7FD35B76F4187A686973EABE84E16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16">
    <w:name w:val="467CA1C660464447AD3D4FA3E1C257831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16">
    <w:name w:val="547B4A1A090F4F0DAE142D6A3098CB371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15">
    <w:name w:val="58A96F1CEB204B35AC06CC5890E677EA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15">
    <w:name w:val="9143B03BE976418E841FC7BC9479CB7A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15">
    <w:name w:val="C4CB08FCE5B94A0D8317E3BFEC94C762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15">
    <w:name w:val="5268B074EB1342DAB2ED2DB0589915B4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15">
    <w:name w:val="A04056FA55D941CC9C4E3EACB3430B0F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9">
    <w:name w:val="9DEE36ECD371495D80E28A949B290EB4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10">
    <w:name w:val="F0B7B0E071784A0292942C70751440D5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15">
    <w:name w:val="8AFDC6D0591242F59CFBB8E5FD27019D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15">
    <w:name w:val="FB347A1BD5274D12940964CA873E7A31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12">
    <w:name w:val="29BFA86AA1764F8595D40052D35285BB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12">
    <w:name w:val="2C92EE6167DF4D87A4895C2535A8C708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11">
    <w:name w:val="EB3D7E42DA324A06867D2E624D245AF4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11">
    <w:name w:val="3D69F619B7964E7AAEBD20469E526FA7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11">
    <w:name w:val="32D2715937E6402BA34150D5139EFC2C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11">
    <w:name w:val="CF84E4018C424FC5831D804998D54B35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11">
    <w:name w:val="BA94034D7F0B490EA23856CF9C7DC60A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11">
    <w:name w:val="B696975D00D9448CB1F801FE13FE049E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10">
    <w:name w:val="D8405908047F4CD78D7E5119515FCA31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10">
    <w:name w:val="C17F652FEEF042C6868F90A0F794C7CD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10">
    <w:name w:val="0613B16433A24D7EBB80E87FDCFA96B0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10">
    <w:name w:val="B1A66F3E0B3D40E0B402FF998D14AA17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11">
    <w:name w:val="206A0F875F5145418BCE015706947E20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11">
    <w:name w:val="DC18531A7C044FAD885BD50095A6408C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11">
    <w:name w:val="0D07EC976DDA4999A38ACEB74F6F281F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11">
    <w:name w:val="E4ECB84CE6554788A9BF88B19788ABB7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10">
    <w:name w:val="DE040F1002CD4679AC97EE853978074A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11">
    <w:name w:val="74B7E9720C9341AC8E87A05AFD67DF0A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11">
    <w:name w:val="CB54314FD70B48CFBC300797CA62F56A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10">
    <w:name w:val="E17CCEDB6A9B462E84407EBACA5ADD84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10">
    <w:name w:val="3F1298655A69462A9E9B46BDF2554435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11">
    <w:name w:val="F953931E4D414C349435674619BAA3DF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10">
    <w:name w:val="88E1416A15274504873C9893B0DF60A4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10">
    <w:name w:val="90C0F6B2582E420C986FAE12932AA96D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10">
    <w:name w:val="5DD66A30CBC645939E39244F5644792C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10">
    <w:name w:val="1B16FB8EEA2F49FABF458794A318FE71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10">
    <w:name w:val="73D56789CA74424FBC2B56B2718D9848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10">
    <w:name w:val="3515545464D846039147615D6EF4BFE6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10">
    <w:name w:val="84C176BBD55E4306860D4DE5A4EC4E22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10">
    <w:name w:val="A54E567DE95840F2A6F9129E9BB47DA7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10">
    <w:name w:val="BD0E1B81A15A49C1A1E0D4AE6D54FC11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10">
    <w:name w:val="3FD9B32B459E465C8C5511E812FA55B1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10">
    <w:name w:val="1AC875E4C08A4CFE8FAC99F6A65E1963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10">
    <w:name w:val="22FB0D6E68A84DB8B1F2CEEDB5B7D5BA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10">
    <w:name w:val="89E3F41EDD0C4C119BE1BB4B5D29DBE5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4384B7798468E80E456C6EB10F1973">
    <w:name w:val="C274384B7798468E80E456C6EB10F197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8436B0775425D86317FF52837E0427">
    <w:name w:val="FAE8436B0775425D86317FF52837E042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6AD4077B04E6680A27E04602348535">
    <w:name w:val="F046AD4077B04E6680A27E0460234853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BA78E960490D95B853F9D298684E7">
    <w:name w:val="5C15BA78E960490D95B853F9D298684E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B77D566A4E92B001304837E1941B7">
    <w:name w:val="1F4EB77D566A4E92B001304837E1941B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366CA474544C180105E9062BF9D337">
    <w:name w:val="D30366CA474544C180105E9062BF9D33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CA122DA648EBB37C91425E0108657">
    <w:name w:val="53BDCA122DA648EBB37C91425E010865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950EFFFA41FDACB30133F50A2A297">
    <w:name w:val="1E03950EFFFA41FDACB30133F50A2A29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837205024EC9928E68728770690A7">
    <w:name w:val="7A9A837205024EC9928E68728770690A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25393841F49DCAD6BEB31067B28F87">
    <w:name w:val="B4525393841F49DCAD6BEB31067B28F8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2BC081AF4D80A941A613F858276E7">
    <w:name w:val="FF5B2BC081AF4D80A941A613F858276E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008175FC4F2F95A1564C9E5CF8927">
    <w:name w:val="BAAF008175FC4F2F95A1564C9E5CF892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A330B1EA4E769FFDB45EA78BD2B47">
    <w:name w:val="E1A6A330B1EA4E769FFDB45EA78BD2B4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45FDDB9C4B32BF530E4063FE9E9C7">
    <w:name w:val="494445FDDB9C4B32BF530E4063FE9E9C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21E87950472F820D91CE9F801AD67">
    <w:name w:val="1D0721E87950472F820D91CE9F801AD6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A1B84FC5415AABDE888519C8CE497">
    <w:name w:val="E8EAA1B84FC5415AABDE888519C8CE49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D9EC47DC4D3B98EA6944B0CA7B8F7">
    <w:name w:val="1730D9EC47DC4D3B98EA6944B0CA7B8F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43969005460CAFD61F01A6AC75A67">
    <w:name w:val="AB9A43969005460CAFD61F01A6AC75A6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37FED34A543899063B4490BDD79097">
    <w:name w:val="AC537FED34A543899063B4490BDD7909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5F304A61B4F108C1AC86FE418F0DA7">
    <w:name w:val="F875F304A61B4F108C1AC86FE418F0DA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9AD6976804390B4EC4537D4E5247B7">
    <w:name w:val="6919AD6976804390B4EC4537D4E5247B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46F6A382D41849C42951D5BB7DAEF7">
    <w:name w:val="51C46F6A382D41849C42951D5BB7DAEF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10501BB364459AC40893851863DEB7">
    <w:name w:val="20910501BB364459AC40893851863DEB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BAF2F867F472092F0DA17394CE9C47">
    <w:name w:val="E67BAF2F867F472092F0DA17394CE9C4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975E49ED4468B1207D11D2FD32A07">
    <w:name w:val="1667975E49ED4468B1207D11D2FD32A0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9A0976934CA38754753421CC1FCB7">
    <w:name w:val="C1669A0976934CA38754753421CC1FCB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9586C38C5427D9F02512726EC457B7">
    <w:name w:val="33A9586C38C5427D9F02512726EC457B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A85712BB4FAAB509DD33E550499A7">
    <w:name w:val="11B9A85712BB4FAAB509DD33E550499A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E3320EB544C3B9F90A2D0FFF1D357">
    <w:name w:val="5ABFE3320EB544C3B9F90A2D0FFF1D35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A8A4C75BB4A6CA46FC72AB065DD247">
    <w:name w:val="7D2A8A4C75BB4A6CA46FC72AB065DD24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B6332F4F4F9CA1F33469C3ECCC007">
    <w:name w:val="C80EB6332F4F4F9CA1F33469C3ECCC00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D765F9DCD42A2B216CAAB569E08377">
    <w:name w:val="665D765F9DCD42A2B216CAAB569E0837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4293032FD4E73A5EDC96B7F929CD17">
    <w:name w:val="2194293032FD4E73A5EDC96B7F929CD1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B9D50250C48FA842C8D5EADFF37877">
    <w:name w:val="E3FB9D50250C48FA842C8D5EADFF3787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F06306EF4DC29FF64600C0884D437">
    <w:name w:val="83C5F06306EF4DC29FF64600C0884D43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E376CC974E4682CE2D9FBD1D67D87">
    <w:name w:val="0E87E376CC974E4682CE2D9FBD1D67D8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8372A9A1F45E0AD7F278C2B5422093">
    <w:name w:val="44C8372A9A1F45E0AD7F278C2B542209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FD35B76F4187A686973EABE84E164">
    <w:name w:val="7BC7FD35B76F4187A686973EABE84E16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17">
    <w:name w:val="467CA1C660464447AD3D4FA3E1C257831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17">
    <w:name w:val="547B4A1A090F4F0DAE142D6A3098CB371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16">
    <w:name w:val="58A96F1CEB204B35AC06CC5890E677EA1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16">
    <w:name w:val="9143B03BE976418E841FC7BC9479CB7A1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16">
    <w:name w:val="C4CB08FCE5B94A0D8317E3BFEC94C7621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16">
    <w:name w:val="5268B074EB1342DAB2ED2DB0589915B41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16">
    <w:name w:val="A04056FA55D941CC9C4E3EACB3430B0F1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10">
    <w:name w:val="9DEE36ECD371495D80E28A949B290EB4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11">
    <w:name w:val="F0B7B0E071784A0292942C70751440D5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16">
    <w:name w:val="8AFDC6D0591242F59CFBB8E5FD27019D1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16">
    <w:name w:val="FB347A1BD5274D12940964CA873E7A311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13">
    <w:name w:val="29BFA86AA1764F8595D40052D35285BB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13">
    <w:name w:val="2C92EE6167DF4D87A4895C2535A8C708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12">
    <w:name w:val="EB3D7E42DA324A06867D2E624D245AF4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12">
    <w:name w:val="3D69F619B7964E7AAEBD20469E526FA7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12">
    <w:name w:val="32D2715937E6402BA34150D5139EFC2C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12">
    <w:name w:val="CF84E4018C424FC5831D804998D54B35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12">
    <w:name w:val="BA94034D7F0B490EA23856CF9C7DC60A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12">
    <w:name w:val="B696975D00D9448CB1F801FE13FE049E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11">
    <w:name w:val="D8405908047F4CD78D7E5119515FCA31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11">
    <w:name w:val="C17F652FEEF042C6868F90A0F794C7CD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11">
    <w:name w:val="0613B16433A24D7EBB80E87FDCFA96B0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11">
    <w:name w:val="B1A66F3E0B3D40E0B402FF998D14AA17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12">
    <w:name w:val="206A0F875F5145418BCE015706947E20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12">
    <w:name w:val="DC18531A7C044FAD885BD50095A6408C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12">
    <w:name w:val="0D07EC976DDA4999A38ACEB74F6F281F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12">
    <w:name w:val="E4ECB84CE6554788A9BF88B19788ABB7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11">
    <w:name w:val="DE040F1002CD4679AC97EE853978074A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12">
    <w:name w:val="74B7E9720C9341AC8E87A05AFD67DF0A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12">
    <w:name w:val="CB54314FD70B48CFBC300797CA62F56A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11">
    <w:name w:val="E17CCEDB6A9B462E84407EBACA5ADD84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11">
    <w:name w:val="3F1298655A69462A9E9B46BDF2554435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12">
    <w:name w:val="F953931E4D414C349435674619BAA3DF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11">
    <w:name w:val="88E1416A15274504873C9893B0DF60A4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11">
    <w:name w:val="90C0F6B2582E420C986FAE12932AA96D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11">
    <w:name w:val="5DD66A30CBC645939E39244F5644792C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11">
    <w:name w:val="1B16FB8EEA2F49FABF458794A318FE71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11">
    <w:name w:val="73D56789CA74424FBC2B56B2718D9848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11">
    <w:name w:val="3515545464D846039147615D6EF4BFE6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11">
    <w:name w:val="84C176BBD55E4306860D4DE5A4EC4E22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11">
    <w:name w:val="A54E567DE95840F2A6F9129E9BB47DA7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11">
    <w:name w:val="BD0E1B81A15A49C1A1E0D4AE6D54FC11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11">
    <w:name w:val="3FD9B32B459E465C8C5511E812FA55B1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11">
    <w:name w:val="1AC875E4C08A4CFE8FAC99F6A65E1963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11">
    <w:name w:val="22FB0D6E68A84DB8B1F2CEEDB5B7D5BA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11">
    <w:name w:val="89E3F41EDD0C4C119BE1BB4B5D29DBE5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4384B7798468E80E456C6EB10F1974">
    <w:name w:val="C274384B7798468E80E456C6EB10F197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8436B0775425D86317FF52837E0428">
    <w:name w:val="FAE8436B0775425D86317FF52837E042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6AD4077B04E6680A27E04602348536">
    <w:name w:val="F046AD4077B04E6680A27E0460234853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BA78E960490D95B853F9D298684E8">
    <w:name w:val="5C15BA78E960490D95B853F9D298684E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B77D566A4E92B001304837E1941B8">
    <w:name w:val="1F4EB77D566A4E92B001304837E1941B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366CA474544C180105E9062BF9D338">
    <w:name w:val="D30366CA474544C180105E9062BF9D33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CA122DA648EBB37C91425E0108658">
    <w:name w:val="53BDCA122DA648EBB37C91425E010865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950EFFFA41FDACB30133F50A2A298">
    <w:name w:val="1E03950EFFFA41FDACB30133F50A2A29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837205024EC9928E68728770690A8">
    <w:name w:val="7A9A837205024EC9928E68728770690A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25393841F49DCAD6BEB31067B28F88">
    <w:name w:val="B4525393841F49DCAD6BEB31067B28F8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2BC081AF4D80A941A613F858276E8">
    <w:name w:val="FF5B2BC081AF4D80A941A613F858276E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008175FC4F2F95A1564C9E5CF8928">
    <w:name w:val="BAAF008175FC4F2F95A1564C9E5CF892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A330B1EA4E769FFDB45EA78BD2B48">
    <w:name w:val="E1A6A330B1EA4E769FFDB45EA78BD2B4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45FDDB9C4B32BF530E4063FE9E9C8">
    <w:name w:val="494445FDDB9C4B32BF530E4063FE9E9C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21E87950472F820D91CE9F801AD68">
    <w:name w:val="1D0721E87950472F820D91CE9F801AD6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A1B84FC5415AABDE888519C8CE498">
    <w:name w:val="E8EAA1B84FC5415AABDE888519C8CE49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D9EC47DC4D3B98EA6944B0CA7B8F8">
    <w:name w:val="1730D9EC47DC4D3B98EA6944B0CA7B8F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43969005460CAFD61F01A6AC75A68">
    <w:name w:val="AB9A43969005460CAFD61F01A6AC75A6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37FED34A543899063B4490BDD79098">
    <w:name w:val="AC537FED34A543899063B4490BDD7909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5F304A61B4F108C1AC86FE418F0DA8">
    <w:name w:val="F875F304A61B4F108C1AC86FE418F0DA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9AD6976804390B4EC4537D4E5247B8">
    <w:name w:val="6919AD6976804390B4EC4537D4E5247B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46F6A382D41849C42951D5BB7DAEF8">
    <w:name w:val="51C46F6A382D41849C42951D5BB7DAEF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10501BB364459AC40893851863DEB8">
    <w:name w:val="20910501BB364459AC40893851863DEB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BAF2F867F472092F0DA17394CE9C48">
    <w:name w:val="E67BAF2F867F472092F0DA17394CE9C4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975E49ED4468B1207D11D2FD32A08">
    <w:name w:val="1667975E49ED4468B1207D11D2FD32A0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9A0976934CA38754753421CC1FCB8">
    <w:name w:val="C1669A0976934CA38754753421CC1FCB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9586C38C5427D9F02512726EC457B8">
    <w:name w:val="33A9586C38C5427D9F02512726EC457B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A85712BB4FAAB509DD33E550499A8">
    <w:name w:val="11B9A85712BB4FAAB509DD33E550499A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E3320EB544C3B9F90A2D0FFF1D358">
    <w:name w:val="5ABFE3320EB544C3B9F90A2D0FFF1D35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A8A4C75BB4A6CA46FC72AB065DD248">
    <w:name w:val="7D2A8A4C75BB4A6CA46FC72AB065DD24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B6332F4F4F9CA1F33469C3ECCC008">
    <w:name w:val="C80EB6332F4F4F9CA1F33469C3ECCC00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D765F9DCD42A2B216CAAB569E08378">
    <w:name w:val="665D765F9DCD42A2B216CAAB569E0837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4293032FD4E73A5EDC96B7F929CD18">
    <w:name w:val="2194293032FD4E73A5EDC96B7F929CD1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B9D50250C48FA842C8D5EADFF37878">
    <w:name w:val="E3FB9D50250C48FA842C8D5EADFF3787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F06306EF4DC29FF64600C0884D438">
    <w:name w:val="83C5F06306EF4DC29FF64600C0884D43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E376CC974E4682CE2D9FBD1D67D88">
    <w:name w:val="0E87E376CC974E4682CE2D9FBD1D67D8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8372A9A1F45E0AD7F278C2B5422094">
    <w:name w:val="44C8372A9A1F45E0AD7F278C2B542209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47C0C5C93448D93510CFB480E990D">
    <w:name w:val="6FE47C0C5C93448D93510CFB480E990D"/>
    <w:rsid w:val="00804EE6"/>
    <w:pPr>
      <w:spacing w:after="200" w:line="276" w:lineRule="auto"/>
    </w:pPr>
  </w:style>
  <w:style w:type="paragraph" w:customStyle="1" w:styleId="7BC7FD35B76F4187A686973EABE84E165">
    <w:name w:val="7BC7FD35B76F4187A686973EABE84E16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18">
    <w:name w:val="467CA1C660464447AD3D4FA3E1C257831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18">
    <w:name w:val="547B4A1A090F4F0DAE142D6A3098CB371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17">
    <w:name w:val="58A96F1CEB204B35AC06CC5890E677EA1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17">
    <w:name w:val="9143B03BE976418E841FC7BC9479CB7A1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17">
    <w:name w:val="C4CB08FCE5B94A0D8317E3BFEC94C7621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17">
    <w:name w:val="5268B074EB1342DAB2ED2DB0589915B41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17">
    <w:name w:val="A04056FA55D941CC9C4E3EACB3430B0F1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11">
    <w:name w:val="9DEE36ECD371495D80E28A949B290EB4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12">
    <w:name w:val="F0B7B0E071784A0292942C70751440D5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17">
    <w:name w:val="8AFDC6D0591242F59CFBB8E5FD27019D1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17">
    <w:name w:val="FB347A1BD5274D12940964CA873E7A311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14">
    <w:name w:val="29BFA86AA1764F8595D40052D35285BB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14">
    <w:name w:val="2C92EE6167DF4D87A4895C2535A8C708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13">
    <w:name w:val="EB3D7E42DA324A06867D2E624D245AF4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13">
    <w:name w:val="3D69F619B7964E7AAEBD20469E526FA7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13">
    <w:name w:val="32D2715937E6402BA34150D5139EFC2C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13">
    <w:name w:val="CF84E4018C424FC5831D804998D54B35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13">
    <w:name w:val="BA94034D7F0B490EA23856CF9C7DC60A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13">
    <w:name w:val="B696975D00D9448CB1F801FE13FE049E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12">
    <w:name w:val="D8405908047F4CD78D7E5119515FCA31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12">
    <w:name w:val="C17F652FEEF042C6868F90A0F794C7CD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12">
    <w:name w:val="0613B16433A24D7EBB80E87FDCFA96B0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12">
    <w:name w:val="B1A66F3E0B3D40E0B402FF998D14AA17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13">
    <w:name w:val="206A0F875F5145418BCE015706947E20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13">
    <w:name w:val="DC18531A7C044FAD885BD50095A6408C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13">
    <w:name w:val="0D07EC976DDA4999A38ACEB74F6F281F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13">
    <w:name w:val="E4ECB84CE6554788A9BF88B19788ABB7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12">
    <w:name w:val="DE040F1002CD4679AC97EE853978074A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13">
    <w:name w:val="74B7E9720C9341AC8E87A05AFD67DF0A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13">
    <w:name w:val="CB54314FD70B48CFBC300797CA62F56A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12">
    <w:name w:val="E17CCEDB6A9B462E84407EBACA5ADD84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12">
    <w:name w:val="3F1298655A69462A9E9B46BDF2554435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13">
    <w:name w:val="F953931E4D414C349435674619BAA3DF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12">
    <w:name w:val="88E1416A15274504873C9893B0DF60A4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12">
    <w:name w:val="90C0F6B2582E420C986FAE12932AA96D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12">
    <w:name w:val="5DD66A30CBC645939E39244F5644792C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12">
    <w:name w:val="1B16FB8EEA2F49FABF458794A318FE71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12">
    <w:name w:val="73D56789CA74424FBC2B56B2718D9848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12">
    <w:name w:val="3515545464D846039147615D6EF4BFE6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12">
    <w:name w:val="84C176BBD55E4306860D4DE5A4EC4E22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12">
    <w:name w:val="A54E567DE95840F2A6F9129E9BB47DA7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12">
    <w:name w:val="BD0E1B81A15A49C1A1E0D4AE6D54FC11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12">
    <w:name w:val="3FD9B32B459E465C8C5511E812FA55B1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12">
    <w:name w:val="1AC875E4C08A4CFE8FAC99F6A65E1963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12">
    <w:name w:val="22FB0D6E68A84DB8B1F2CEEDB5B7D5BA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12">
    <w:name w:val="89E3F41EDD0C4C119BE1BB4B5D29DBE5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4384B7798468E80E456C6EB10F1975">
    <w:name w:val="C274384B7798468E80E456C6EB10F197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8436B0775425D86317FF52837E0429">
    <w:name w:val="FAE8436B0775425D86317FF52837E042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47C0C5C93448D93510CFB480E990D1">
    <w:name w:val="6FE47C0C5C93448D93510CFB480E990D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6AD4077B04E6680A27E04602348537">
    <w:name w:val="F046AD4077B04E6680A27E0460234853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BA78E960490D95B853F9D298684E9">
    <w:name w:val="5C15BA78E960490D95B853F9D298684E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B77D566A4E92B001304837E1941B9">
    <w:name w:val="1F4EB77D566A4E92B001304837E1941B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366CA474544C180105E9062BF9D339">
    <w:name w:val="D30366CA474544C180105E9062BF9D33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CA122DA648EBB37C91425E0108659">
    <w:name w:val="53BDCA122DA648EBB37C91425E010865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950EFFFA41FDACB30133F50A2A299">
    <w:name w:val="1E03950EFFFA41FDACB30133F50A2A29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837205024EC9928E68728770690A9">
    <w:name w:val="7A9A837205024EC9928E68728770690A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25393841F49DCAD6BEB31067B28F89">
    <w:name w:val="B4525393841F49DCAD6BEB31067B28F8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2BC081AF4D80A941A613F858276E9">
    <w:name w:val="FF5B2BC081AF4D80A941A613F858276E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008175FC4F2F95A1564C9E5CF8929">
    <w:name w:val="BAAF008175FC4F2F95A1564C9E5CF892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A330B1EA4E769FFDB45EA78BD2B49">
    <w:name w:val="E1A6A330B1EA4E769FFDB45EA78BD2B4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45FDDB9C4B32BF530E4063FE9E9C9">
    <w:name w:val="494445FDDB9C4B32BF530E4063FE9E9C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21E87950472F820D91CE9F801AD69">
    <w:name w:val="1D0721E87950472F820D91CE9F801AD6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A1B84FC5415AABDE888519C8CE499">
    <w:name w:val="E8EAA1B84FC5415AABDE888519C8CE49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D9EC47DC4D3B98EA6944B0CA7B8F9">
    <w:name w:val="1730D9EC47DC4D3B98EA6944B0CA7B8F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43969005460CAFD61F01A6AC75A69">
    <w:name w:val="AB9A43969005460CAFD61F01A6AC75A6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37FED34A543899063B4490BDD79099">
    <w:name w:val="AC537FED34A543899063B4490BDD7909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5F304A61B4F108C1AC86FE418F0DA9">
    <w:name w:val="F875F304A61B4F108C1AC86FE418F0DA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9AD6976804390B4EC4537D4E5247B9">
    <w:name w:val="6919AD6976804390B4EC4537D4E5247B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46F6A382D41849C42951D5BB7DAEF9">
    <w:name w:val="51C46F6A382D41849C42951D5BB7DAEF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10501BB364459AC40893851863DEB9">
    <w:name w:val="20910501BB364459AC40893851863DEB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BAF2F867F472092F0DA17394CE9C49">
    <w:name w:val="E67BAF2F867F472092F0DA17394CE9C4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975E49ED4468B1207D11D2FD32A09">
    <w:name w:val="1667975E49ED4468B1207D11D2FD32A0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9A0976934CA38754753421CC1FCB9">
    <w:name w:val="C1669A0976934CA38754753421CC1FCB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9586C38C5427D9F02512726EC457B9">
    <w:name w:val="33A9586C38C5427D9F02512726EC457B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A85712BB4FAAB509DD33E550499A9">
    <w:name w:val="11B9A85712BB4FAAB509DD33E550499A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E3320EB544C3B9F90A2D0FFF1D359">
    <w:name w:val="5ABFE3320EB544C3B9F90A2D0FFF1D35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A8A4C75BB4A6CA46FC72AB065DD249">
    <w:name w:val="7D2A8A4C75BB4A6CA46FC72AB065DD24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B6332F4F4F9CA1F33469C3ECCC009">
    <w:name w:val="C80EB6332F4F4F9CA1F33469C3ECCC00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D765F9DCD42A2B216CAAB569E08379">
    <w:name w:val="665D765F9DCD42A2B216CAAB569E0837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4293032FD4E73A5EDC96B7F929CD19">
    <w:name w:val="2194293032FD4E73A5EDC96B7F929CD1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B9D50250C48FA842C8D5EADFF37879">
    <w:name w:val="E3FB9D50250C48FA842C8D5EADFF3787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F06306EF4DC29FF64600C0884D439">
    <w:name w:val="83C5F06306EF4DC29FF64600C0884D43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E376CC974E4682CE2D9FBD1D67D89">
    <w:name w:val="0E87E376CC974E4682CE2D9FBD1D67D8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8372A9A1F45E0AD7F278C2B5422095">
    <w:name w:val="44C8372A9A1F45E0AD7F278C2B542209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FD35B76F4187A686973EABE84E166">
    <w:name w:val="7BC7FD35B76F4187A686973EABE84E16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19">
    <w:name w:val="467CA1C660464447AD3D4FA3E1C257831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19">
    <w:name w:val="547B4A1A090F4F0DAE142D6A3098CB371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18">
    <w:name w:val="58A96F1CEB204B35AC06CC5890E677EA1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18">
    <w:name w:val="9143B03BE976418E841FC7BC9479CB7A1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18">
    <w:name w:val="C4CB08FCE5B94A0D8317E3BFEC94C7621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18">
    <w:name w:val="5268B074EB1342DAB2ED2DB0589915B41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18">
    <w:name w:val="A04056FA55D941CC9C4E3EACB3430B0F1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12">
    <w:name w:val="9DEE36ECD371495D80E28A949B290EB41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13">
    <w:name w:val="F0B7B0E071784A0292942C70751440D5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18">
    <w:name w:val="8AFDC6D0591242F59CFBB8E5FD27019D1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18">
    <w:name w:val="FB347A1BD5274D12940964CA873E7A311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15">
    <w:name w:val="29BFA86AA1764F8595D40052D35285BB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15">
    <w:name w:val="2C92EE6167DF4D87A4895C2535A8C708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14">
    <w:name w:val="EB3D7E42DA324A06867D2E624D245AF4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14">
    <w:name w:val="3D69F619B7964E7AAEBD20469E526FA7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14">
    <w:name w:val="32D2715937E6402BA34150D5139EFC2C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14">
    <w:name w:val="CF84E4018C424FC5831D804998D54B35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14">
    <w:name w:val="BA94034D7F0B490EA23856CF9C7DC60A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14">
    <w:name w:val="B696975D00D9448CB1F801FE13FE049E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13">
    <w:name w:val="D8405908047F4CD78D7E5119515FCA31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13">
    <w:name w:val="C17F652FEEF042C6868F90A0F794C7CD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13">
    <w:name w:val="0613B16433A24D7EBB80E87FDCFA96B0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13">
    <w:name w:val="B1A66F3E0B3D40E0B402FF998D14AA17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14">
    <w:name w:val="206A0F875F5145418BCE015706947E20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14">
    <w:name w:val="DC18531A7C044FAD885BD50095A6408C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14">
    <w:name w:val="0D07EC976DDA4999A38ACEB74F6F281F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14">
    <w:name w:val="E4ECB84CE6554788A9BF88B19788ABB7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13">
    <w:name w:val="DE040F1002CD4679AC97EE853978074A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14">
    <w:name w:val="74B7E9720C9341AC8E87A05AFD67DF0A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14">
    <w:name w:val="CB54314FD70B48CFBC300797CA62F56A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13">
    <w:name w:val="E17CCEDB6A9B462E84407EBACA5ADD84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13">
    <w:name w:val="3F1298655A69462A9E9B46BDF2554435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14">
    <w:name w:val="F953931E4D414C349435674619BAA3DF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13">
    <w:name w:val="88E1416A15274504873C9893B0DF60A4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13">
    <w:name w:val="90C0F6B2582E420C986FAE12932AA96D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13">
    <w:name w:val="5DD66A30CBC645939E39244F5644792C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13">
    <w:name w:val="1B16FB8EEA2F49FABF458794A318FE71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13">
    <w:name w:val="73D56789CA74424FBC2B56B2718D9848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13">
    <w:name w:val="3515545464D846039147615D6EF4BFE6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13">
    <w:name w:val="84C176BBD55E4306860D4DE5A4EC4E22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13">
    <w:name w:val="A54E567DE95840F2A6F9129E9BB47DA7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13">
    <w:name w:val="BD0E1B81A15A49C1A1E0D4AE6D54FC11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13">
    <w:name w:val="3FD9B32B459E465C8C5511E812FA55B1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13">
    <w:name w:val="1AC875E4C08A4CFE8FAC99F6A65E1963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13">
    <w:name w:val="22FB0D6E68A84DB8B1F2CEEDB5B7D5BA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13">
    <w:name w:val="89E3F41EDD0C4C119BE1BB4B5D29DBE5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4384B7798468E80E456C6EB10F1976">
    <w:name w:val="C274384B7798468E80E456C6EB10F197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8436B0775425D86317FF52837E04210">
    <w:name w:val="FAE8436B0775425D86317FF52837E042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47C0C5C93448D93510CFB480E990D2">
    <w:name w:val="6FE47C0C5C93448D93510CFB480E990D2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6AD4077B04E6680A27E04602348538">
    <w:name w:val="F046AD4077B04E6680A27E04602348538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BA78E960490D95B853F9D298684E10">
    <w:name w:val="5C15BA78E960490D95B853F9D298684E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B77D566A4E92B001304837E1941B10">
    <w:name w:val="1F4EB77D566A4E92B001304837E1941B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366CA474544C180105E9062BF9D3310">
    <w:name w:val="D30366CA474544C180105E9062BF9D33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CA122DA648EBB37C91425E01086510">
    <w:name w:val="53BDCA122DA648EBB37C91425E010865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950EFFFA41FDACB30133F50A2A2910">
    <w:name w:val="1E03950EFFFA41FDACB30133F50A2A29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837205024EC9928E68728770690A10">
    <w:name w:val="7A9A837205024EC9928E68728770690A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25393841F49DCAD6BEB31067B28F810">
    <w:name w:val="B4525393841F49DCAD6BEB31067B28F8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2BC081AF4D80A941A613F858276E10">
    <w:name w:val="FF5B2BC081AF4D80A941A613F858276E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008175FC4F2F95A1564C9E5CF89210">
    <w:name w:val="BAAF008175FC4F2F95A1564C9E5CF892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A330B1EA4E769FFDB45EA78BD2B410">
    <w:name w:val="E1A6A330B1EA4E769FFDB45EA78BD2B4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45FDDB9C4B32BF530E4063FE9E9C10">
    <w:name w:val="494445FDDB9C4B32BF530E4063FE9E9C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21E87950472F820D91CE9F801AD610">
    <w:name w:val="1D0721E87950472F820D91CE9F801AD6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A1B84FC5415AABDE888519C8CE4910">
    <w:name w:val="E8EAA1B84FC5415AABDE888519C8CE49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D9EC47DC4D3B98EA6944B0CA7B8F10">
    <w:name w:val="1730D9EC47DC4D3B98EA6944B0CA7B8F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43969005460CAFD61F01A6AC75A610">
    <w:name w:val="AB9A43969005460CAFD61F01A6AC75A6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37FED34A543899063B4490BDD790910">
    <w:name w:val="AC537FED34A543899063B4490BDD7909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5F304A61B4F108C1AC86FE418F0DA10">
    <w:name w:val="F875F304A61B4F108C1AC86FE418F0DA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9AD6976804390B4EC4537D4E5247B10">
    <w:name w:val="6919AD6976804390B4EC4537D4E5247B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46F6A382D41849C42951D5BB7DAEF10">
    <w:name w:val="51C46F6A382D41849C42951D5BB7DAEF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10501BB364459AC40893851863DEB10">
    <w:name w:val="20910501BB364459AC40893851863DEB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BAF2F867F472092F0DA17394CE9C410">
    <w:name w:val="E67BAF2F867F472092F0DA17394CE9C4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975E49ED4468B1207D11D2FD32A010">
    <w:name w:val="1667975E49ED4468B1207D11D2FD32A0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9A0976934CA38754753421CC1FCB10">
    <w:name w:val="C1669A0976934CA38754753421CC1FCB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9586C38C5427D9F02512726EC457B10">
    <w:name w:val="33A9586C38C5427D9F02512726EC457B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A85712BB4FAAB509DD33E550499A10">
    <w:name w:val="11B9A85712BB4FAAB509DD33E550499A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E3320EB544C3B9F90A2D0FFF1D3510">
    <w:name w:val="5ABFE3320EB544C3B9F90A2D0FFF1D35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A8A4C75BB4A6CA46FC72AB065DD2410">
    <w:name w:val="7D2A8A4C75BB4A6CA46FC72AB065DD24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B6332F4F4F9CA1F33469C3ECCC0010">
    <w:name w:val="C80EB6332F4F4F9CA1F33469C3ECCC00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D765F9DCD42A2B216CAAB569E083710">
    <w:name w:val="665D765F9DCD42A2B216CAAB569E0837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4293032FD4E73A5EDC96B7F929CD110">
    <w:name w:val="2194293032FD4E73A5EDC96B7F929CD1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B9D50250C48FA842C8D5EADFF378710">
    <w:name w:val="E3FB9D50250C48FA842C8D5EADFF3787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F06306EF4DC29FF64600C0884D4310">
    <w:name w:val="83C5F06306EF4DC29FF64600C0884D43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E376CC974E4682CE2D9FBD1D67D810">
    <w:name w:val="0E87E376CC974E4682CE2D9FBD1D67D81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8372A9A1F45E0AD7F278C2B5422096">
    <w:name w:val="44C8372A9A1F45E0AD7F278C2B542209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FD35B76F4187A686973EABE84E167">
    <w:name w:val="7BC7FD35B76F4187A686973EABE84E16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20">
    <w:name w:val="467CA1C660464447AD3D4FA3E1C257832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20">
    <w:name w:val="547B4A1A090F4F0DAE142D6A3098CB3720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19">
    <w:name w:val="58A96F1CEB204B35AC06CC5890E677EA1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19">
    <w:name w:val="9143B03BE976418E841FC7BC9479CB7A1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19">
    <w:name w:val="C4CB08FCE5B94A0D8317E3BFEC94C7621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19">
    <w:name w:val="5268B074EB1342DAB2ED2DB0589915B41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19">
    <w:name w:val="A04056FA55D941CC9C4E3EACB3430B0F1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13">
    <w:name w:val="9DEE36ECD371495D80E28A949B290EB41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14">
    <w:name w:val="F0B7B0E071784A0292942C70751440D5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19">
    <w:name w:val="8AFDC6D0591242F59CFBB8E5FD27019D1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19">
    <w:name w:val="FB347A1BD5274D12940964CA873E7A311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16">
    <w:name w:val="29BFA86AA1764F8595D40052D35285BB1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16">
    <w:name w:val="2C92EE6167DF4D87A4895C2535A8C70816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15">
    <w:name w:val="EB3D7E42DA324A06867D2E624D245AF4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15">
    <w:name w:val="3D69F619B7964E7AAEBD20469E526FA7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15">
    <w:name w:val="32D2715937E6402BA34150D5139EFC2C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15">
    <w:name w:val="CF84E4018C424FC5831D804998D54B35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15">
    <w:name w:val="BA94034D7F0B490EA23856CF9C7DC60A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15">
    <w:name w:val="B696975D00D9448CB1F801FE13FE049E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14">
    <w:name w:val="D8405908047F4CD78D7E5119515FCA31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14">
    <w:name w:val="C17F652FEEF042C6868F90A0F794C7CD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14">
    <w:name w:val="0613B16433A24D7EBB80E87FDCFA96B0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14">
    <w:name w:val="B1A66F3E0B3D40E0B402FF998D14AA17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15">
    <w:name w:val="206A0F875F5145418BCE015706947E20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15">
    <w:name w:val="DC18531A7C044FAD885BD50095A6408C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15">
    <w:name w:val="0D07EC976DDA4999A38ACEB74F6F281F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15">
    <w:name w:val="E4ECB84CE6554788A9BF88B19788ABB7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14">
    <w:name w:val="DE040F1002CD4679AC97EE853978074A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15">
    <w:name w:val="74B7E9720C9341AC8E87A05AFD67DF0A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15">
    <w:name w:val="CB54314FD70B48CFBC300797CA62F56A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14">
    <w:name w:val="E17CCEDB6A9B462E84407EBACA5ADD84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14">
    <w:name w:val="3F1298655A69462A9E9B46BDF2554435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15">
    <w:name w:val="F953931E4D414C349435674619BAA3DF15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14">
    <w:name w:val="88E1416A15274504873C9893B0DF60A4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14">
    <w:name w:val="90C0F6B2582E420C986FAE12932AA96D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14">
    <w:name w:val="5DD66A30CBC645939E39244F5644792C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14">
    <w:name w:val="1B16FB8EEA2F49FABF458794A318FE71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14">
    <w:name w:val="73D56789CA74424FBC2B56B2718D9848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14">
    <w:name w:val="3515545464D846039147615D6EF4BFE6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14">
    <w:name w:val="84C176BBD55E4306860D4DE5A4EC4E22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14">
    <w:name w:val="A54E567DE95840F2A6F9129E9BB47DA7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14">
    <w:name w:val="BD0E1B81A15A49C1A1E0D4AE6D54FC11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14">
    <w:name w:val="3FD9B32B459E465C8C5511E812FA55B1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14">
    <w:name w:val="1AC875E4C08A4CFE8FAC99F6A65E1963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14">
    <w:name w:val="22FB0D6E68A84DB8B1F2CEEDB5B7D5BA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14">
    <w:name w:val="89E3F41EDD0C4C119BE1BB4B5D29DBE514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4384B7798468E80E456C6EB10F1977">
    <w:name w:val="C274384B7798468E80E456C6EB10F197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8436B0775425D86317FF52837E04211">
    <w:name w:val="FAE8436B0775425D86317FF52837E042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47C0C5C93448D93510CFB480E990D3">
    <w:name w:val="6FE47C0C5C93448D93510CFB480E990D3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6AD4077B04E6680A27E04602348539">
    <w:name w:val="F046AD4077B04E6680A27E04602348539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BA78E960490D95B853F9D298684E11">
    <w:name w:val="5C15BA78E960490D95B853F9D298684E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B77D566A4E92B001304837E1941B11">
    <w:name w:val="1F4EB77D566A4E92B001304837E1941B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366CA474544C180105E9062BF9D3311">
    <w:name w:val="D30366CA474544C180105E9062BF9D33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CA122DA648EBB37C91425E01086511">
    <w:name w:val="53BDCA122DA648EBB37C91425E010865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950EFFFA41FDACB30133F50A2A2911">
    <w:name w:val="1E03950EFFFA41FDACB30133F50A2A29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837205024EC9928E68728770690A11">
    <w:name w:val="7A9A837205024EC9928E68728770690A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25393841F49DCAD6BEB31067B28F811">
    <w:name w:val="B4525393841F49DCAD6BEB31067B28F8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2BC081AF4D80A941A613F858276E11">
    <w:name w:val="FF5B2BC081AF4D80A941A613F858276E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008175FC4F2F95A1564C9E5CF89211">
    <w:name w:val="BAAF008175FC4F2F95A1564C9E5CF892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A330B1EA4E769FFDB45EA78BD2B411">
    <w:name w:val="E1A6A330B1EA4E769FFDB45EA78BD2B4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45FDDB9C4B32BF530E4063FE9E9C11">
    <w:name w:val="494445FDDB9C4B32BF530E4063FE9E9C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21E87950472F820D91CE9F801AD611">
    <w:name w:val="1D0721E87950472F820D91CE9F801AD6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A1B84FC5415AABDE888519C8CE4911">
    <w:name w:val="E8EAA1B84FC5415AABDE888519C8CE49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D9EC47DC4D3B98EA6944B0CA7B8F11">
    <w:name w:val="1730D9EC47DC4D3B98EA6944B0CA7B8F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43969005460CAFD61F01A6AC75A611">
    <w:name w:val="AB9A43969005460CAFD61F01A6AC75A6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37FED34A543899063B4490BDD790911">
    <w:name w:val="AC537FED34A543899063B4490BDD7909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5F304A61B4F108C1AC86FE418F0DA11">
    <w:name w:val="F875F304A61B4F108C1AC86FE418F0DA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9AD6976804390B4EC4537D4E5247B11">
    <w:name w:val="6919AD6976804390B4EC4537D4E5247B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46F6A382D41849C42951D5BB7DAEF11">
    <w:name w:val="51C46F6A382D41849C42951D5BB7DAEF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10501BB364459AC40893851863DEB11">
    <w:name w:val="20910501BB364459AC40893851863DEB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BAF2F867F472092F0DA17394CE9C411">
    <w:name w:val="E67BAF2F867F472092F0DA17394CE9C4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975E49ED4468B1207D11D2FD32A011">
    <w:name w:val="1667975E49ED4468B1207D11D2FD32A0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9A0976934CA38754753421CC1FCB11">
    <w:name w:val="C1669A0976934CA38754753421CC1FCB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9586C38C5427D9F02512726EC457B11">
    <w:name w:val="33A9586C38C5427D9F02512726EC457B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A85712BB4FAAB509DD33E550499A11">
    <w:name w:val="11B9A85712BB4FAAB509DD33E550499A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E3320EB544C3B9F90A2D0FFF1D3511">
    <w:name w:val="5ABFE3320EB544C3B9F90A2D0FFF1D35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A8A4C75BB4A6CA46FC72AB065DD2411">
    <w:name w:val="7D2A8A4C75BB4A6CA46FC72AB065DD24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B6332F4F4F9CA1F33469C3ECCC0011">
    <w:name w:val="C80EB6332F4F4F9CA1F33469C3ECCC00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D765F9DCD42A2B216CAAB569E083711">
    <w:name w:val="665D765F9DCD42A2B216CAAB569E0837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4293032FD4E73A5EDC96B7F929CD111">
    <w:name w:val="2194293032FD4E73A5EDC96B7F929CD1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B9D50250C48FA842C8D5EADFF378711">
    <w:name w:val="E3FB9D50250C48FA842C8D5EADFF3787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F06306EF4DC29FF64600C0884D4311">
    <w:name w:val="83C5F06306EF4DC29FF64600C0884D43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E376CC974E4682CE2D9FBD1D67D811">
    <w:name w:val="0E87E376CC974E4682CE2D9FBD1D67D811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8372A9A1F45E0AD7F278C2B5422097">
    <w:name w:val="44C8372A9A1F45E0AD7F278C2B5422097"/>
    <w:rsid w:val="008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FD35B76F4187A686973EABE84E168">
    <w:name w:val="7BC7FD35B76F4187A686973EABE84E16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21">
    <w:name w:val="467CA1C660464447AD3D4FA3E1C25783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21">
    <w:name w:val="547B4A1A090F4F0DAE142D6A3098CB37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20">
    <w:name w:val="58A96F1CEB204B35AC06CC5890E677EA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20">
    <w:name w:val="9143B03BE976418E841FC7BC9479CB7A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20">
    <w:name w:val="C4CB08FCE5B94A0D8317E3BFEC94C762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20">
    <w:name w:val="5268B074EB1342DAB2ED2DB0589915B4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20">
    <w:name w:val="A04056FA55D941CC9C4E3EACB3430B0F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14">
    <w:name w:val="9DEE36ECD371495D80E28A949B290EB4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15">
    <w:name w:val="F0B7B0E071784A0292942C70751440D5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20">
    <w:name w:val="8AFDC6D0591242F59CFBB8E5FD27019D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20">
    <w:name w:val="FB347A1BD5274D12940964CA873E7A31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17">
    <w:name w:val="29BFA86AA1764F8595D40052D35285BB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17">
    <w:name w:val="2C92EE6167DF4D87A4895C2535A8C708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16">
    <w:name w:val="EB3D7E42DA324A06867D2E624D245AF4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16">
    <w:name w:val="3D69F619B7964E7AAEBD20469E526FA7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16">
    <w:name w:val="32D2715937E6402BA34150D5139EFC2C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16">
    <w:name w:val="CF84E4018C424FC5831D804998D54B35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16">
    <w:name w:val="BA94034D7F0B490EA23856CF9C7DC60A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16">
    <w:name w:val="B696975D00D9448CB1F801FE13FE049E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15">
    <w:name w:val="D8405908047F4CD78D7E5119515FCA31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15">
    <w:name w:val="C17F652FEEF042C6868F90A0F794C7CD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15">
    <w:name w:val="0613B16433A24D7EBB80E87FDCFA96B0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15">
    <w:name w:val="B1A66F3E0B3D40E0B402FF998D14AA17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16">
    <w:name w:val="206A0F875F5145418BCE015706947E20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16">
    <w:name w:val="DC18531A7C044FAD885BD50095A6408C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16">
    <w:name w:val="0D07EC976DDA4999A38ACEB74F6F281F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16">
    <w:name w:val="E4ECB84CE6554788A9BF88B19788ABB7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15">
    <w:name w:val="DE040F1002CD4679AC97EE853978074A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16">
    <w:name w:val="74B7E9720C9341AC8E87A05AFD67DF0A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16">
    <w:name w:val="CB54314FD70B48CFBC300797CA62F56A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15">
    <w:name w:val="E17CCEDB6A9B462E84407EBACA5ADD84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15">
    <w:name w:val="3F1298655A69462A9E9B46BDF2554435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16">
    <w:name w:val="F953931E4D414C349435674619BAA3DF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15">
    <w:name w:val="88E1416A15274504873C9893B0DF60A4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15">
    <w:name w:val="90C0F6B2582E420C986FAE12932AA96D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15">
    <w:name w:val="5DD66A30CBC645939E39244F5644792C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15">
    <w:name w:val="1B16FB8EEA2F49FABF458794A318FE71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15">
    <w:name w:val="73D56789CA74424FBC2B56B2718D9848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15">
    <w:name w:val="3515545464D846039147615D6EF4BFE6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15">
    <w:name w:val="84C176BBD55E4306860D4DE5A4EC4E22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15">
    <w:name w:val="A54E567DE95840F2A6F9129E9BB47DA7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15">
    <w:name w:val="BD0E1B81A15A49C1A1E0D4AE6D54FC11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15">
    <w:name w:val="3FD9B32B459E465C8C5511E812FA55B1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15">
    <w:name w:val="1AC875E4C08A4CFE8FAC99F6A65E1963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15">
    <w:name w:val="22FB0D6E68A84DB8B1F2CEEDB5B7D5BA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15">
    <w:name w:val="89E3F41EDD0C4C119BE1BB4B5D29DBE5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4384B7798468E80E456C6EB10F1978">
    <w:name w:val="C274384B7798468E80E456C6EB10F197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8436B0775425D86317FF52837E04212">
    <w:name w:val="FAE8436B0775425D86317FF52837E042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47C0C5C93448D93510CFB480E990D4">
    <w:name w:val="6FE47C0C5C93448D93510CFB480E990D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6AD4077B04E6680A27E046023485310">
    <w:name w:val="F046AD4077B04E6680A27E04602348531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BA78E960490D95B853F9D298684E12">
    <w:name w:val="5C15BA78E960490D95B853F9D298684E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B77D566A4E92B001304837E1941B12">
    <w:name w:val="1F4EB77D566A4E92B001304837E1941B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366CA474544C180105E9062BF9D3312">
    <w:name w:val="D30366CA474544C180105E9062BF9D33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CA122DA648EBB37C91425E01086512">
    <w:name w:val="53BDCA122DA648EBB37C91425E010865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950EFFFA41FDACB30133F50A2A2912">
    <w:name w:val="1E03950EFFFA41FDACB30133F50A2A29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837205024EC9928E68728770690A12">
    <w:name w:val="7A9A837205024EC9928E68728770690A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25393841F49DCAD6BEB31067B28F812">
    <w:name w:val="B4525393841F49DCAD6BEB31067B28F8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2BC081AF4D80A941A613F858276E12">
    <w:name w:val="FF5B2BC081AF4D80A941A613F858276E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008175FC4F2F95A1564C9E5CF89212">
    <w:name w:val="BAAF008175FC4F2F95A1564C9E5CF892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A330B1EA4E769FFDB45EA78BD2B412">
    <w:name w:val="E1A6A330B1EA4E769FFDB45EA78BD2B4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45FDDB9C4B32BF530E4063FE9E9C12">
    <w:name w:val="494445FDDB9C4B32BF530E4063FE9E9C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21E87950472F820D91CE9F801AD612">
    <w:name w:val="1D0721E87950472F820D91CE9F801AD6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A1B84FC5415AABDE888519C8CE4912">
    <w:name w:val="E8EAA1B84FC5415AABDE888519C8CE49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D9EC47DC4D3B98EA6944B0CA7B8F12">
    <w:name w:val="1730D9EC47DC4D3B98EA6944B0CA7B8F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43969005460CAFD61F01A6AC75A612">
    <w:name w:val="AB9A43969005460CAFD61F01A6AC75A6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37FED34A543899063B4490BDD790912">
    <w:name w:val="AC537FED34A543899063B4490BDD7909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5F304A61B4F108C1AC86FE418F0DA12">
    <w:name w:val="F875F304A61B4F108C1AC86FE418F0DA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9AD6976804390B4EC4537D4E5247B12">
    <w:name w:val="6919AD6976804390B4EC4537D4E5247B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46F6A382D41849C42951D5BB7DAEF12">
    <w:name w:val="51C46F6A382D41849C42951D5BB7DAEF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10501BB364459AC40893851863DEB12">
    <w:name w:val="20910501BB364459AC40893851863DEB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BAF2F867F472092F0DA17394CE9C412">
    <w:name w:val="E67BAF2F867F472092F0DA17394CE9C4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975E49ED4468B1207D11D2FD32A012">
    <w:name w:val="1667975E49ED4468B1207D11D2FD32A0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9A0976934CA38754753421CC1FCB12">
    <w:name w:val="C1669A0976934CA38754753421CC1FCB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9586C38C5427D9F02512726EC457B12">
    <w:name w:val="33A9586C38C5427D9F02512726EC457B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A85712BB4FAAB509DD33E550499A12">
    <w:name w:val="11B9A85712BB4FAAB509DD33E550499A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E3320EB544C3B9F90A2D0FFF1D3512">
    <w:name w:val="5ABFE3320EB544C3B9F90A2D0FFF1D35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A8A4C75BB4A6CA46FC72AB065DD2412">
    <w:name w:val="7D2A8A4C75BB4A6CA46FC72AB065DD24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B6332F4F4F9CA1F33469C3ECCC0012">
    <w:name w:val="C80EB6332F4F4F9CA1F33469C3ECCC00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D765F9DCD42A2B216CAAB569E083712">
    <w:name w:val="665D765F9DCD42A2B216CAAB569E0837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4293032FD4E73A5EDC96B7F929CD112">
    <w:name w:val="2194293032FD4E73A5EDC96B7F929CD1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B9D50250C48FA842C8D5EADFF378712">
    <w:name w:val="E3FB9D50250C48FA842C8D5EADFF3787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F06306EF4DC29FF64600C0884D4312">
    <w:name w:val="83C5F06306EF4DC29FF64600C0884D43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E376CC974E4682CE2D9FBD1D67D812">
    <w:name w:val="0E87E376CC974E4682CE2D9FBD1D67D8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8372A9A1F45E0AD7F278C2B5422098">
    <w:name w:val="44C8372A9A1F45E0AD7F278C2B542209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FD35B76F4187A686973EABE84E169">
    <w:name w:val="7BC7FD35B76F4187A686973EABE84E16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22">
    <w:name w:val="467CA1C660464447AD3D4FA3E1C257832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22">
    <w:name w:val="547B4A1A090F4F0DAE142D6A3098CB372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21">
    <w:name w:val="58A96F1CEB204B35AC06CC5890E677EA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21">
    <w:name w:val="9143B03BE976418E841FC7BC9479CB7A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21">
    <w:name w:val="C4CB08FCE5B94A0D8317E3BFEC94C762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21">
    <w:name w:val="5268B074EB1342DAB2ED2DB0589915B4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21">
    <w:name w:val="A04056FA55D941CC9C4E3EACB3430B0F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15">
    <w:name w:val="9DEE36ECD371495D80E28A949B290EB4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16">
    <w:name w:val="F0B7B0E071784A0292942C70751440D5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21">
    <w:name w:val="8AFDC6D0591242F59CFBB8E5FD27019D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21">
    <w:name w:val="FB347A1BD5274D12940964CA873E7A31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18">
    <w:name w:val="29BFA86AA1764F8595D40052D35285BB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18">
    <w:name w:val="2C92EE6167DF4D87A4895C2535A8C708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17">
    <w:name w:val="EB3D7E42DA324A06867D2E624D245AF4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17">
    <w:name w:val="3D69F619B7964E7AAEBD20469E526FA7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17">
    <w:name w:val="32D2715937E6402BA34150D5139EFC2C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17">
    <w:name w:val="CF84E4018C424FC5831D804998D54B35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17">
    <w:name w:val="BA94034D7F0B490EA23856CF9C7DC60A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17">
    <w:name w:val="B696975D00D9448CB1F801FE13FE049E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16">
    <w:name w:val="D8405908047F4CD78D7E5119515FCA31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16">
    <w:name w:val="C17F652FEEF042C6868F90A0F794C7CD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16">
    <w:name w:val="0613B16433A24D7EBB80E87FDCFA96B0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16">
    <w:name w:val="B1A66F3E0B3D40E0B402FF998D14AA17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17">
    <w:name w:val="206A0F875F5145418BCE015706947E20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17">
    <w:name w:val="DC18531A7C044FAD885BD50095A6408C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17">
    <w:name w:val="0D07EC976DDA4999A38ACEB74F6F281F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17">
    <w:name w:val="E4ECB84CE6554788A9BF88B19788ABB7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16">
    <w:name w:val="DE040F1002CD4679AC97EE853978074A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17">
    <w:name w:val="74B7E9720C9341AC8E87A05AFD67DF0A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17">
    <w:name w:val="CB54314FD70B48CFBC300797CA62F56A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16">
    <w:name w:val="E17CCEDB6A9B462E84407EBACA5ADD84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16">
    <w:name w:val="3F1298655A69462A9E9B46BDF2554435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17">
    <w:name w:val="F953931E4D414C349435674619BAA3DF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16">
    <w:name w:val="88E1416A15274504873C9893B0DF60A4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16">
    <w:name w:val="90C0F6B2582E420C986FAE12932AA96D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16">
    <w:name w:val="5DD66A30CBC645939E39244F5644792C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16">
    <w:name w:val="1B16FB8EEA2F49FABF458794A318FE71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16">
    <w:name w:val="73D56789CA74424FBC2B56B2718D9848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16">
    <w:name w:val="3515545464D846039147615D6EF4BFE6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16">
    <w:name w:val="84C176BBD55E4306860D4DE5A4EC4E22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16">
    <w:name w:val="A54E567DE95840F2A6F9129E9BB47DA7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16">
    <w:name w:val="BD0E1B81A15A49C1A1E0D4AE6D54FC11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16">
    <w:name w:val="3FD9B32B459E465C8C5511E812FA55B1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16">
    <w:name w:val="1AC875E4C08A4CFE8FAC99F6A65E1963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16">
    <w:name w:val="22FB0D6E68A84DB8B1F2CEEDB5B7D5BA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16">
    <w:name w:val="89E3F41EDD0C4C119BE1BB4B5D29DBE5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4384B7798468E80E456C6EB10F1979">
    <w:name w:val="C274384B7798468E80E456C6EB10F197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8436B0775425D86317FF52837E04213">
    <w:name w:val="FAE8436B0775425D86317FF52837E042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47C0C5C93448D93510CFB480E990D5">
    <w:name w:val="6FE47C0C5C93448D93510CFB480E990D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6AD4077B04E6680A27E046023485311">
    <w:name w:val="F046AD4077B04E6680A27E04602348531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BA78E960490D95B853F9D298684E13">
    <w:name w:val="5C15BA78E960490D95B853F9D298684E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B77D566A4E92B001304837E1941B13">
    <w:name w:val="1F4EB77D566A4E92B001304837E1941B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366CA474544C180105E9062BF9D3313">
    <w:name w:val="D30366CA474544C180105E9062BF9D33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CA122DA648EBB37C91425E01086513">
    <w:name w:val="53BDCA122DA648EBB37C91425E010865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950EFFFA41FDACB30133F50A2A2913">
    <w:name w:val="1E03950EFFFA41FDACB30133F50A2A29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837205024EC9928E68728770690A13">
    <w:name w:val="7A9A837205024EC9928E68728770690A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25393841F49DCAD6BEB31067B28F813">
    <w:name w:val="B4525393841F49DCAD6BEB31067B28F8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2BC081AF4D80A941A613F858276E13">
    <w:name w:val="FF5B2BC081AF4D80A941A613F858276E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008175FC4F2F95A1564C9E5CF89213">
    <w:name w:val="BAAF008175FC4F2F95A1564C9E5CF892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A330B1EA4E769FFDB45EA78BD2B413">
    <w:name w:val="E1A6A330B1EA4E769FFDB45EA78BD2B4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45FDDB9C4B32BF530E4063FE9E9C13">
    <w:name w:val="494445FDDB9C4B32BF530E4063FE9E9C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21E87950472F820D91CE9F801AD613">
    <w:name w:val="1D0721E87950472F820D91CE9F801AD6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A1B84FC5415AABDE888519C8CE4913">
    <w:name w:val="E8EAA1B84FC5415AABDE888519C8CE49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D9EC47DC4D3B98EA6944B0CA7B8F13">
    <w:name w:val="1730D9EC47DC4D3B98EA6944B0CA7B8F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43969005460CAFD61F01A6AC75A613">
    <w:name w:val="AB9A43969005460CAFD61F01A6AC75A6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37FED34A543899063B4490BDD790913">
    <w:name w:val="AC537FED34A543899063B4490BDD7909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5F304A61B4F108C1AC86FE418F0DA13">
    <w:name w:val="F875F304A61B4F108C1AC86FE418F0DA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9AD6976804390B4EC4537D4E5247B13">
    <w:name w:val="6919AD6976804390B4EC4537D4E5247B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46F6A382D41849C42951D5BB7DAEF13">
    <w:name w:val="51C46F6A382D41849C42951D5BB7DAEF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10501BB364459AC40893851863DEB13">
    <w:name w:val="20910501BB364459AC40893851863DEB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BAF2F867F472092F0DA17394CE9C413">
    <w:name w:val="E67BAF2F867F472092F0DA17394CE9C4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975E49ED4468B1207D11D2FD32A013">
    <w:name w:val="1667975E49ED4468B1207D11D2FD32A0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9A0976934CA38754753421CC1FCB13">
    <w:name w:val="C1669A0976934CA38754753421CC1FCB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9586C38C5427D9F02512726EC457B13">
    <w:name w:val="33A9586C38C5427D9F02512726EC457B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A85712BB4FAAB509DD33E550499A13">
    <w:name w:val="11B9A85712BB4FAAB509DD33E550499A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E3320EB544C3B9F90A2D0FFF1D3513">
    <w:name w:val="5ABFE3320EB544C3B9F90A2D0FFF1D35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A8A4C75BB4A6CA46FC72AB065DD2413">
    <w:name w:val="7D2A8A4C75BB4A6CA46FC72AB065DD24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B6332F4F4F9CA1F33469C3ECCC0013">
    <w:name w:val="C80EB6332F4F4F9CA1F33469C3ECCC00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D765F9DCD42A2B216CAAB569E083713">
    <w:name w:val="665D765F9DCD42A2B216CAAB569E0837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4293032FD4E73A5EDC96B7F929CD113">
    <w:name w:val="2194293032FD4E73A5EDC96B7F929CD1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B9D50250C48FA842C8D5EADFF378713">
    <w:name w:val="E3FB9D50250C48FA842C8D5EADFF3787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F06306EF4DC29FF64600C0884D4313">
    <w:name w:val="83C5F06306EF4DC29FF64600C0884D43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E376CC974E4682CE2D9FBD1D67D813">
    <w:name w:val="0E87E376CC974E4682CE2D9FBD1D67D8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8372A9A1F45E0AD7F278C2B5422099">
    <w:name w:val="44C8372A9A1F45E0AD7F278C2B542209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FD35B76F4187A686973EABE84E1610">
    <w:name w:val="7BC7FD35B76F4187A686973EABE84E161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23">
    <w:name w:val="467CA1C660464447AD3D4FA3E1C257832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23">
    <w:name w:val="547B4A1A090F4F0DAE142D6A3098CB372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22">
    <w:name w:val="58A96F1CEB204B35AC06CC5890E677EA2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22">
    <w:name w:val="9143B03BE976418E841FC7BC9479CB7A2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22">
    <w:name w:val="C4CB08FCE5B94A0D8317E3BFEC94C7622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22">
    <w:name w:val="5268B074EB1342DAB2ED2DB0589915B42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22">
    <w:name w:val="A04056FA55D941CC9C4E3EACB3430B0F2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16">
    <w:name w:val="9DEE36ECD371495D80E28A949B290EB4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17">
    <w:name w:val="F0B7B0E071784A0292942C70751440D5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22">
    <w:name w:val="8AFDC6D0591242F59CFBB8E5FD27019D2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22">
    <w:name w:val="FB347A1BD5274D12940964CA873E7A312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19">
    <w:name w:val="29BFA86AA1764F8595D40052D35285BB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19">
    <w:name w:val="2C92EE6167DF4D87A4895C2535A8C708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18">
    <w:name w:val="EB3D7E42DA324A06867D2E624D245AF4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18">
    <w:name w:val="3D69F619B7964E7AAEBD20469E526FA7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18">
    <w:name w:val="32D2715937E6402BA34150D5139EFC2C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18">
    <w:name w:val="CF84E4018C424FC5831D804998D54B35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18">
    <w:name w:val="BA94034D7F0B490EA23856CF9C7DC60A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18">
    <w:name w:val="B696975D00D9448CB1F801FE13FE049E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17">
    <w:name w:val="D8405908047F4CD78D7E5119515FCA31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17">
    <w:name w:val="C17F652FEEF042C6868F90A0F794C7CD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17">
    <w:name w:val="0613B16433A24D7EBB80E87FDCFA96B0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17">
    <w:name w:val="B1A66F3E0B3D40E0B402FF998D14AA17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18">
    <w:name w:val="206A0F875F5145418BCE015706947E20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18">
    <w:name w:val="DC18531A7C044FAD885BD50095A6408C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18">
    <w:name w:val="0D07EC976DDA4999A38ACEB74F6F281F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18">
    <w:name w:val="E4ECB84CE6554788A9BF88B19788ABB7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17">
    <w:name w:val="DE040F1002CD4679AC97EE853978074A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18">
    <w:name w:val="74B7E9720C9341AC8E87A05AFD67DF0A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18">
    <w:name w:val="CB54314FD70B48CFBC300797CA62F56A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17">
    <w:name w:val="E17CCEDB6A9B462E84407EBACA5ADD84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17">
    <w:name w:val="3F1298655A69462A9E9B46BDF2554435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18">
    <w:name w:val="F953931E4D414C349435674619BAA3DF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17">
    <w:name w:val="88E1416A15274504873C9893B0DF60A4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17">
    <w:name w:val="90C0F6B2582E420C986FAE12932AA96D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17">
    <w:name w:val="5DD66A30CBC645939E39244F5644792C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17">
    <w:name w:val="1B16FB8EEA2F49FABF458794A318FE71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17">
    <w:name w:val="73D56789CA74424FBC2B56B2718D9848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17">
    <w:name w:val="3515545464D846039147615D6EF4BFE6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17">
    <w:name w:val="84C176BBD55E4306860D4DE5A4EC4E22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17">
    <w:name w:val="A54E567DE95840F2A6F9129E9BB47DA7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17">
    <w:name w:val="BD0E1B81A15A49C1A1E0D4AE6D54FC11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17">
    <w:name w:val="3FD9B32B459E465C8C5511E812FA55B1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17">
    <w:name w:val="1AC875E4C08A4CFE8FAC99F6A65E1963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17">
    <w:name w:val="22FB0D6E68A84DB8B1F2CEEDB5B7D5BA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17">
    <w:name w:val="89E3F41EDD0C4C119BE1BB4B5D29DBE5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4384B7798468E80E456C6EB10F19710">
    <w:name w:val="C274384B7798468E80E456C6EB10F1971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8436B0775425D86317FF52837E04214">
    <w:name w:val="FAE8436B0775425D86317FF52837E042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47C0C5C93448D93510CFB480E990D6">
    <w:name w:val="6FE47C0C5C93448D93510CFB480E990D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6AD4077B04E6680A27E046023485312">
    <w:name w:val="F046AD4077B04E6680A27E0460234853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BA78E960490D95B853F9D298684E14">
    <w:name w:val="5C15BA78E960490D95B853F9D298684E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B77D566A4E92B001304837E1941B14">
    <w:name w:val="1F4EB77D566A4E92B001304837E1941B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366CA474544C180105E9062BF9D3314">
    <w:name w:val="D30366CA474544C180105E9062BF9D33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CA122DA648EBB37C91425E01086514">
    <w:name w:val="53BDCA122DA648EBB37C91425E010865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950EFFFA41FDACB30133F50A2A2914">
    <w:name w:val="1E03950EFFFA41FDACB30133F50A2A29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837205024EC9928E68728770690A14">
    <w:name w:val="7A9A837205024EC9928E68728770690A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25393841F49DCAD6BEB31067B28F814">
    <w:name w:val="B4525393841F49DCAD6BEB31067B28F8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2BC081AF4D80A941A613F858276E14">
    <w:name w:val="FF5B2BC081AF4D80A941A613F858276E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008175FC4F2F95A1564C9E5CF89214">
    <w:name w:val="BAAF008175FC4F2F95A1564C9E5CF892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A330B1EA4E769FFDB45EA78BD2B414">
    <w:name w:val="E1A6A330B1EA4E769FFDB45EA78BD2B4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45FDDB9C4B32BF530E4063FE9E9C14">
    <w:name w:val="494445FDDB9C4B32BF530E4063FE9E9C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21E87950472F820D91CE9F801AD614">
    <w:name w:val="1D0721E87950472F820D91CE9F801AD6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A1B84FC5415AABDE888519C8CE4914">
    <w:name w:val="E8EAA1B84FC5415AABDE888519C8CE49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D9EC47DC4D3B98EA6944B0CA7B8F14">
    <w:name w:val="1730D9EC47DC4D3B98EA6944B0CA7B8F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43969005460CAFD61F01A6AC75A614">
    <w:name w:val="AB9A43969005460CAFD61F01A6AC75A6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37FED34A543899063B4490BDD790914">
    <w:name w:val="AC537FED34A543899063B4490BDD7909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5F304A61B4F108C1AC86FE418F0DA14">
    <w:name w:val="F875F304A61B4F108C1AC86FE418F0DA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9AD6976804390B4EC4537D4E5247B14">
    <w:name w:val="6919AD6976804390B4EC4537D4E5247B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46F6A382D41849C42951D5BB7DAEF14">
    <w:name w:val="51C46F6A382D41849C42951D5BB7DAEF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10501BB364459AC40893851863DEB14">
    <w:name w:val="20910501BB364459AC40893851863DEB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BAF2F867F472092F0DA17394CE9C414">
    <w:name w:val="E67BAF2F867F472092F0DA17394CE9C4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975E49ED4468B1207D11D2FD32A014">
    <w:name w:val="1667975E49ED4468B1207D11D2FD32A0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9A0976934CA38754753421CC1FCB14">
    <w:name w:val="C1669A0976934CA38754753421CC1FCB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9586C38C5427D9F02512726EC457B14">
    <w:name w:val="33A9586C38C5427D9F02512726EC457B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A85712BB4FAAB509DD33E550499A14">
    <w:name w:val="11B9A85712BB4FAAB509DD33E550499A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E3320EB544C3B9F90A2D0FFF1D3514">
    <w:name w:val="5ABFE3320EB544C3B9F90A2D0FFF1D35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A8A4C75BB4A6CA46FC72AB065DD2414">
    <w:name w:val="7D2A8A4C75BB4A6CA46FC72AB065DD24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B6332F4F4F9CA1F33469C3ECCC0014">
    <w:name w:val="C80EB6332F4F4F9CA1F33469C3ECCC00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D765F9DCD42A2B216CAAB569E083714">
    <w:name w:val="665D765F9DCD42A2B216CAAB569E0837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4293032FD4E73A5EDC96B7F929CD114">
    <w:name w:val="2194293032FD4E73A5EDC96B7F929CD1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B9D50250C48FA842C8D5EADFF378714">
    <w:name w:val="E3FB9D50250C48FA842C8D5EADFF3787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F06306EF4DC29FF64600C0884D4314">
    <w:name w:val="83C5F06306EF4DC29FF64600C0884D43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E376CC974E4682CE2D9FBD1D67D814">
    <w:name w:val="0E87E376CC974E4682CE2D9FBD1D67D8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8372A9A1F45E0AD7F278C2B54220910">
    <w:name w:val="44C8372A9A1F45E0AD7F278C2B5422091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FD35B76F4187A686973EABE84E1611">
    <w:name w:val="7BC7FD35B76F4187A686973EABE84E161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24">
    <w:name w:val="467CA1C660464447AD3D4FA3E1C257832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24">
    <w:name w:val="547B4A1A090F4F0DAE142D6A3098CB372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23">
    <w:name w:val="58A96F1CEB204B35AC06CC5890E677EA2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23">
    <w:name w:val="9143B03BE976418E841FC7BC9479CB7A2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23">
    <w:name w:val="C4CB08FCE5B94A0D8317E3BFEC94C7622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23">
    <w:name w:val="5268B074EB1342DAB2ED2DB0589915B42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23">
    <w:name w:val="A04056FA55D941CC9C4E3EACB3430B0F2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17">
    <w:name w:val="9DEE36ECD371495D80E28A949B290EB4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18">
    <w:name w:val="F0B7B0E071784A0292942C70751440D5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23">
    <w:name w:val="8AFDC6D0591242F59CFBB8E5FD27019D2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23">
    <w:name w:val="FB347A1BD5274D12940964CA873E7A312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20">
    <w:name w:val="29BFA86AA1764F8595D40052D35285BB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20">
    <w:name w:val="2C92EE6167DF4D87A4895C2535A8C708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19">
    <w:name w:val="EB3D7E42DA324A06867D2E624D245AF4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19">
    <w:name w:val="3D69F619B7964E7AAEBD20469E526FA7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19">
    <w:name w:val="32D2715937E6402BA34150D5139EFC2C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19">
    <w:name w:val="CF84E4018C424FC5831D804998D54B35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19">
    <w:name w:val="BA94034D7F0B490EA23856CF9C7DC60A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19">
    <w:name w:val="B696975D00D9448CB1F801FE13FE049E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F21F11EB9440BB0CF3C91A8D0E0B2">
    <w:name w:val="23DF21F11EB9440BB0CF3C91A8D0E0B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18">
    <w:name w:val="D8405908047F4CD78D7E5119515FCA31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18">
    <w:name w:val="C17F652FEEF042C6868F90A0F794C7CD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18">
    <w:name w:val="0613B16433A24D7EBB80E87FDCFA96B0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18">
    <w:name w:val="B1A66F3E0B3D40E0B402FF998D14AA17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19">
    <w:name w:val="206A0F875F5145418BCE015706947E20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19">
    <w:name w:val="DC18531A7C044FAD885BD50095A6408C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19">
    <w:name w:val="0D07EC976DDA4999A38ACEB74F6F281F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19">
    <w:name w:val="E4ECB84CE6554788A9BF88B19788ABB7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18">
    <w:name w:val="DE040F1002CD4679AC97EE853978074A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19">
    <w:name w:val="74B7E9720C9341AC8E87A05AFD67DF0A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19">
    <w:name w:val="CB54314FD70B48CFBC300797CA62F56A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18">
    <w:name w:val="E17CCEDB6A9B462E84407EBACA5ADD84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18">
    <w:name w:val="3F1298655A69462A9E9B46BDF2554435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19">
    <w:name w:val="F953931E4D414C349435674619BAA3DF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18">
    <w:name w:val="88E1416A15274504873C9893B0DF60A4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18">
    <w:name w:val="90C0F6B2582E420C986FAE12932AA96D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18">
    <w:name w:val="5DD66A30CBC645939E39244F5644792C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18">
    <w:name w:val="1B16FB8EEA2F49FABF458794A318FE71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18">
    <w:name w:val="73D56789CA74424FBC2B56B2718D9848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18">
    <w:name w:val="3515545464D846039147615D6EF4BFE6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18">
    <w:name w:val="84C176BBD55E4306860D4DE5A4EC4E22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18">
    <w:name w:val="A54E567DE95840F2A6F9129E9BB47DA7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18">
    <w:name w:val="BD0E1B81A15A49C1A1E0D4AE6D54FC11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18">
    <w:name w:val="3FD9B32B459E465C8C5511E812FA55B1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18">
    <w:name w:val="1AC875E4C08A4CFE8FAC99F6A65E1963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18">
    <w:name w:val="22FB0D6E68A84DB8B1F2CEEDB5B7D5BA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18">
    <w:name w:val="89E3F41EDD0C4C119BE1BB4B5D29DBE5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4384B7798468E80E456C6EB10F19711">
    <w:name w:val="C274384B7798468E80E456C6EB10F1971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8436B0775425D86317FF52837E04215">
    <w:name w:val="FAE8436B0775425D86317FF52837E042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47C0C5C93448D93510CFB480E990D7">
    <w:name w:val="6FE47C0C5C93448D93510CFB480E990D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6AD4077B04E6680A27E046023485313">
    <w:name w:val="F046AD4077B04E6680A27E0460234853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BA78E960490D95B853F9D298684E15">
    <w:name w:val="5C15BA78E960490D95B853F9D298684E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B77D566A4E92B001304837E1941B15">
    <w:name w:val="1F4EB77D566A4E92B001304837E1941B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366CA474544C180105E9062BF9D3315">
    <w:name w:val="D30366CA474544C180105E9062BF9D33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CA122DA648EBB37C91425E01086515">
    <w:name w:val="53BDCA122DA648EBB37C91425E010865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950EFFFA41FDACB30133F50A2A2915">
    <w:name w:val="1E03950EFFFA41FDACB30133F50A2A29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837205024EC9928E68728770690A15">
    <w:name w:val="7A9A837205024EC9928E68728770690A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25393841F49DCAD6BEB31067B28F815">
    <w:name w:val="B4525393841F49DCAD6BEB31067B28F8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2BC081AF4D80A941A613F858276E15">
    <w:name w:val="FF5B2BC081AF4D80A941A613F858276E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008175FC4F2F95A1564C9E5CF89215">
    <w:name w:val="BAAF008175FC4F2F95A1564C9E5CF892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A330B1EA4E769FFDB45EA78BD2B415">
    <w:name w:val="E1A6A330B1EA4E769FFDB45EA78BD2B4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45FDDB9C4B32BF530E4063FE9E9C15">
    <w:name w:val="494445FDDB9C4B32BF530E4063FE9E9C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21E87950472F820D91CE9F801AD615">
    <w:name w:val="1D0721E87950472F820D91CE9F801AD6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A1B84FC5415AABDE888519C8CE4915">
    <w:name w:val="E8EAA1B84FC5415AABDE888519C8CE49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D9EC47DC4D3B98EA6944B0CA7B8F15">
    <w:name w:val="1730D9EC47DC4D3B98EA6944B0CA7B8F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43969005460CAFD61F01A6AC75A615">
    <w:name w:val="AB9A43969005460CAFD61F01A6AC75A6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37FED34A543899063B4490BDD790915">
    <w:name w:val="AC537FED34A543899063B4490BDD7909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5F304A61B4F108C1AC86FE418F0DA15">
    <w:name w:val="F875F304A61B4F108C1AC86FE418F0DA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9AD6976804390B4EC4537D4E5247B15">
    <w:name w:val="6919AD6976804390B4EC4537D4E5247B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46F6A382D41849C42951D5BB7DAEF15">
    <w:name w:val="51C46F6A382D41849C42951D5BB7DAEF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10501BB364459AC40893851863DEB15">
    <w:name w:val="20910501BB364459AC40893851863DEB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BAF2F867F472092F0DA17394CE9C415">
    <w:name w:val="E67BAF2F867F472092F0DA17394CE9C4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975E49ED4468B1207D11D2FD32A015">
    <w:name w:val="1667975E49ED4468B1207D11D2FD32A0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9A0976934CA38754753421CC1FCB15">
    <w:name w:val="C1669A0976934CA38754753421CC1FCB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9586C38C5427D9F02512726EC457B15">
    <w:name w:val="33A9586C38C5427D9F02512726EC457B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A85712BB4FAAB509DD33E550499A15">
    <w:name w:val="11B9A85712BB4FAAB509DD33E550499A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E3320EB544C3B9F90A2D0FFF1D3515">
    <w:name w:val="5ABFE3320EB544C3B9F90A2D0FFF1D35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A8A4C75BB4A6CA46FC72AB065DD2415">
    <w:name w:val="7D2A8A4C75BB4A6CA46FC72AB065DD24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B6332F4F4F9CA1F33469C3ECCC0015">
    <w:name w:val="C80EB6332F4F4F9CA1F33469C3ECCC00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D765F9DCD42A2B216CAAB569E083715">
    <w:name w:val="665D765F9DCD42A2B216CAAB569E0837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4293032FD4E73A5EDC96B7F929CD115">
    <w:name w:val="2194293032FD4E73A5EDC96B7F929CD1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B9D50250C48FA842C8D5EADFF378715">
    <w:name w:val="E3FB9D50250C48FA842C8D5EADFF3787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F06306EF4DC29FF64600C0884D4315">
    <w:name w:val="83C5F06306EF4DC29FF64600C0884D43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E376CC974E4682CE2D9FBD1D67D815">
    <w:name w:val="0E87E376CC974E4682CE2D9FBD1D67D8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8372A9A1F45E0AD7F278C2B54220911">
    <w:name w:val="44C8372A9A1F45E0AD7F278C2B5422091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FD35B76F4187A686973EABE84E1612">
    <w:name w:val="7BC7FD35B76F4187A686973EABE84E16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25">
    <w:name w:val="467CA1C660464447AD3D4FA3E1C257832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25">
    <w:name w:val="547B4A1A090F4F0DAE142D6A3098CB372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24">
    <w:name w:val="58A96F1CEB204B35AC06CC5890E677EA2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24">
    <w:name w:val="9143B03BE976418E841FC7BC9479CB7A2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24">
    <w:name w:val="C4CB08FCE5B94A0D8317E3BFEC94C7622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24">
    <w:name w:val="5268B074EB1342DAB2ED2DB0589915B42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24">
    <w:name w:val="A04056FA55D941CC9C4E3EACB3430B0F2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18">
    <w:name w:val="9DEE36ECD371495D80E28A949B290EB41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19">
    <w:name w:val="F0B7B0E071784A0292942C70751440D5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24">
    <w:name w:val="8AFDC6D0591242F59CFBB8E5FD27019D2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24">
    <w:name w:val="FB347A1BD5274D12940964CA873E7A312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21">
    <w:name w:val="29BFA86AA1764F8595D40052D35285BB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21">
    <w:name w:val="2C92EE6167DF4D87A4895C2535A8C708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20">
    <w:name w:val="EB3D7E42DA324A06867D2E624D245AF4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20">
    <w:name w:val="3D69F619B7964E7AAEBD20469E526FA7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20">
    <w:name w:val="32D2715937E6402BA34150D5139EFC2C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20">
    <w:name w:val="CF84E4018C424FC5831D804998D54B35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20">
    <w:name w:val="BA94034D7F0B490EA23856CF9C7DC60A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20">
    <w:name w:val="B696975D00D9448CB1F801FE13FE049E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F21F11EB9440BB0CF3C91A8D0E0B21">
    <w:name w:val="23DF21F11EB9440BB0CF3C91A8D0E0B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A4432F32243EFBD2FA938E9629339">
    <w:name w:val="32CA4432F32243EFBD2FA938E962933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19">
    <w:name w:val="D8405908047F4CD78D7E5119515FCA31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19">
    <w:name w:val="C17F652FEEF042C6868F90A0F794C7CD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19">
    <w:name w:val="0613B16433A24D7EBB80E87FDCFA96B0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19">
    <w:name w:val="B1A66F3E0B3D40E0B402FF998D14AA17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20">
    <w:name w:val="206A0F875F5145418BCE015706947E20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20">
    <w:name w:val="DC18531A7C044FAD885BD50095A6408C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20">
    <w:name w:val="0D07EC976DDA4999A38ACEB74F6F281F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20">
    <w:name w:val="E4ECB84CE6554788A9BF88B19788ABB7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19">
    <w:name w:val="DE040F1002CD4679AC97EE853978074A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20">
    <w:name w:val="74B7E9720C9341AC8E87A05AFD67DF0A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20">
    <w:name w:val="CB54314FD70B48CFBC300797CA62F56A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19">
    <w:name w:val="E17CCEDB6A9B462E84407EBACA5ADD84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19">
    <w:name w:val="3F1298655A69462A9E9B46BDF2554435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20">
    <w:name w:val="F953931E4D414C349435674619BAA3DF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19">
    <w:name w:val="88E1416A15274504873C9893B0DF60A4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19">
    <w:name w:val="90C0F6B2582E420C986FAE12932AA96D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19">
    <w:name w:val="5DD66A30CBC645939E39244F5644792C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19">
    <w:name w:val="1B16FB8EEA2F49FABF458794A318FE71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19">
    <w:name w:val="73D56789CA74424FBC2B56B2718D9848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19">
    <w:name w:val="3515545464D846039147615D6EF4BFE6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19">
    <w:name w:val="84C176BBD55E4306860D4DE5A4EC4E22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19">
    <w:name w:val="A54E567DE95840F2A6F9129E9BB47DA7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19">
    <w:name w:val="BD0E1B81A15A49C1A1E0D4AE6D54FC11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19">
    <w:name w:val="3FD9B32B459E465C8C5511E812FA55B1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19">
    <w:name w:val="1AC875E4C08A4CFE8FAC99F6A65E1963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19">
    <w:name w:val="22FB0D6E68A84DB8B1F2CEEDB5B7D5BA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19">
    <w:name w:val="89E3F41EDD0C4C119BE1BB4B5D29DBE5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4384B7798468E80E456C6EB10F19712">
    <w:name w:val="C274384B7798468E80E456C6EB10F197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8436B0775425D86317FF52837E04216">
    <w:name w:val="FAE8436B0775425D86317FF52837E042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47C0C5C93448D93510CFB480E990D8">
    <w:name w:val="6FE47C0C5C93448D93510CFB480E990D8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6AD4077B04E6680A27E046023485314">
    <w:name w:val="F046AD4077B04E6680A27E046023485314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BA78E960490D95B853F9D298684E16">
    <w:name w:val="5C15BA78E960490D95B853F9D298684E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B77D566A4E92B001304837E1941B16">
    <w:name w:val="1F4EB77D566A4E92B001304837E1941B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366CA474544C180105E9062BF9D3316">
    <w:name w:val="D30366CA474544C180105E9062BF9D33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CA122DA648EBB37C91425E01086516">
    <w:name w:val="53BDCA122DA648EBB37C91425E010865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950EFFFA41FDACB30133F50A2A2916">
    <w:name w:val="1E03950EFFFA41FDACB30133F50A2A29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837205024EC9928E68728770690A16">
    <w:name w:val="7A9A837205024EC9928E68728770690A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25393841F49DCAD6BEB31067B28F816">
    <w:name w:val="B4525393841F49DCAD6BEB31067B28F8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2BC081AF4D80A941A613F858276E16">
    <w:name w:val="FF5B2BC081AF4D80A941A613F858276E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008175FC4F2F95A1564C9E5CF89216">
    <w:name w:val="BAAF008175FC4F2F95A1564C9E5CF892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A330B1EA4E769FFDB45EA78BD2B416">
    <w:name w:val="E1A6A330B1EA4E769FFDB45EA78BD2B4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45FDDB9C4B32BF530E4063FE9E9C16">
    <w:name w:val="494445FDDB9C4B32BF530E4063FE9E9C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21E87950472F820D91CE9F801AD616">
    <w:name w:val="1D0721E87950472F820D91CE9F801AD6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A1B84FC5415AABDE888519C8CE4916">
    <w:name w:val="E8EAA1B84FC5415AABDE888519C8CE49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D9EC47DC4D3B98EA6944B0CA7B8F16">
    <w:name w:val="1730D9EC47DC4D3B98EA6944B0CA7B8F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43969005460CAFD61F01A6AC75A616">
    <w:name w:val="AB9A43969005460CAFD61F01A6AC75A6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37FED34A543899063B4490BDD790916">
    <w:name w:val="AC537FED34A543899063B4490BDD7909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5F304A61B4F108C1AC86FE418F0DA16">
    <w:name w:val="F875F304A61B4F108C1AC86FE418F0DA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9AD6976804390B4EC4537D4E5247B16">
    <w:name w:val="6919AD6976804390B4EC4537D4E5247B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46F6A382D41849C42951D5BB7DAEF16">
    <w:name w:val="51C46F6A382D41849C42951D5BB7DAEF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10501BB364459AC40893851863DEB16">
    <w:name w:val="20910501BB364459AC40893851863DEB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BAF2F867F472092F0DA17394CE9C416">
    <w:name w:val="E67BAF2F867F472092F0DA17394CE9C4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975E49ED4468B1207D11D2FD32A016">
    <w:name w:val="1667975E49ED4468B1207D11D2FD32A0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9A0976934CA38754753421CC1FCB16">
    <w:name w:val="C1669A0976934CA38754753421CC1FCB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9586C38C5427D9F02512726EC457B16">
    <w:name w:val="33A9586C38C5427D9F02512726EC457B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A85712BB4FAAB509DD33E550499A16">
    <w:name w:val="11B9A85712BB4FAAB509DD33E550499A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E3320EB544C3B9F90A2D0FFF1D3516">
    <w:name w:val="5ABFE3320EB544C3B9F90A2D0FFF1D35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A8A4C75BB4A6CA46FC72AB065DD2416">
    <w:name w:val="7D2A8A4C75BB4A6CA46FC72AB065DD24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B6332F4F4F9CA1F33469C3ECCC0016">
    <w:name w:val="C80EB6332F4F4F9CA1F33469C3ECCC00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D765F9DCD42A2B216CAAB569E083716">
    <w:name w:val="665D765F9DCD42A2B216CAAB569E0837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4293032FD4E73A5EDC96B7F929CD116">
    <w:name w:val="2194293032FD4E73A5EDC96B7F929CD1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B9D50250C48FA842C8D5EADFF378716">
    <w:name w:val="E3FB9D50250C48FA842C8D5EADFF3787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F06306EF4DC29FF64600C0884D4316">
    <w:name w:val="83C5F06306EF4DC29FF64600C0884D43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E376CC974E4682CE2D9FBD1D67D816">
    <w:name w:val="0E87E376CC974E4682CE2D9FBD1D67D81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8372A9A1F45E0AD7F278C2B54220912">
    <w:name w:val="44C8372A9A1F45E0AD7F278C2B5422091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FD35B76F4187A686973EABE84E1613">
    <w:name w:val="7BC7FD35B76F4187A686973EABE84E16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26">
    <w:name w:val="467CA1C660464447AD3D4FA3E1C257832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26">
    <w:name w:val="547B4A1A090F4F0DAE142D6A3098CB3726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25">
    <w:name w:val="58A96F1CEB204B35AC06CC5890E677EA2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25">
    <w:name w:val="9143B03BE976418E841FC7BC9479CB7A2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25">
    <w:name w:val="C4CB08FCE5B94A0D8317E3BFEC94C7622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25">
    <w:name w:val="5268B074EB1342DAB2ED2DB0589915B42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25">
    <w:name w:val="A04056FA55D941CC9C4E3EACB3430B0F2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19">
    <w:name w:val="9DEE36ECD371495D80E28A949B290EB41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20">
    <w:name w:val="F0B7B0E071784A0292942C70751440D5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25">
    <w:name w:val="8AFDC6D0591242F59CFBB8E5FD27019D2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25">
    <w:name w:val="FB347A1BD5274D12940964CA873E7A312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22">
    <w:name w:val="29BFA86AA1764F8595D40052D35285BB2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22">
    <w:name w:val="2C92EE6167DF4D87A4895C2535A8C7082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21">
    <w:name w:val="EB3D7E42DA324A06867D2E624D245AF4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21">
    <w:name w:val="3D69F619B7964E7AAEBD20469E526FA7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21">
    <w:name w:val="32D2715937E6402BA34150D5139EFC2C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21">
    <w:name w:val="CF84E4018C424FC5831D804998D54B35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21">
    <w:name w:val="BA94034D7F0B490EA23856CF9C7DC60A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21">
    <w:name w:val="B696975D00D9448CB1F801FE13FE049E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F21F11EB9440BB0CF3C91A8D0E0B22">
    <w:name w:val="23DF21F11EB9440BB0CF3C91A8D0E0B22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A4432F32243EFBD2FA938E96293391">
    <w:name w:val="32CA4432F32243EFBD2FA938E9629339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20">
    <w:name w:val="D8405908047F4CD78D7E5119515FCA31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20">
    <w:name w:val="C17F652FEEF042C6868F90A0F794C7CD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20">
    <w:name w:val="0613B16433A24D7EBB80E87FDCFA96B0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20">
    <w:name w:val="B1A66F3E0B3D40E0B402FF998D14AA17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21">
    <w:name w:val="206A0F875F5145418BCE015706947E20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DF0F887B54568BCC8705F63F17E3B">
    <w:name w:val="263DF0F887B54568BCC8705F63F17E3B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21">
    <w:name w:val="DC18531A7C044FAD885BD50095A6408C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21">
    <w:name w:val="0D07EC976DDA4999A38ACEB74F6F281F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21">
    <w:name w:val="E4ECB84CE6554788A9BF88B19788ABB7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20">
    <w:name w:val="DE040F1002CD4679AC97EE853978074A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21">
    <w:name w:val="74B7E9720C9341AC8E87A05AFD67DF0A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21">
    <w:name w:val="CB54314FD70B48CFBC300797CA62F56A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20">
    <w:name w:val="E17CCEDB6A9B462E84407EBACA5ADD84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20">
    <w:name w:val="3F1298655A69462A9E9B46BDF2554435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21">
    <w:name w:val="F953931E4D414C349435674619BAA3DF21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20">
    <w:name w:val="88E1416A15274504873C9893B0DF60A4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20">
    <w:name w:val="90C0F6B2582E420C986FAE12932AA96D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20">
    <w:name w:val="5DD66A30CBC645939E39244F5644792C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20">
    <w:name w:val="1B16FB8EEA2F49FABF458794A318FE71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20">
    <w:name w:val="73D56789CA74424FBC2B56B2718D9848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20">
    <w:name w:val="3515545464D846039147615D6EF4BFE6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20">
    <w:name w:val="84C176BBD55E4306860D4DE5A4EC4E22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20">
    <w:name w:val="A54E567DE95840F2A6F9129E9BB47DA7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20">
    <w:name w:val="BD0E1B81A15A49C1A1E0D4AE6D54FC11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20">
    <w:name w:val="3FD9B32B459E465C8C5511E812FA55B1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20">
    <w:name w:val="1AC875E4C08A4CFE8FAC99F6A65E1963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20">
    <w:name w:val="22FB0D6E68A84DB8B1F2CEEDB5B7D5BA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20">
    <w:name w:val="89E3F41EDD0C4C119BE1BB4B5D29DBE520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4384B7798468E80E456C6EB10F19713">
    <w:name w:val="C274384B7798468E80E456C6EB10F197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8436B0775425D86317FF52837E04217">
    <w:name w:val="FAE8436B0775425D86317FF52837E042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47C0C5C93448D93510CFB480E990D9">
    <w:name w:val="6FE47C0C5C93448D93510CFB480E990D9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6AD4077B04E6680A27E046023485315">
    <w:name w:val="F046AD4077B04E6680A27E046023485315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BA78E960490D95B853F9D298684E17">
    <w:name w:val="5C15BA78E960490D95B853F9D298684E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B77D566A4E92B001304837E1941B17">
    <w:name w:val="1F4EB77D566A4E92B001304837E1941B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366CA474544C180105E9062BF9D3317">
    <w:name w:val="D30366CA474544C180105E9062BF9D33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CA122DA648EBB37C91425E01086517">
    <w:name w:val="53BDCA122DA648EBB37C91425E010865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950EFFFA41FDACB30133F50A2A2917">
    <w:name w:val="1E03950EFFFA41FDACB30133F50A2A29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837205024EC9928E68728770690A17">
    <w:name w:val="7A9A837205024EC9928E68728770690A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25393841F49DCAD6BEB31067B28F817">
    <w:name w:val="B4525393841F49DCAD6BEB31067B28F8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2BC081AF4D80A941A613F858276E17">
    <w:name w:val="FF5B2BC081AF4D80A941A613F858276E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008175FC4F2F95A1564C9E5CF89217">
    <w:name w:val="BAAF008175FC4F2F95A1564C9E5CF892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A330B1EA4E769FFDB45EA78BD2B417">
    <w:name w:val="E1A6A330B1EA4E769FFDB45EA78BD2B4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45FDDB9C4B32BF530E4063FE9E9C17">
    <w:name w:val="494445FDDB9C4B32BF530E4063FE9E9C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21E87950472F820D91CE9F801AD617">
    <w:name w:val="1D0721E87950472F820D91CE9F801AD6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A1B84FC5415AABDE888519C8CE4917">
    <w:name w:val="E8EAA1B84FC5415AABDE888519C8CE49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D9EC47DC4D3B98EA6944B0CA7B8F17">
    <w:name w:val="1730D9EC47DC4D3B98EA6944B0CA7B8F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43969005460CAFD61F01A6AC75A617">
    <w:name w:val="AB9A43969005460CAFD61F01A6AC75A6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37FED34A543899063B4490BDD790917">
    <w:name w:val="AC537FED34A543899063B4490BDD7909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5F304A61B4F108C1AC86FE418F0DA17">
    <w:name w:val="F875F304A61B4F108C1AC86FE418F0DA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9AD6976804390B4EC4537D4E5247B17">
    <w:name w:val="6919AD6976804390B4EC4537D4E5247B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46F6A382D41849C42951D5BB7DAEF17">
    <w:name w:val="51C46F6A382D41849C42951D5BB7DAEF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10501BB364459AC40893851863DEB17">
    <w:name w:val="20910501BB364459AC40893851863DEB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BAF2F867F472092F0DA17394CE9C417">
    <w:name w:val="E67BAF2F867F472092F0DA17394CE9C4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975E49ED4468B1207D11D2FD32A017">
    <w:name w:val="1667975E49ED4468B1207D11D2FD32A0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9A0976934CA38754753421CC1FCB17">
    <w:name w:val="C1669A0976934CA38754753421CC1FCB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9586C38C5427D9F02512726EC457B17">
    <w:name w:val="33A9586C38C5427D9F02512726EC457B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A85712BB4FAAB509DD33E550499A17">
    <w:name w:val="11B9A85712BB4FAAB509DD33E550499A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E3320EB544C3B9F90A2D0FFF1D3517">
    <w:name w:val="5ABFE3320EB544C3B9F90A2D0FFF1D35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A8A4C75BB4A6CA46FC72AB065DD2417">
    <w:name w:val="7D2A8A4C75BB4A6CA46FC72AB065DD24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B6332F4F4F9CA1F33469C3ECCC0017">
    <w:name w:val="C80EB6332F4F4F9CA1F33469C3ECCC00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D765F9DCD42A2B216CAAB569E083717">
    <w:name w:val="665D765F9DCD42A2B216CAAB569E0837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4293032FD4E73A5EDC96B7F929CD117">
    <w:name w:val="2194293032FD4E73A5EDC96B7F929CD1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B9D50250C48FA842C8D5EADFF378717">
    <w:name w:val="E3FB9D50250C48FA842C8D5EADFF3787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F06306EF4DC29FF64600C0884D4317">
    <w:name w:val="83C5F06306EF4DC29FF64600C0884D43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E376CC974E4682CE2D9FBD1D67D817">
    <w:name w:val="0E87E376CC974E4682CE2D9FBD1D67D817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8372A9A1F45E0AD7F278C2B54220913">
    <w:name w:val="44C8372A9A1F45E0AD7F278C2B54220913"/>
    <w:rsid w:val="004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FD35B76F4187A686973EABE84E1614">
    <w:name w:val="7BC7FD35B76F4187A686973EABE84E161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27">
    <w:name w:val="467CA1C660464447AD3D4FA3E1C2578327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27">
    <w:name w:val="547B4A1A090F4F0DAE142D6A3098CB3727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26">
    <w:name w:val="58A96F1CEB204B35AC06CC5890E677EA26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26">
    <w:name w:val="9143B03BE976418E841FC7BC9479CB7A26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26">
    <w:name w:val="C4CB08FCE5B94A0D8317E3BFEC94C76226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26">
    <w:name w:val="5268B074EB1342DAB2ED2DB0589915B426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26">
    <w:name w:val="A04056FA55D941CC9C4E3EACB3430B0F26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20">
    <w:name w:val="9DEE36ECD371495D80E28A949B290EB4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21">
    <w:name w:val="F0B7B0E071784A0292942C70751440D5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26">
    <w:name w:val="8AFDC6D0591242F59CFBB8E5FD27019D26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26">
    <w:name w:val="FB347A1BD5274D12940964CA873E7A3126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23">
    <w:name w:val="29BFA86AA1764F8595D40052D35285BB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23">
    <w:name w:val="2C92EE6167DF4D87A4895C2535A8C708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22">
    <w:name w:val="EB3D7E42DA324A06867D2E624D245AF4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22">
    <w:name w:val="3D69F619B7964E7AAEBD20469E526FA7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22">
    <w:name w:val="32D2715937E6402BA34150D5139EFC2C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22">
    <w:name w:val="CF84E4018C424FC5831D804998D54B35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22">
    <w:name w:val="BA94034D7F0B490EA23856CF9C7DC60A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22">
    <w:name w:val="B696975D00D9448CB1F801FE13FE049E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F21F11EB9440BB0CF3C91A8D0E0B23">
    <w:name w:val="23DF21F11EB9440BB0CF3C91A8D0E0B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A4432F32243EFBD2FA938E96293392">
    <w:name w:val="32CA4432F32243EFBD2FA938E9629339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21">
    <w:name w:val="D8405908047F4CD78D7E5119515FCA31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21">
    <w:name w:val="C17F652FEEF042C6868F90A0F794C7CD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21">
    <w:name w:val="0613B16433A24D7EBB80E87FDCFA96B0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21">
    <w:name w:val="B1A66F3E0B3D40E0B402FF998D14AA17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22">
    <w:name w:val="206A0F875F5145418BCE015706947E20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DF0F887B54568BCC8705F63F17E3B1">
    <w:name w:val="263DF0F887B54568BCC8705F63F17E3B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22">
    <w:name w:val="DC18531A7C044FAD885BD50095A6408C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22">
    <w:name w:val="0D07EC976DDA4999A38ACEB74F6F281F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22">
    <w:name w:val="E4ECB84CE6554788A9BF88B19788ABB7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21">
    <w:name w:val="DE040F1002CD4679AC97EE853978074A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22">
    <w:name w:val="74B7E9720C9341AC8E87A05AFD67DF0A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22">
    <w:name w:val="CB54314FD70B48CFBC300797CA62F56A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21">
    <w:name w:val="E17CCEDB6A9B462E84407EBACA5ADD84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21">
    <w:name w:val="3F1298655A69462A9E9B46BDF2554435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22">
    <w:name w:val="F953931E4D414C349435674619BAA3DF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21">
    <w:name w:val="88E1416A15274504873C9893B0DF60A4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21">
    <w:name w:val="90C0F6B2582E420C986FAE12932AA96D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21">
    <w:name w:val="5DD66A30CBC645939E39244F5644792C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21">
    <w:name w:val="1B16FB8EEA2F49FABF458794A318FE71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21">
    <w:name w:val="73D56789CA74424FBC2B56B2718D9848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21">
    <w:name w:val="3515545464D846039147615D6EF4BFE6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21">
    <w:name w:val="84C176BBD55E4306860D4DE5A4EC4E22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21">
    <w:name w:val="A54E567DE95840F2A6F9129E9BB47DA7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21">
    <w:name w:val="BD0E1B81A15A49C1A1E0D4AE6D54FC11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21">
    <w:name w:val="3FD9B32B459E465C8C5511E812FA55B1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21">
    <w:name w:val="1AC875E4C08A4CFE8FAC99F6A65E1963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21">
    <w:name w:val="22FB0D6E68A84DB8B1F2CEEDB5B7D5BA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21">
    <w:name w:val="89E3F41EDD0C4C119BE1BB4B5D29DBE5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4384B7798468E80E456C6EB10F19714">
    <w:name w:val="C274384B7798468E80E456C6EB10F1971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8436B0775425D86317FF52837E04218">
    <w:name w:val="FAE8436B0775425D86317FF52837E042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47C0C5C93448D93510CFB480E990D10">
    <w:name w:val="6FE47C0C5C93448D93510CFB480E990D1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6AD4077B04E6680A27E046023485316">
    <w:name w:val="F046AD4077B04E6680A27E046023485316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BA78E960490D95B853F9D298684E18">
    <w:name w:val="5C15BA78E960490D95B853F9D298684E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B77D566A4E92B001304837E1941B18">
    <w:name w:val="1F4EB77D566A4E92B001304837E1941B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366CA474544C180105E9062BF9D3318">
    <w:name w:val="D30366CA474544C180105E9062BF9D33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CA122DA648EBB37C91425E01086518">
    <w:name w:val="53BDCA122DA648EBB37C91425E010865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950EFFFA41FDACB30133F50A2A2918">
    <w:name w:val="1E03950EFFFA41FDACB30133F50A2A29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837205024EC9928E68728770690A18">
    <w:name w:val="7A9A837205024EC9928E68728770690A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25393841F49DCAD6BEB31067B28F818">
    <w:name w:val="B4525393841F49DCAD6BEB31067B28F8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2BC081AF4D80A941A613F858276E18">
    <w:name w:val="FF5B2BC081AF4D80A941A613F858276E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008175FC4F2F95A1564C9E5CF89218">
    <w:name w:val="BAAF008175FC4F2F95A1564C9E5CF892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A330B1EA4E769FFDB45EA78BD2B418">
    <w:name w:val="E1A6A330B1EA4E769FFDB45EA78BD2B4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45FDDB9C4B32BF530E4063FE9E9C18">
    <w:name w:val="494445FDDB9C4B32BF530E4063FE9E9C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21E87950472F820D91CE9F801AD618">
    <w:name w:val="1D0721E87950472F820D91CE9F801AD6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A1B84FC5415AABDE888519C8CE4918">
    <w:name w:val="E8EAA1B84FC5415AABDE888519C8CE49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D9EC47DC4D3B98EA6944B0CA7B8F18">
    <w:name w:val="1730D9EC47DC4D3B98EA6944B0CA7B8F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43969005460CAFD61F01A6AC75A618">
    <w:name w:val="AB9A43969005460CAFD61F01A6AC75A6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37FED34A543899063B4490BDD790918">
    <w:name w:val="AC537FED34A543899063B4490BDD7909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5F304A61B4F108C1AC86FE418F0DA18">
    <w:name w:val="F875F304A61B4F108C1AC86FE418F0DA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9AD6976804390B4EC4537D4E5247B18">
    <w:name w:val="6919AD6976804390B4EC4537D4E5247B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46F6A382D41849C42951D5BB7DAEF18">
    <w:name w:val="51C46F6A382D41849C42951D5BB7DAEF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10501BB364459AC40893851863DEB18">
    <w:name w:val="20910501BB364459AC40893851863DEB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BAF2F867F472092F0DA17394CE9C418">
    <w:name w:val="E67BAF2F867F472092F0DA17394CE9C4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975E49ED4468B1207D11D2FD32A018">
    <w:name w:val="1667975E49ED4468B1207D11D2FD32A0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9A0976934CA38754753421CC1FCB18">
    <w:name w:val="C1669A0976934CA38754753421CC1FCB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9586C38C5427D9F02512726EC457B18">
    <w:name w:val="33A9586C38C5427D9F02512726EC457B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A85712BB4FAAB509DD33E550499A18">
    <w:name w:val="11B9A85712BB4FAAB509DD33E550499A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E3320EB544C3B9F90A2D0FFF1D3518">
    <w:name w:val="5ABFE3320EB544C3B9F90A2D0FFF1D35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A8A4C75BB4A6CA46FC72AB065DD2418">
    <w:name w:val="7D2A8A4C75BB4A6CA46FC72AB065DD24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B6332F4F4F9CA1F33469C3ECCC0018">
    <w:name w:val="C80EB6332F4F4F9CA1F33469C3ECCC00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D765F9DCD42A2B216CAAB569E083718">
    <w:name w:val="665D765F9DCD42A2B216CAAB569E0837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4293032FD4E73A5EDC96B7F929CD118">
    <w:name w:val="2194293032FD4E73A5EDC96B7F929CD1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B9D50250C48FA842C8D5EADFF378718">
    <w:name w:val="E3FB9D50250C48FA842C8D5EADFF3787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F06306EF4DC29FF64600C0884D4318">
    <w:name w:val="83C5F06306EF4DC29FF64600C0884D43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E376CC974E4682CE2D9FBD1D67D818">
    <w:name w:val="0E87E376CC974E4682CE2D9FBD1D67D8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8372A9A1F45E0AD7F278C2B54220914">
    <w:name w:val="44C8372A9A1F45E0AD7F278C2B5422091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FD35B76F4187A686973EABE84E1615">
    <w:name w:val="7BC7FD35B76F4187A686973EABE84E1615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28">
    <w:name w:val="467CA1C660464447AD3D4FA3E1C257832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28">
    <w:name w:val="547B4A1A090F4F0DAE142D6A3098CB372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27">
    <w:name w:val="58A96F1CEB204B35AC06CC5890E677EA27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27">
    <w:name w:val="9143B03BE976418E841FC7BC9479CB7A27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27">
    <w:name w:val="C4CB08FCE5B94A0D8317E3BFEC94C76227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27">
    <w:name w:val="5268B074EB1342DAB2ED2DB0589915B427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27">
    <w:name w:val="A04056FA55D941CC9C4E3EACB3430B0F27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21">
    <w:name w:val="9DEE36ECD371495D80E28A949B290EB4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22">
    <w:name w:val="F0B7B0E071784A0292942C70751440D5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27">
    <w:name w:val="8AFDC6D0591242F59CFBB8E5FD27019D27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27">
    <w:name w:val="FB347A1BD5274D12940964CA873E7A3127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24">
    <w:name w:val="29BFA86AA1764F8595D40052D35285BB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24">
    <w:name w:val="2C92EE6167DF4D87A4895C2535A8C708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23">
    <w:name w:val="EB3D7E42DA324A06867D2E624D245AF4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23">
    <w:name w:val="3D69F619B7964E7AAEBD20469E526FA7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23">
    <w:name w:val="32D2715937E6402BA34150D5139EFC2C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23">
    <w:name w:val="CF84E4018C424FC5831D804998D54B35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23">
    <w:name w:val="BA94034D7F0B490EA23856CF9C7DC60A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23">
    <w:name w:val="B696975D00D9448CB1F801FE13FE049E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F21F11EB9440BB0CF3C91A8D0E0B24">
    <w:name w:val="23DF21F11EB9440BB0CF3C91A8D0E0B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A4432F32243EFBD2FA938E96293393">
    <w:name w:val="32CA4432F32243EFBD2FA938E9629339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22">
    <w:name w:val="D8405908047F4CD78D7E5119515FCA31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22">
    <w:name w:val="C17F652FEEF042C6868F90A0F794C7CD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22">
    <w:name w:val="0613B16433A24D7EBB80E87FDCFA96B0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22">
    <w:name w:val="B1A66F3E0B3D40E0B402FF998D14AA17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23">
    <w:name w:val="206A0F875F5145418BCE015706947E20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DF0F887B54568BCC8705F63F17E3B2">
    <w:name w:val="263DF0F887B54568BCC8705F63F17E3B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23">
    <w:name w:val="DC18531A7C044FAD885BD50095A6408C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23">
    <w:name w:val="0D07EC976DDA4999A38ACEB74F6F281F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23">
    <w:name w:val="E4ECB84CE6554788A9BF88B19788ABB7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22">
    <w:name w:val="DE040F1002CD4679AC97EE853978074A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23">
    <w:name w:val="74B7E9720C9341AC8E87A05AFD67DF0A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23">
    <w:name w:val="CB54314FD70B48CFBC300797CA62F56A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22">
    <w:name w:val="E17CCEDB6A9B462E84407EBACA5ADD84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22">
    <w:name w:val="3F1298655A69462A9E9B46BDF2554435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23">
    <w:name w:val="F953931E4D414C349435674619BAA3DF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22">
    <w:name w:val="88E1416A15274504873C9893B0DF60A4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22">
    <w:name w:val="90C0F6B2582E420C986FAE12932AA96D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22">
    <w:name w:val="5DD66A30CBC645939E39244F5644792C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22">
    <w:name w:val="1B16FB8EEA2F49FABF458794A318FE71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22">
    <w:name w:val="73D56789CA74424FBC2B56B2718D9848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22">
    <w:name w:val="3515545464D846039147615D6EF4BFE6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22">
    <w:name w:val="84C176BBD55E4306860D4DE5A4EC4E22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22">
    <w:name w:val="A54E567DE95840F2A6F9129E9BB47DA7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22">
    <w:name w:val="BD0E1B81A15A49C1A1E0D4AE6D54FC11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22">
    <w:name w:val="3FD9B32B459E465C8C5511E812FA55B1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22">
    <w:name w:val="1AC875E4C08A4CFE8FAC99F6A65E1963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22">
    <w:name w:val="22FB0D6E68A84DB8B1F2CEEDB5B7D5BA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22">
    <w:name w:val="89E3F41EDD0C4C119BE1BB4B5D29DBE5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4384B7798468E80E456C6EB10F19715">
    <w:name w:val="C274384B7798468E80E456C6EB10F19715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8436B0775425D86317FF52837E04219">
    <w:name w:val="FAE8436B0775425D86317FF52837E042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47C0C5C93448D93510CFB480E990D11">
    <w:name w:val="6FE47C0C5C93448D93510CFB480E990D1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6AD4077B04E6680A27E046023485317">
    <w:name w:val="F046AD4077B04E6680A27E046023485317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BA78E960490D95B853F9D298684E19">
    <w:name w:val="5C15BA78E960490D95B853F9D298684E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B77D566A4E92B001304837E1941B19">
    <w:name w:val="1F4EB77D566A4E92B001304837E1941B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366CA474544C180105E9062BF9D3319">
    <w:name w:val="D30366CA474544C180105E9062BF9D33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CA122DA648EBB37C91425E01086519">
    <w:name w:val="53BDCA122DA648EBB37C91425E010865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950EFFFA41FDACB30133F50A2A2919">
    <w:name w:val="1E03950EFFFA41FDACB30133F50A2A29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837205024EC9928E68728770690A19">
    <w:name w:val="7A9A837205024EC9928E68728770690A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25393841F49DCAD6BEB31067B28F819">
    <w:name w:val="B4525393841F49DCAD6BEB31067B28F8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2BC081AF4D80A941A613F858276E19">
    <w:name w:val="FF5B2BC081AF4D80A941A613F858276E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008175FC4F2F95A1564C9E5CF89219">
    <w:name w:val="BAAF008175FC4F2F95A1564C9E5CF892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A330B1EA4E769FFDB45EA78BD2B419">
    <w:name w:val="E1A6A330B1EA4E769FFDB45EA78BD2B4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45FDDB9C4B32BF530E4063FE9E9C19">
    <w:name w:val="494445FDDB9C4B32BF530E4063FE9E9C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21E87950472F820D91CE9F801AD619">
    <w:name w:val="1D0721E87950472F820D91CE9F801AD6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A1B84FC5415AABDE888519C8CE4919">
    <w:name w:val="E8EAA1B84FC5415AABDE888519C8CE49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D9EC47DC4D3B98EA6944B0CA7B8F19">
    <w:name w:val="1730D9EC47DC4D3B98EA6944B0CA7B8F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43969005460CAFD61F01A6AC75A619">
    <w:name w:val="AB9A43969005460CAFD61F01A6AC75A6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37FED34A543899063B4490BDD790919">
    <w:name w:val="AC537FED34A543899063B4490BDD7909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5F304A61B4F108C1AC86FE418F0DA19">
    <w:name w:val="F875F304A61B4F108C1AC86FE418F0DA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9AD6976804390B4EC4537D4E5247B19">
    <w:name w:val="6919AD6976804390B4EC4537D4E5247B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46F6A382D41849C42951D5BB7DAEF19">
    <w:name w:val="51C46F6A382D41849C42951D5BB7DAEF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10501BB364459AC40893851863DEB19">
    <w:name w:val="20910501BB364459AC40893851863DEB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BAF2F867F472092F0DA17394CE9C419">
    <w:name w:val="E67BAF2F867F472092F0DA17394CE9C4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975E49ED4468B1207D11D2FD32A019">
    <w:name w:val="1667975E49ED4468B1207D11D2FD32A0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9A0976934CA38754753421CC1FCB19">
    <w:name w:val="C1669A0976934CA38754753421CC1FCB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9586C38C5427D9F02512726EC457B19">
    <w:name w:val="33A9586C38C5427D9F02512726EC457B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A85712BB4FAAB509DD33E550499A19">
    <w:name w:val="11B9A85712BB4FAAB509DD33E550499A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E3320EB544C3B9F90A2D0FFF1D3519">
    <w:name w:val="5ABFE3320EB544C3B9F90A2D0FFF1D35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A8A4C75BB4A6CA46FC72AB065DD2419">
    <w:name w:val="7D2A8A4C75BB4A6CA46FC72AB065DD24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B6332F4F4F9CA1F33469C3ECCC0019">
    <w:name w:val="C80EB6332F4F4F9CA1F33469C3ECCC00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D765F9DCD42A2B216CAAB569E083719">
    <w:name w:val="665D765F9DCD42A2B216CAAB569E0837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4293032FD4E73A5EDC96B7F929CD119">
    <w:name w:val="2194293032FD4E73A5EDC96B7F929CD1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B9D50250C48FA842C8D5EADFF378719">
    <w:name w:val="E3FB9D50250C48FA842C8D5EADFF3787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F06306EF4DC29FF64600C0884D4319">
    <w:name w:val="83C5F06306EF4DC29FF64600C0884D43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E376CC974E4682CE2D9FBD1D67D819">
    <w:name w:val="0E87E376CC974E4682CE2D9FBD1D67D8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8372A9A1F45E0AD7F278C2B54220915">
    <w:name w:val="44C8372A9A1F45E0AD7F278C2B54220915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FD35B76F4187A686973EABE84E1616">
    <w:name w:val="7BC7FD35B76F4187A686973EABE84E1616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29">
    <w:name w:val="467CA1C660464447AD3D4FA3E1C257832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29">
    <w:name w:val="547B4A1A090F4F0DAE142D6A3098CB372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28">
    <w:name w:val="58A96F1CEB204B35AC06CC5890E677EA2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28">
    <w:name w:val="9143B03BE976418E841FC7BC9479CB7A2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28">
    <w:name w:val="C4CB08FCE5B94A0D8317E3BFEC94C7622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28">
    <w:name w:val="5268B074EB1342DAB2ED2DB0589915B42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28">
    <w:name w:val="A04056FA55D941CC9C4E3EACB3430B0F2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22">
    <w:name w:val="9DEE36ECD371495D80E28A949B290EB42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23">
    <w:name w:val="F0B7B0E071784A0292942C70751440D5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28">
    <w:name w:val="8AFDC6D0591242F59CFBB8E5FD27019D2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28">
    <w:name w:val="FB347A1BD5274D12940964CA873E7A312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25">
    <w:name w:val="29BFA86AA1764F8595D40052D35285BB25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25">
    <w:name w:val="2C92EE6167DF4D87A4895C2535A8C70825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24">
    <w:name w:val="EB3D7E42DA324A06867D2E624D245AF4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24">
    <w:name w:val="3D69F619B7964E7AAEBD20469E526FA7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24">
    <w:name w:val="32D2715937E6402BA34150D5139EFC2C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24">
    <w:name w:val="CF84E4018C424FC5831D804998D54B35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24">
    <w:name w:val="BA94034D7F0B490EA23856CF9C7DC60A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24">
    <w:name w:val="B696975D00D9448CB1F801FE13FE049E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F21F11EB9440BB0CF3C91A8D0E0B25">
    <w:name w:val="23DF21F11EB9440BB0CF3C91A8D0E0B25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A4432F32243EFBD2FA938E96293394">
    <w:name w:val="32CA4432F32243EFBD2FA938E9629339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23">
    <w:name w:val="D8405908047F4CD78D7E5119515FCA31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23">
    <w:name w:val="C17F652FEEF042C6868F90A0F794C7CD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23">
    <w:name w:val="0613B16433A24D7EBB80E87FDCFA96B0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23">
    <w:name w:val="B1A66F3E0B3D40E0B402FF998D14AA17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24">
    <w:name w:val="206A0F875F5145418BCE015706947E20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DF0F887B54568BCC8705F63F17E3B3">
    <w:name w:val="263DF0F887B54568BCC8705F63F17E3B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24">
    <w:name w:val="DC18531A7C044FAD885BD50095A6408C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24">
    <w:name w:val="0D07EC976DDA4999A38ACEB74F6F281F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24">
    <w:name w:val="E4ECB84CE6554788A9BF88B19788ABB7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23">
    <w:name w:val="DE040F1002CD4679AC97EE853978074A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24">
    <w:name w:val="74B7E9720C9341AC8E87A05AFD67DF0A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24">
    <w:name w:val="CB54314FD70B48CFBC300797CA62F56A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23">
    <w:name w:val="E17CCEDB6A9B462E84407EBACA5ADD84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23">
    <w:name w:val="3F1298655A69462A9E9B46BDF2554435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24">
    <w:name w:val="F953931E4D414C349435674619BAA3DF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23">
    <w:name w:val="88E1416A15274504873C9893B0DF60A4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23">
    <w:name w:val="90C0F6B2582E420C986FAE12932AA96D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23">
    <w:name w:val="5DD66A30CBC645939E39244F5644792C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23">
    <w:name w:val="1B16FB8EEA2F49FABF458794A318FE71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23">
    <w:name w:val="73D56789CA74424FBC2B56B2718D9848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23">
    <w:name w:val="3515545464D846039147615D6EF4BFE6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23">
    <w:name w:val="84C176BBD55E4306860D4DE5A4EC4E22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23">
    <w:name w:val="A54E567DE95840F2A6F9129E9BB47DA7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23">
    <w:name w:val="BD0E1B81A15A49C1A1E0D4AE6D54FC11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23">
    <w:name w:val="3FD9B32B459E465C8C5511E812FA55B1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23">
    <w:name w:val="1AC875E4C08A4CFE8FAC99F6A65E1963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23">
    <w:name w:val="22FB0D6E68A84DB8B1F2CEEDB5B7D5BA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23">
    <w:name w:val="89E3F41EDD0C4C119BE1BB4B5D29DBE5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4384B7798468E80E456C6EB10F19716">
    <w:name w:val="C274384B7798468E80E456C6EB10F19716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8436B0775425D86317FF52837E04220">
    <w:name w:val="FAE8436B0775425D86317FF52837E042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47C0C5C93448D93510CFB480E990D12">
    <w:name w:val="6FE47C0C5C93448D93510CFB480E990D12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6AD4077B04E6680A27E046023485318">
    <w:name w:val="F046AD4077B04E6680A27E046023485318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BA78E960490D95B853F9D298684E20">
    <w:name w:val="5C15BA78E960490D95B853F9D298684E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B77D566A4E92B001304837E1941B20">
    <w:name w:val="1F4EB77D566A4E92B001304837E1941B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366CA474544C180105E9062BF9D3320">
    <w:name w:val="D30366CA474544C180105E9062BF9D33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CA122DA648EBB37C91425E01086520">
    <w:name w:val="53BDCA122DA648EBB37C91425E010865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950EFFFA41FDACB30133F50A2A2920">
    <w:name w:val="1E03950EFFFA41FDACB30133F50A2A29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837205024EC9928E68728770690A20">
    <w:name w:val="7A9A837205024EC9928E68728770690A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25393841F49DCAD6BEB31067B28F820">
    <w:name w:val="B4525393841F49DCAD6BEB31067B28F8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2BC081AF4D80A941A613F858276E20">
    <w:name w:val="FF5B2BC081AF4D80A941A613F858276E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008175FC4F2F95A1564C9E5CF89220">
    <w:name w:val="BAAF008175FC4F2F95A1564C9E5CF892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A330B1EA4E769FFDB45EA78BD2B420">
    <w:name w:val="E1A6A330B1EA4E769FFDB45EA78BD2B4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45FDDB9C4B32BF530E4063FE9E9C20">
    <w:name w:val="494445FDDB9C4B32BF530E4063FE9E9C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21E87950472F820D91CE9F801AD620">
    <w:name w:val="1D0721E87950472F820D91CE9F801AD6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A1B84FC5415AABDE888519C8CE4920">
    <w:name w:val="E8EAA1B84FC5415AABDE888519C8CE49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D9EC47DC4D3B98EA6944B0CA7B8F20">
    <w:name w:val="1730D9EC47DC4D3B98EA6944B0CA7B8F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43969005460CAFD61F01A6AC75A620">
    <w:name w:val="AB9A43969005460CAFD61F01A6AC75A6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37FED34A543899063B4490BDD790920">
    <w:name w:val="AC537FED34A543899063B4490BDD7909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5F304A61B4F108C1AC86FE418F0DA20">
    <w:name w:val="F875F304A61B4F108C1AC86FE418F0DA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9AD6976804390B4EC4537D4E5247B20">
    <w:name w:val="6919AD6976804390B4EC4537D4E5247B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46F6A382D41849C42951D5BB7DAEF20">
    <w:name w:val="51C46F6A382D41849C42951D5BB7DAEF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10501BB364459AC40893851863DEB20">
    <w:name w:val="20910501BB364459AC40893851863DEB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BAF2F867F472092F0DA17394CE9C420">
    <w:name w:val="E67BAF2F867F472092F0DA17394CE9C4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975E49ED4468B1207D11D2FD32A020">
    <w:name w:val="1667975E49ED4468B1207D11D2FD32A0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9A0976934CA38754753421CC1FCB20">
    <w:name w:val="C1669A0976934CA38754753421CC1FCB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9586C38C5427D9F02512726EC457B20">
    <w:name w:val="33A9586C38C5427D9F02512726EC457B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A85712BB4FAAB509DD33E550499A20">
    <w:name w:val="11B9A85712BB4FAAB509DD33E550499A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E3320EB544C3B9F90A2D0FFF1D3520">
    <w:name w:val="5ABFE3320EB544C3B9F90A2D0FFF1D35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A8A4C75BB4A6CA46FC72AB065DD2420">
    <w:name w:val="7D2A8A4C75BB4A6CA46FC72AB065DD24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B6332F4F4F9CA1F33469C3ECCC0020">
    <w:name w:val="C80EB6332F4F4F9CA1F33469C3ECCC00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D765F9DCD42A2B216CAAB569E083720">
    <w:name w:val="665D765F9DCD42A2B216CAAB569E0837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4293032FD4E73A5EDC96B7F929CD120">
    <w:name w:val="2194293032FD4E73A5EDC96B7F929CD1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B9D50250C48FA842C8D5EADFF378720">
    <w:name w:val="E3FB9D50250C48FA842C8D5EADFF3787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F06306EF4DC29FF64600C0884D4320">
    <w:name w:val="83C5F06306EF4DC29FF64600C0884D43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E376CC974E4682CE2D9FBD1D67D820">
    <w:name w:val="0E87E376CC974E4682CE2D9FBD1D67D82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8372A9A1F45E0AD7F278C2B54220916">
    <w:name w:val="44C8372A9A1F45E0AD7F278C2B54220916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FD35B76F4187A686973EABE84E1617">
    <w:name w:val="7BC7FD35B76F4187A686973EABE84E1617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A1C660464447AD3D4FA3E1C2578330">
    <w:name w:val="467CA1C660464447AD3D4FA3E1C257833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4A1A090F4F0DAE142D6A3098CB3730">
    <w:name w:val="547B4A1A090F4F0DAE142D6A3098CB3730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6F1CEB204B35AC06CC5890E677EA29">
    <w:name w:val="58A96F1CEB204B35AC06CC5890E677EA2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B03BE976418E841FC7BC9479CB7A29">
    <w:name w:val="9143B03BE976418E841FC7BC9479CB7A2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08FCE5B94A0D8317E3BFEC94C76229">
    <w:name w:val="C4CB08FCE5B94A0D8317E3BFEC94C7622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B074EB1342DAB2ED2DB0589915B429">
    <w:name w:val="5268B074EB1342DAB2ED2DB0589915B42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056FA55D941CC9C4E3EACB3430B0F29">
    <w:name w:val="A04056FA55D941CC9C4E3EACB3430B0F2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E36ECD371495D80E28A949B290EB423">
    <w:name w:val="9DEE36ECD371495D80E28A949B290EB42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7B0E071784A0292942C70751440D524">
    <w:name w:val="F0B7B0E071784A0292942C70751440D5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C6D0591242F59CFBB8E5FD27019D29">
    <w:name w:val="8AFDC6D0591242F59CFBB8E5FD27019D2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7A1BD5274D12940964CA873E7A3129">
    <w:name w:val="FB347A1BD5274D12940964CA873E7A312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FA86AA1764F8595D40052D35285BB26">
    <w:name w:val="29BFA86AA1764F8595D40052D35285BB26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E6167DF4D87A4895C2535A8C70826">
    <w:name w:val="2C92EE6167DF4D87A4895C2535A8C70826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7E42DA324A06867D2E624D245AF425">
    <w:name w:val="EB3D7E42DA324A06867D2E624D245AF425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9F619B7964E7AAEBD20469E526FA725">
    <w:name w:val="3D69F619B7964E7AAEBD20469E526FA725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2715937E6402BA34150D5139EFC2C25">
    <w:name w:val="32D2715937E6402BA34150D5139EFC2C25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4E4018C424FC5831D804998D54B3525">
    <w:name w:val="CF84E4018C424FC5831D804998D54B3525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034D7F0B490EA23856CF9C7DC60A25">
    <w:name w:val="BA94034D7F0B490EA23856CF9C7DC60A25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975D00D9448CB1F801FE13FE049E25">
    <w:name w:val="B696975D00D9448CB1F801FE13FE049E25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F21F11EB9440BB0CF3C91A8D0E0B26">
    <w:name w:val="23DF21F11EB9440BB0CF3C91A8D0E0B26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A4432F32243EFBD2FA938E96293395">
    <w:name w:val="32CA4432F32243EFBD2FA938E96293395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05908047F4CD78D7E5119515FCA3124">
    <w:name w:val="D8405908047F4CD78D7E5119515FCA31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F652FEEF042C6868F90A0F794C7CD24">
    <w:name w:val="C17F652FEEF042C6868F90A0F794C7CD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B16433A24D7EBB80E87FDCFA96B024">
    <w:name w:val="0613B16433A24D7EBB80E87FDCFA96B0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66F3E0B3D40E0B402FF998D14AA1724">
    <w:name w:val="B1A66F3E0B3D40E0B402FF998D14AA17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A0F875F5145418BCE015706947E2025">
    <w:name w:val="206A0F875F5145418BCE015706947E2025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DF0F887B54568BCC8705F63F17E3B4">
    <w:name w:val="263DF0F887B54568BCC8705F63F17E3B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531A7C044FAD885BD50095A6408C25">
    <w:name w:val="DC18531A7C044FAD885BD50095A6408C25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EC976DDA4999A38ACEB74F6F281F25">
    <w:name w:val="0D07EC976DDA4999A38ACEB74F6F281F25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CB84CE6554788A9BF88B19788ABB725">
    <w:name w:val="E4ECB84CE6554788A9BF88B19788ABB725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0F1002CD4679AC97EE853978074A24">
    <w:name w:val="DE040F1002CD4679AC97EE853978074A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E9720C9341AC8E87A05AFD67DF0A25">
    <w:name w:val="74B7E9720C9341AC8E87A05AFD67DF0A25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314FD70B48CFBC300797CA62F56A25">
    <w:name w:val="CB54314FD70B48CFBC300797CA62F56A25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CEDB6A9B462E84407EBACA5ADD8424">
    <w:name w:val="E17CCEDB6A9B462E84407EBACA5ADD84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98655A69462A9E9B46BDF255443524">
    <w:name w:val="3F1298655A69462A9E9B46BDF2554435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931E4D414C349435674619BAA3DF25">
    <w:name w:val="F953931E4D414C349435674619BAA3DF25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416A15274504873C9893B0DF60A424">
    <w:name w:val="88E1416A15274504873C9893B0DF60A4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F6B2582E420C986FAE12932AA96D24">
    <w:name w:val="90C0F6B2582E420C986FAE12932AA96D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6A30CBC645939E39244F5644792C24">
    <w:name w:val="5DD66A30CBC645939E39244F5644792C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FB8EEA2F49FABF458794A318FE7124">
    <w:name w:val="1B16FB8EEA2F49FABF458794A318FE71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56789CA74424FBC2B56B2718D984824">
    <w:name w:val="73D56789CA74424FBC2B56B2718D9848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5545464D846039147615D6EF4BFE624">
    <w:name w:val="3515545464D846039147615D6EF4BFE6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76BBD55E4306860D4DE5A4EC4E2224">
    <w:name w:val="84C176BBD55E4306860D4DE5A4EC4E22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E567DE95840F2A6F9129E9BB47DA724">
    <w:name w:val="A54E567DE95840F2A6F9129E9BB47DA7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B81A15A49C1A1E0D4AE6D54FC1124">
    <w:name w:val="BD0E1B81A15A49C1A1E0D4AE6D54FC11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B32B459E465C8C5511E812FA55B124">
    <w:name w:val="3FD9B32B459E465C8C5511E812FA55B1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75E4C08A4CFE8FAC99F6A65E196324">
    <w:name w:val="1AC875E4C08A4CFE8FAC99F6A65E1963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0D6E68A84DB8B1F2CEEDB5B7D5BA24">
    <w:name w:val="22FB0D6E68A84DB8B1F2CEEDB5B7D5BA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3F41EDD0C4C119BE1BB4B5D29DBE524">
    <w:name w:val="89E3F41EDD0C4C119BE1BB4B5D29DBE524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4384B7798468E80E456C6EB10F19717">
    <w:name w:val="C274384B7798468E80E456C6EB10F19717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8436B0775425D86317FF52837E04221">
    <w:name w:val="FAE8436B0775425D86317FF52837E042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47C0C5C93448D93510CFB480E990D13">
    <w:name w:val="6FE47C0C5C93448D93510CFB480E990D13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6AD4077B04E6680A27E046023485319">
    <w:name w:val="F046AD4077B04E6680A27E046023485319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BA78E960490D95B853F9D298684E21">
    <w:name w:val="5C15BA78E960490D95B853F9D298684E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B77D566A4E92B001304837E1941B21">
    <w:name w:val="1F4EB77D566A4E92B001304837E1941B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366CA474544C180105E9062BF9D3321">
    <w:name w:val="D30366CA474544C180105E9062BF9D33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DCA122DA648EBB37C91425E01086521">
    <w:name w:val="53BDCA122DA648EBB37C91425E010865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950EFFFA41FDACB30133F50A2A2921">
    <w:name w:val="1E03950EFFFA41FDACB30133F50A2A29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837205024EC9928E68728770690A21">
    <w:name w:val="7A9A837205024EC9928E68728770690A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25393841F49DCAD6BEB31067B28F821">
    <w:name w:val="B4525393841F49DCAD6BEB31067B28F8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2BC081AF4D80A941A613F858276E21">
    <w:name w:val="FF5B2BC081AF4D80A941A613F858276E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008175FC4F2F95A1564C9E5CF89221">
    <w:name w:val="BAAF008175FC4F2F95A1564C9E5CF892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6A330B1EA4E769FFDB45EA78BD2B421">
    <w:name w:val="E1A6A330B1EA4E769FFDB45EA78BD2B4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45FDDB9C4B32BF530E4063FE9E9C21">
    <w:name w:val="494445FDDB9C4B32BF530E4063FE9E9C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21E87950472F820D91CE9F801AD621">
    <w:name w:val="1D0721E87950472F820D91CE9F801AD6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AA1B84FC5415AABDE888519C8CE4921">
    <w:name w:val="E8EAA1B84FC5415AABDE888519C8CE49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D9EC47DC4D3B98EA6944B0CA7B8F21">
    <w:name w:val="1730D9EC47DC4D3B98EA6944B0CA7B8F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43969005460CAFD61F01A6AC75A621">
    <w:name w:val="AB9A43969005460CAFD61F01A6AC75A6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37FED34A543899063B4490BDD790921">
    <w:name w:val="AC537FED34A543899063B4490BDD7909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5F304A61B4F108C1AC86FE418F0DA21">
    <w:name w:val="F875F304A61B4F108C1AC86FE418F0DA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9AD6976804390B4EC4537D4E5247B21">
    <w:name w:val="6919AD6976804390B4EC4537D4E5247B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46F6A382D41849C42951D5BB7DAEF21">
    <w:name w:val="51C46F6A382D41849C42951D5BB7DAEF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10501BB364459AC40893851863DEB21">
    <w:name w:val="20910501BB364459AC40893851863DEB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BAF2F867F472092F0DA17394CE9C421">
    <w:name w:val="E67BAF2F867F472092F0DA17394CE9C4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975E49ED4468B1207D11D2FD32A021">
    <w:name w:val="1667975E49ED4468B1207D11D2FD32A0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9A0976934CA38754753421CC1FCB21">
    <w:name w:val="C1669A0976934CA38754753421CC1FCB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9586C38C5427D9F02512726EC457B21">
    <w:name w:val="33A9586C38C5427D9F02512726EC457B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A85712BB4FAAB509DD33E550499A21">
    <w:name w:val="11B9A85712BB4FAAB509DD33E550499A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E3320EB544C3B9F90A2D0FFF1D3521">
    <w:name w:val="5ABFE3320EB544C3B9F90A2D0FFF1D35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A8A4C75BB4A6CA46FC72AB065DD2421">
    <w:name w:val="7D2A8A4C75BB4A6CA46FC72AB065DD24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B6332F4F4F9CA1F33469C3ECCC0021">
    <w:name w:val="C80EB6332F4F4F9CA1F33469C3ECCC00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D765F9DCD42A2B216CAAB569E083721">
    <w:name w:val="665D765F9DCD42A2B216CAAB569E0837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4293032FD4E73A5EDC96B7F929CD121">
    <w:name w:val="2194293032FD4E73A5EDC96B7F929CD1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B9D50250C48FA842C8D5EADFF378721">
    <w:name w:val="E3FB9D50250C48FA842C8D5EADFF3787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F06306EF4DC29FF64600C0884D4321">
    <w:name w:val="83C5F06306EF4DC29FF64600C0884D43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E376CC974E4682CE2D9FBD1D67D821">
    <w:name w:val="0E87E376CC974E4682CE2D9FBD1D67D821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8372A9A1F45E0AD7F278C2B54220917">
    <w:name w:val="44C8372A9A1F45E0AD7F278C2B54220917"/>
    <w:rsid w:val="002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2CE5-3414-4188-962C-49264263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2A8C6710</Template>
  <TotalTime>0</TotalTime>
  <Pages>3</Pages>
  <Words>614</Words>
  <Characters>3873</Characters>
  <Application>Microsoft Office Word</Application>
  <DocSecurity>4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Inbound Application Form</vt:lpstr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Inbound Application Form</dc:title>
  <dc:creator>International University</dc:creator>
  <cp:lastModifiedBy>Avramova Sandra</cp:lastModifiedBy>
  <cp:revision>2</cp:revision>
  <dcterms:created xsi:type="dcterms:W3CDTF">2020-03-17T09:37:00Z</dcterms:created>
  <dcterms:modified xsi:type="dcterms:W3CDTF">2020-03-17T09:37:00Z</dcterms:modified>
</cp:coreProperties>
</file>