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787928" w:rsidTr="00787928">
        <w:trPr>
          <w:trHeight w:val="993"/>
        </w:trPr>
        <w:tc>
          <w:tcPr>
            <w:tcW w:w="2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928" w:rsidRPr="00787928" w:rsidRDefault="00787928" w:rsidP="00787928">
            <w:pPr>
              <w:pStyle w:val="ZCom"/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676275" cy="4572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928" w:rsidRDefault="00787928" w:rsidP="0027038F">
            <w:pPr>
              <w:pStyle w:val="ZDGName"/>
              <w:rPr>
                <w:b/>
              </w:rPr>
            </w:pPr>
          </w:p>
        </w:tc>
      </w:tr>
    </w:tbl>
    <w:p w:rsidR="00787928" w:rsidRDefault="00787928" w:rsidP="00787928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:rsidR="00787928" w:rsidRDefault="00787928" w:rsidP="00787928">
      <w:pPr>
        <w:spacing w:after="360"/>
        <w:jc w:val="center"/>
      </w:pP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842"/>
        <w:gridCol w:w="766"/>
        <w:gridCol w:w="247"/>
        <w:gridCol w:w="817"/>
        <w:gridCol w:w="398"/>
        <w:gridCol w:w="2707"/>
        <w:gridCol w:w="613"/>
        <w:gridCol w:w="1332"/>
        <w:gridCol w:w="47"/>
        <w:gridCol w:w="474"/>
        <w:gridCol w:w="1822"/>
      </w:tblGrid>
      <w:tr w:rsidR="00D25D89" w:rsidTr="0027038F">
        <w:tc>
          <w:tcPr>
            <w:tcW w:w="10065" w:type="dxa"/>
            <w:gridSpan w:val="11"/>
            <w:shd w:val="clear" w:color="auto" w:fill="1F497D" w:themeFill="text2"/>
          </w:tcPr>
          <w:p w:rsidR="00D25D89" w:rsidRPr="00787928" w:rsidRDefault="00D25D89" w:rsidP="0027038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University </w:t>
            </w:r>
          </w:p>
        </w:tc>
      </w:tr>
      <w:tr w:rsidR="00182D4C" w:rsidTr="008C061D">
        <w:tc>
          <w:tcPr>
            <w:tcW w:w="993" w:type="dxa"/>
          </w:tcPr>
          <w:p w:rsidR="00D25D89" w:rsidRPr="00D25D89" w:rsidRDefault="00D25D89" w:rsidP="0027038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39" w:type="dxa"/>
            <w:gridSpan w:val="5"/>
          </w:tcPr>
          <w:p w:rsidR="00D25D89" w:rsidRPr="00EF50D0" w:rsidRDefault="001F142F" w:rsidP="00465F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</w:t>
            </w:r>
            <w:r w:rsidR="00465F15">
              <w:rPr>
                <w:b/>
                <w:lang w:val="fr-FR"/>
              </w:rPr>
              <w:t>NIVERSITÀ DEGLI STUDI ROMA TRE</w:t>
            </w:r>
          </w:p>
        </w:tc>
        <w:tc>
          <w:tcPr>
            <w:tcW w:w="1631" w:type="dxa"/>
            <w:gridSpan w:val="2"/>
          </w:tcPr>
          <w:p w:rsidR="00D25D89" w:rsidRPr="00D25D89" w:rsidRDefault="00D25D89" w:rsidP="0027038F">
            <w:pPr>
              <w:rPr>
                <w:b/>
              </w:rPr>
            </w:pPr>
            <w:r>
              <w:rPr>
                <w:b/>
              </w:rPr>
              <w:t>Erasmus code</w:t>
            </w:r>
          </w:p>
        </w:tc>
        <w:tc>
          <w:tcPr>
            <w:tcW w:w="3402" w:type="dxa"/>
            <w:gridSpan w:val="3"/>
          </w:tcPr>
          <w:p w:rsidR="00D25D89" w:rsidRPr="00D25D89" w:rsidRDefault="001F142F" w:rsidP="00465F15">
            <w:pPr>
              <w:rPr>
                <w:b/>
              </w:rPr>
            </w:pPr>
            <w:r>
              <w:rPr>
                <w:b/>
              </w:rPr>
              <w:t>I R</w:t>
            </w:r>
            <w:r w:rsidR="00465F15">
              <w:rPr>
                <w:b/>
              </w:rPr>
              <w:t>OMA</w:t>
            </w:r>
            <w:r>
              <w:rPr>
                <w:b/>
              </w:rPr>
              <w:t xml:space="preserve"> </w:t>
            </w:r>
            <w:r w:rsidR="00465F15">
              <w:rPr>
                <w:b/>
              </w:rPr>
              <w:t>16</w:t>
            </w:r>
          </w:p>
        </w:tc>
      </w:tr>
      <w:tr w:rsidR="00787928" w:rsidTr="00787928">
        <w:tc>
          <w:tcPr>
            <w:tcW w:w="10065" w:type="dxa"/>
            <w:gridSpan w:val="11"/>
            <w:shd w:val="clear" w:color="auto" w:fill="1F497D" w:themeFill="text2"/>
          </w:tcPr>
          <w:p w:rsidR="00787928" w:rsidRPr="00787928" w:rsidRDefault="00787928" w:rsidP="00787928">
            <w:pPr>
              <w:rPr>
                <w:b/>
                <w:sz w:val="24"/>
                <w:szCs w:val="24"/>
              </w:rPr>
            </w:pPr>
            <w:r w:rsidRPr="00787928">
              <w:rPr>
                <w:b/>
                <w:color w:val="FFFFFF" w:themeColor="background1"/>
                <w:sz w:val="24"/>
                <w:szCs w:val="24"/>
              </w:rPr>
              <w:t>Academic Coordinator</w:t>
            </w:r>
          </w:p>
        </w:tc>
      </w:tr>
      <w:tr w:rsidR="00182D4C" w:rsidRPr="00D25D89" w:rsidTr="00787928">
        <w:tc>
          <w:tcPr>
            <w:tcW w:w="2269" w:type="dxa"/>
            <w:gridSpan w:val="2"/>
          </w:tcPr>
          <w:p w:rsidR="00787928" w:rsidRPr="00D25D89" w:rsidRDefault="00787928">
            <w:pPr>
              <w:rPr>
                <w:b/>
              </w:rPr>
            </w:pPr>
            <w:r w:rsidRPr="00D25D89">
              <w:rPr>
                <w:b/>
              </w:rPr>
              <w:t>Name</w:t>
            </w:r>
          </w:p>
        </w:tc>
        <w:tc>
          <w:tcPr>
            <w:tcW w:w="1559" w:type="dxa"/>
            <w:gridSpan w:val="3"/>
          </w:tcPr>
          <w:p w:rsidR="00787928" w:rsidRPr="00D25D89" w:rsidRDefault="00787928">
            <w:pPr>
              <w:rPr>
                <w:b/>
              </w:rPr>
            </w:pPr>
            <w:r w:rsidRPr="00D25D89">
              <w:rPr>
                <w:b/>
              </w:rPr>
              <w:t>Position</w:t>
            </w:r>
          </w:p>
        </w:tc>
        <w:tc>
          <w:tcPr>
            <w:tcW w:w="1559" w:type="dxa"/>
            <w:gridSpan w:val="2"/>
          </w:tcPr>
          <w:p w:rsidR="00787928" w:rsidRPr="00D25D89" w:rsidRDefault="00787928">
            <w:pPr>
              <w:rPr>
                <w:b/>
              </w:rPr>
            </w:pPr>
            <w:r w:rsidRPr="00D25D89">
              <w:rPr>
                <w:b/>
              </w:rPr>
              <w:t>e-mail</w:t>
            </w:r>
          </w:p>
        </w:tc>
        <w:tc>
          <w:tcPr>
            <w:tcW w:w="1276" w:type="dxa"/>
          </w:tcPr>
          <w:p w:rsidR="00787928" w:rsidRPr="00D25D89" w:rsidRDefault="00787928">
            <w:pPr>
              <w:rPr>
                <w:b/>
              </w:rPr>
            </w:pPr>
            <w:r w:rsidRPr="00D25D89">
              <w:rPr>
                <w:b/>
              </w:rPr>
              <w:t>Phone number</w:t>
            </w:r>
          </w:p>
        </w:tc>
        <w:tc>
          <w:tcPr>
            <w:tcW w:w="3402" w:type="dxa"/>
            <w:gridSpan w:val="3"/>
          </w:tcPr>
          <w:p w:rsidR="00787928" w:rsidRPr="00D25D89" w:rsidRDefault="00787928" w:rsidP="004B5CA8">
            <w:pPr>
              <w:rPr>
                <w:b/>
              </w:rPr>
            </w:pPr>
            <w:r w:rsidRPr="00D25D89">
              <w:rPr>
                <w:b/>
              </w:rPr>
              <w:t>URL with academic information</w:t>
            </w:r>
            <w:r w:rsidR="004B5CA8">
              <w:rPr>
                <w:b/>
              </w:rPr>
              <w:t xml:space="preserve"> </w:t>
            </w:r>
            <w:r w:rsidRPr="00D25D89">
              <w:rPr>
                <w:b/>
              </w:rPr>
              <w:t>(website)</w:t>
            </w:r>
          </w:p>
        </w:tc>
      </w:tr>
      <w:tr w:rsidR="00182D4C" w:rsidRPr="00D25D89" w:rsidTr="00787928">
        <w:tc>
          <w:tcPr>
            <w:tcW w:w="2269" w:type="dxa"/>
            <w:gridSpan w:val="2"/>
          </w:tcPr>
          <w:p w:rsidR="003B1591" w:rsidRPr="006C2C43" w:rsidRDefault="003B1591"/>
          <w:p w:rsidR="00D23999" w:rsidRDefault="000E5711">
            <w:pPr>
              <w:rPr>
                <w:lang w:val="it-IT"/>
              </w:rPr>
            </w:pPr>
            <w:r>
              <w:rPr>
                <w:lang w:val="it-IT"/>
              </w:rPr>
              <w:t>Dott.</w:t>
            </w:r>
            <w:r w:rsidR="004E6D8A">
              <w:rPr>
                <w:lang w:val="it-IT"/>
              </w:rPr>
              <w:t>ssa</w:t>
            </w:r>
            <w:r w:rsidR="00D23999" w:rsidRPr="00DD3E74">
              <w:rPr>
                <w:lang w:val="it-IT"/>
              </w:rPr>
              <w:t xml:space="preserve"> Lucia Celletti</w:t>
            </w:r>
            <w:r w:rsidR="003B1591">
              <w:rPr>
                <w:lang w:val="it-IT"/>
              </w:rPr>
              <w:t xml:space="preserve"> (</w:t>
            </w:r>
            <w:proofErr w:type="spellStart"/>
            <w:r w:rsidR="003B1591">
              <w:rPr>
                <w:lang w:val="it-IT"/>
              </w:rPr>
              <w:t>resp</w:t>
            </w:r>
            <w:proofErr w:type="spellEnd"/>
            <w:r w:rsidR="003B1591">
              <w:rPr>
                <w:lang w:val="it-IT"/>
              </w:rPr>
              <w:t>.)</w:t>
            </w:r>
          </w:p>
          <w:p w:rsidR="003B1591" w:rsidRDefault="003B1591">
            <w:pPr>
              <w:rPr>
                <w:lang w:val="it-IT"/>
              </w:rPr>
            </w:pPr>
          </w:p>
          <w:p w:rsidR="003B1591" w:rsidRDefault="003B1591">
            <w:pPr>
              <w:rPr>
                <w:lang w:val="it-IT"/>
              </w:rPr>
            </w:pPr>
            <w:r>
              <w:rPr>
                <w:lang w:val="it-IT"/>
              </w:rPr>
              <w:t>Dott.</w:t>
            </w:r>
            <w:r w:rsidR="004E6D8A">
              <w:rPr>
                <w:lang w:val="it-IT"/>
              </w:rPr>
              <w:t>ssa</w:t>
            </w:r>
            <w:r>
              <w:rPr>
                <w:lang w:val="it-IT"/>
              </w:rPr>
              <w:t xml:space="preserve"> Roberta Palmieri</w:t>
            </w:r>
          </w:p>
          <w:p w:rsidR="00182D4C" w:rsidRPr="00182D4C" w:rsidRDefault="003B1591">
            <w:pPr>
              <w:rPr>
                <w:lang w:val="it-IT"/>
              </w:rPr>
            </w:pPr>
            <w:r>
              <w:rPr>
                <w:lang w:val="it-IT"/>
              </w:rPr>
              <w:t>Dott.</w:t>
            </w:r>
            <w:r w:rsidR="004E6D8A">
              <w:rPr>
                <w:lang w:val="it-IT"/>
              </w:rPr>
              <w:t>ssa</w:t>
            </w:r>
            <w:r w:rsidR="00182D4C" w:rsidRPr="00182D4C">
              <w:rPr>
                <w:lang w:val="it-IT"/>
              </w:rPr>
              <w:t xml:space="preserve"> Alessandra Mitolo</w:t>
            </w:r>
          </w:p>
          <w:p w:rsidR="00182D4C" w:rsidRPr="00182D4C" w:rsidRDefault="003B1591">
            <w:pPr>
              <w:rPr>
                <w:lang w:val="it-IT"/>
              </w:rPr>
            </w:pPr>
            <w:r>
              <w:rPr>
                <w:lang w:val="it-IT"/>
              </w:rPr>
              <w:t xml:space="preserve">Dott. </w:t>
            </w:r>
            <w:r w:rsidR="00182D4C" w:rsidRPr="00182D4C">
              <w:rPr>
                <w:lang w:val="it-IT"/>
              </w:rPr>
              <w:t>Laura Mocenigo</w:t>
            </w:r>
          </w:p>
        </w:tc>
        <w:tc>
          <w:tcPr>
            <w:tcW w:w="1559" w:type="dxa"/>
            <w:gridSpan w:val="3"/>
          </w:tcPr>
          <w:p w:rsidR="00DD3E74" w:rsidRDefault="00DD3E74" w:rsidP="001A0258">
            <w:pPr>
              <w:rPr>
                <w:lang w:val="it-IT"/>
              </w:rPr>
            </w:pPr>
            <w:r w:rsidRPr="00182D4C">
              <w:rPr>
                <w:lang w:val="it-IT"/>
              </w:rPr>
              <w:t>Ufficio Programmi Europei</w:t>
            </w:r>
            <w:r>
              <w:rPr>
                <w:lang w:val="it-IT"/>
              </w:rPr>
              <w:t xml:space="preserve"> per la Mobilità S</w:t>
            </w:r>
            <w:r w:rsidRPr="00182D4C">
              <w:rPr>
                <w:lang w:val="it-IT"/>
              </w:rPr>
              <w:t xml:space="preserve">tudentesca </w:t>
            </w:r>
            <w:r w:rsidR="00182D4C" w:rsidRPr="00182D4C">
              <w:rPr>
                <w:lang w:val="it-IT"/>
              </w:rPr>
              <w:t>Responsabile</w:t>
            </w:r>
          </w:p>
          <w:p w:rsidR="003B1591" w:rsidRPr="00664C02" w:rsidRDefault="003B1591" w:rsidP="001A0258">
            <w:r w:rsidRPr="00664C02">
              <w:t>Agreements</w:t>
            </w:r>
          </w:p>
          <w:p w:rsidR="003B1591" w:rsidRPr="00664C02" w:rsidRDefault="003B1591" w:rsidP="001A0258"/>
          <w:p w:rsidR="00182D4C" w:rsidRPr="00664C02" w:rsidRDefault="00182D4C" w:rsidP="001A0258">
            <w:r w:rsidRPr="00664C02">
              <w:t>Outgoing students</w:t>
            </w:r>
          </w:p>
          <w:p w:rsidR="004E6D8A" w:rsidRDefault="004E6D8A" w:rsidP="001A0258"/>
          <w:p w:rsidR="00DD3E74" w:rsidRPr="00664C02" w:rsidRDefault="00DD3E74" w:rsidP="001A0258">
            <w:r w:rsidRPr="00664C02">
              <w:t>Incoming Students</w:t>
            </w:r>
          </w:p>
        </w:tc>
        <w:tc>
          <w:tcPr>
            <w:tcW w:w="1559" w:type="dxa"/>
            <w:gridSpan w:val="2"/>
          </w:tcPr>
          <w:p w:rsidR="00DD3E74" w:rsidRPr="00664C02" w:rsidRDefault="00DD3E74" w:rsidP="00465F15"/>
          <w:p w:rsidR="00182D4C" w:rsidRPr="00664C02" w:rsidRDefault="00182D4C" w:rsidP="00465F15">
            <w:r w:rsidRPr="00664C02">
              <w:t xml:space="preserve">lucia.celletti@uniroma3.it </w:t>
            </w:r>
          </w:p>
          <w:p w:rsidR="003B1591" w:rsidRPr="00664C02" w:rsidRDefault="003B1591" w:rsidP="00465F15"/>
          <w:p w:rsidR="003B1591" w:rsidRPr="00664C02" w:rsidRDefault="003B1591" w:rsidP="003B1591">
            <w:pPr>
              <w:rPr>
                <w:rFonts w:cs="Calibri"/>
                <w:color w:val="0000FF"/>
                <w:u w:val="single"/>
              </w:rPr>
            </w:pPr>
          </w:p>
          <w:p w:rsidR="003B1591" w:rsidRPr="00664C02" w:rsidRDefault="003B1591" w:rsidP="003B1591">
            <w:r w:rsidRPr="00664C02">
              <w:rPr>
                <w:rFonts w:cs="Calibri"/>
                <w:color w:val="0000FF"/>
                <w:u w:val="single"/>
              </w:rPr>
              <w:t>Erasmus.agreements@uniroma3.it</w:t>
            </w:r>
            <w:r w:rsidRPr="00664C02">
              <w:t xml:space="preserve"> </w:t>
            </w:r>
          </w:p>
          <w:p w:rsidR="003B1591" w:rsidRPr="00664C02" w:rsidRDefault="003B1591" w:rsidP="00465F15"/>
          <w:p w:rsidR="00787928" w:rsidRPr="00664C02" w:rsidRDefault="00CC61DA" w:rsidP="00465F15">
            <w:hyperlink r:id="rId6" w:history="1">
              <w:r w:rsidR="00DD3E74" w:rsidRPr="00664C02">
                <w:rPr>
                  <w:rStyle w:val="Hyperlink"/>
                </w:rPr>
                <w:t>outgoing.students@uniroma3.it</w:t>
              </w:r>
            </w:hyperlink>
          </w:p>
          <w:p w:rsidR="00055DAF" w:rsidRPr="00664C02" w:rsidRDefault="00055DAF" w:rsidP="006C2C43"/>
          <w:p w:rsidR="00DD3E74" w:rsidRPr="00664C02" w:rsidRDefault="00DD3E74" w:rsidP="006C2C43">
            <w:pPr>
              <w:rPr>
                <w:rFonts w:cs="Calibri"/>
                <w:color w:val="0000FF"/>
                <w:u w:val="single"/>
              </w:rPr>
            </w:pPr>
            <w:r w:rsidRPr="00664C02">
              <w:t>incoming</w:t>
            </w:r>
            <w:r w:rsidR="006C2C43" w:rsidRPr="00664C02">
              <w:t>.</w:t>
            </w:r>
            <w:r w:rsidRPr="00664C02">
              <w:t>students</w:t>
            </w:r>
            <w:r w:rsidR="006C2C43" w:rsidRPr="00664C02">
              <w:t>@uniroma3.it</w:t>
            </w:r>
          </w:p>
        </w:tc>
        <w:tc>
          <w:tcPr>
            <w:tcW w:w="1276" w:type="dxa"/>
          </w:tcPr>
          <w:p w:rsidR="00787928" w:rsidRPr="00D25D89" w:rsidRDefault="00465F15">
            <w:r>
              <w:t>+39 0657332746</w:t>
            </w:r>
          </w:p>
        </w:tc>
        <w:tc>
          <w:tcPr>
            <w:tcW w:w="3402" w:type="dxa"/>
            <w:gridSpan w:val="3"/>
          </w:tcPr>
          <w:p w:rsidR="00EF50D0" w:rsidRPr="00C433B2" w:rsidRDefault="00CC61DA" w:rsidP="00465F15">
            <w:pPr>
              <w:rPr>
                <w:lang w:val="it-IT"/>
              </w:rPr>
            </w:pPr>
            <w:hyperlink r:id="rId7" w:history="1">
              <w:r w:rsidR="00182D4C" w:rsidRPr="00C433B2">
                <w:rPr>
                  <w:rStyle w:val="Hyperlink"/>
                  <w:lang w:val="it-IT"/>
                </w:rPr>
                <w:t>www.uniroma3.it</w:t>
              </w:r>
            </w:hyperlink>
          </w:p>
          <w:p w:rsidR="00182D4C" w:rsidRPr="00C433B2" w:rsidRDefault="00182D4C" w:rsidP="00465F15">
            <w:pPr>
              <w:rPr>
                <w:lang w:val="it-IT"/>
              </w:rPr>
            </w:pPr>
          </w:p>
          <w:p w:rsidR="00182D4C" w:rsidRPr="00C433B2" w:rsidRDefault="00182D4C" w:rsidP="00465F15">
            <w:pPr>
              <w:rPr>
                <w:lang w:val="it-IT"/>
              </w:rPr>
            </w:pPr>
          </w:p>
          <w:p w:rsidR="00182D4C" w:rsidRPr="00C433B2" w:rsidRDefault="006C2C43" w:rsidP="00465F1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Visiting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address</w:t>
            </w:r>
            <w:proofErr w:type="spellEnd"/>
            <w:r>
              <w:rPr>
                <w:lang w:val="it-IT"/>
              </w:rPr>
              <w:t xml:space="preserve">  </w:t>
            </w:r>
            <w:r w:rsidR="00DD3E74" w:rsidRPr="00C433B2">
              <w:rPr>
                <w:lang w:val="it-IT"/>
              </w:rPr>
              <w:t xml:space="preserve"> </w:t>
            </w:r>
            <w:r w:rsidR="00182D4C" w:rsidRPr="00C433B2">
              <w:rPr>
                <w:lang w:val="it-IT"/>
              </w:rPr>
              <w:t>Via Ostiense, 149-</w:t>
            </w:r>
          </w:p>
          <w:p w:rsidR="00DD3E74" w:rsidRPr="00D25D89" w:rsidRDefault="00DD3E74" w:rsidP="00465F15">
            <w:r>
              <w:t>Postal address</w:t>
            </w:r>
            <w:r w:rsidR="006C2C43">
              <w:t xml:space="preserve">  </w:t>
            </w:r>
            <w:r>
              <w:t xml:space="preserve">Via </w:t>
            </w:r>
            <w:proofErr w:type="spellStart"/>
            <w:r>
              <w:t>Ostiense</w:t>
            </w:r>
            <w:proofErr w:type="spellEnd"/>
            <w:r>
              <w:t>, 155</w:t>
            </w:r>
          </w:p>
        </w:tc>
      </w:tr>
      <w:tr w:rsidR="00787928" w:rsidRPr="00D25D89" w:rsidTr="0027038F">
        <w:tc>
          <w:tcPr>
            <w:tcW w:w="10065" w:type="dxa"/>
            <w:gridSpan w:val="11"/>
            <w:shd w:val="clear" w:color="auto" w:fill="1F497D" w:themeFill="text2"/>
          </w:tcPr>
          <w:p w:rsidR="00787928" w:rsidRPr="00D25D89" w:rsidRDefault="00787928" w:rsidP="00D25D89">
            <w:pPr>
              <w:rPr>
                <w:b/>
                <w:sz w:val="24"/>
                <w:szCs w:val="24"/>
              </w:rPr>
            </w:pPr>
          </w:p>
        </w:tc>
      </w:tr>
      <w:tr w:rsidR="00182D4C" w:rsidRPr="00D25D89" w:rsidTr="0027038F">
        <w:tc>
          <w:tcPr>
            <w:tcW w:w="2269" w:type="dxa"/>
            <w:gridSpan w:val="2"/>
          </w:tcPr>
          <w:p w:rsidR="00787928" w:rsidRPr="00D25D89" w:rsidRDefault="00787928" w:rsidP="0027038F">
            <w:pPr>
              <w:rPr>
                <w:b/>
              </w:rPr>
            </w:pPr>
            <w:r w:rsidRPr="00D25D89">
              <w:rPr>
                <w:b/>
              </w:rPr>
              <w:t>Name</w:t>
            </w:r>
          </w:p>
        </w:tc>
        <w:tc>
          <w:tcPr>
            <w:tcW w:w="1559" w:type="dxa"/>
            <w:gridSpan w:val="3"/>
          </w:tcPr>
          <w:p w:rsidR="00787928" w:rsidRPr="00D25D89" w:rsidRDefault="00787928" w:rsidP="0027038F">
            <w:pPr>
              <w:rPr>
                <w:b/>
              </w:rPr>
            </w:pPr>
            <w:r w:rsidRPr="00D25D89">
              <w:rPr>
                <w:b/>
              </w:rPr>
              <w:t>Position</w:t>
            </w:r>
          </w:p>
        </w:tc>
        <w:tc>
          <w:tcPr>
            <w:tcW w:w="1559" w:type="dxa"/>
            <w:gridSpan w:val="2"/>
          </w:tcPr>
          <w:p w:rsidR="00787928" w:rsidRPr="00D25D89" w:rsidRDefault="00787928" w:rsidP="0027038F">
            <w:pPr>
              <w:rPr>
                <w:b/>
              </w:rPr>
            </w:pPr>
            <w:r w:rsidRPr="00D25D89">
              <w:rPr>
                <w:b/>
              </w:rPr>
              <w:t>e-mail</w:t>
            </w:r>
          </w:p>
        </w:tc>
        <w:tc>
          <w:tcPr>
            <w:tcW w:w="1276" w:type="dxa"/>
          </w:tcPr>
          <w:p w:rsidR="00787928" w:rsidRPr="00D25D89" w:rsidRDefault="00787928" w:rsidP="0027038F">
            <w:pPr>
              <w:rPr>
                <w:b/>
              </w:rPr>
            </w:pPr>
            <w:r w:rsidRPr="00D25D89">
              <w:rPr>
                <w:b/>
              </w:rPr>
              <w:t>Phone number</w:t>
            </w:r>
          </w:p>
        </w:tc>
        <w:tc>
          <w:tcPr>
            <w:tcW w:w="3402" w:type="dxa"/>
            <w:gridSpan w:val="3"/>
          </w:tcPr>
          <w:p w:rsidR="00787928" w:rsidRPr="00D25D89" w:rsidRDefault="00D25D89" w:rsidP="0027038F">
            <w:pPr>
              <w:rPr>
                <w:b/>
              </w:rPr>
            </w:pPr>
            <w:r w:rsidRPr="00D25D89">
              <w:rPr>
                <w:b/>
              </w:rPr>
              <w:t>Post address</w:t>
            </w:r>
          </w:p>
        </w:tc>
      </w:tr>
      <w:tr w:rsidR="00182D4C" w:rsidRPr="003B1591" w:rsidTr="0027038F">
        <w:tc>
          <w:tcPr>
            <w:tcW w:w="2269" w:type="dxa"/>
            <w:gridSpan w:val="2"/>
          </w:tcPr>
          <w:p w:rsidR="006634D1" w:rsidRPr="00027970" w:rsidRDefault="00027970" w:rsidP="0027038F">
            <w:pPr>
              <w:rPr>
                <w:lang w:val="it-IT"/>
              </w:rPr>
            </w:pPr>
            <w:r w:rsidRPr="00027970">
              <w:rPr>
                <w:lang w:val="it-IT"/>
              </w:rPr>
              <w:t>Prof</w:t>
            </w:r>
            <w:r w:rsidR="000E5711">
              <w:rPr>
                <w:lang w:val="it-IT"/>
              </w:rPr>
              <w:t>.</w:t>
            </w:r>
            <w:r w:rsidR="004E6D8A">
              <w:rPr>
                <w:lang w:val="it-IT"/>
              </w:rPr>
              <w:t>ssa</w:t>
            </w:r>
            <w:r w:rsidR="00DD3E74">
              <w:rPr>
                <w:lang w:val="it-IT"/>
              </w:rPr>
              <w:t xml:space="preserve"> </w:t>
            </w:r>
            <w:r w:rsidR="00465F15" w:rsidRPr="00027970">
              <w:rPr>
                <w:lang w:val="it-IT"/>
              </w:rPr>
              <w:t>Lucia Nucci</w:t>
            </w:r>
          </w:p>
          <w:p w:rsidR="00C433B2" w:rsidRDefault="00C433B2" w:rsidP="0027038F">
            <w:pPr>
              <w:rPr>
                <w:lang w:val="it-IT"/>
              </w:rPr>
            </w:pPr>
          </w:p>
          <w:p w:rsidR="00027970" w:rsidRDefault="00027970" w:rsidP="0027038F">
            <w:pPr>
              <w:rPr>
                <w:lang w:val="it-IT"/>
              </w:rPr>
            </w:pPr>
            <w:r w:rsidRPr="00027970">
              <w:rPr>
                <w:lang w:val="it-IT"/>
              </w:rPr>
              <w:t xml:space="preserve">Prof Luca </w:t>
            </w:r>
            <w:proofErr w:type="spellStart"/>
            <w:r w:rsidRPr="00027970">
              <w:rPr>
                <w:lang w:val="it-IT"/>
              </w:rPr>
              <w:t>Montuori</w:t>
            </w:r>
            <w:proofErr w:type="spellEnd"/>
          </w:p>
          <w:p w:rsidR="00D23999" w:rsidRDefault="003B1591" w:rsidP="0027038F">
            <w:pPr>
              <w:rPr>
                <w:lang w:val="it-IT"/>
              </w:rPr>
            </w:pPr>
            <w:r>
              <w:rPr>
                <w:lang w:val="it-IT"/>
              </w:rPr>
              <w:t>---</w:t>
            </w:r>
          </w:p>
          <w:p w:rsidR="00027970" w:rsidRPr="00027970" w:rsidRDefault="00027970" w:rsidP="0027038F">
            <w:pPr>
              <w:rPr>
                <w:lang w:val="it-IT"/>
              </w:rPr>
            </w:pPr>
            <w:r>
              <w:rPr>
                <w:lang w:val="it-IT"/>
              </w:rPr>
              <w:t>Sonia Ferrante</w:t>
            </w:r>
          </w:p>
        </w:tc>
        <w:tc>
          <w:tcPr>
            <w:tcW w:w="1559" w:type="dxa"/>
            <w:gridSpan w:val="3"/>
          </w:tcPr>
          <w:p w:rsidR="006634D1" w:rsidRDefault="00465F15" w:rsidP="006634D1">
            <w:pPr>
              <w:rPr>
                <w:lang w:val="it-IT"/>
              </w:rPr>
            </w:pPr>
            <w:r w:rsidRPr="00027970">
              <w:rPr>
                <w:lang w:val="it-IT"/>
              </w:rPr>
              <w:t>Erasmus Coordinator</w:t>
            </w:r>
          </w:p>
          <w:p w:rsidR="00C433B2" w:rsidRDefault="00C433B2" w:rsidP="006634D1">
            <w:pPr>
              <w:rPr>
                <w:lang w:val="it-IT"/>
              </w:rPr>
            </w:pPr>
          </w:p>
          <w:p w:rsidR="00027970" w:rsidRDefault="00DD3E74" w:rsidP="006634D1">
            <w:pPr>
              <w:rPr>
                <w:lang w:val="it-IT"/>
              </w:rPr>
            </w:pPr>
            <w:r>
              <w:rPr>
                <w:lang w:val="it-IT"/>
              </w:rPr>
              <w:t xml:space="preserve">Erasmus </w:t>
            </w:r>
            <w:r w:rsidR="00027970">
              <w:rPr>
                <w:lang w:val="it-IT"/>
              </w:rPr>
              <w:t>Coordinator</w:t>
            </w:r>
          </w:p>
          <w:p w:rsidR="00D23999" w:rsidRDefault="003B1591" w:rsidP="00027970">
            <w:pPr>
              <w:rPr>
                <w:lang w:val="it-IT"/>
              </w:rPr>
            </w:pPr>
            <w:r>
              <w:rPr>
                <w:lang w:val="it-IT"/>
              </w:rPr>
              <w:t>---</w:t>
            </w:r>
          </w:p>
          <w:p w:rsidR="00D23999" w:rsidRPr="00027970" w:rsidRDefault="00027970" w:rsidP="00027970">
            <w:pPr>
              <w:rPr>
                <w:lang w:val="it-IT"/>
              </w:rPr>
            </w:pPr>
            <w:r>
              <w:rPr>
                <w:lang w:val="it-IT"/>
              </w:rPr>
              <w:t xml:space="preserve">Segreteria </w:t>
            </w:r>
            <w:r w:rsidR="00D23999">
              <w:rPr>
                <w:lang w:val="it-IT"/>
              </w:rPr>
              <w:t xml:space="preserve">Erasmus </w:t>
            </w:r>
            <w:r w:rsidR="003B1591">
              <w:rPr>
                <w:lang w:val="it-IT"/>
              </w:rPr>
              <w:t>Dipartimento</w:t>
            </w:r>
          </w:p>
        </w:tc>
        <w:tc>
          <w:tcPr>
            <w:tcW w:w="1559" w:type="dxa"/>
            <w:gridSpan w:val="2"/>
          </w:tcPr>
          <w:p w:rsidR="006634D1" w:rsidRPr="00027970" w:rsidRDefault="00CC61DA" w:rsidP="0078305F">
            <w:pPr>
              <w:rPr>
                <w:lang w:val="it-IT"/>
              </w:rPr>
            </w:pPr>
            <w:hyperlink r:id="rId8" w:history="1">
              <w:r w:rsidR="00027970" w:rsidRPr="00027970">
                <w:rPr>
                  <w:rStyle w:val="Hyperlink"/>
                  <w:lang w:val="it-IT"/>
                </w:rPr>
                <w:t>lucia.nucci@uniroma3.it</w:t>
              </w:r>
            </w:hyperlink>
          </w:p>
          <w:p w:rsidR="00027970" w:rsidRPr="00027970" w:rsidRDefault="00027970" w:rsidP="0078305F">
            <w:pPr>
              <w:rPr>
                <w:lang w:val="it-IT"/>
              </w:rPr>
            </w:pPr>
          </w:p>
          <w:p w:rsidR="00027970" w:rsidRPr="006C2C43" w:rsidRDefault="00CC61DA" w:rsidP="0078305F">
            <w:pPr>
              <w:rPr>
                <w:lang w:val="it-IT"/>
              </w:rPr>
            </w:pPr>
            <w:hyperlink r:id="rId9" w:history="1">
              <w:r w:rsidR="00027970" w:rsidRPr="006C2C43">
                <w:rPr>
                  <w:rStyle w:val="Hyperlink"/>
                  <w:lang w:val="it-IT"/>
                </w:rPr>
                <w:t>luca.montuori@uniroma3.it</w:t>
              </w:r>
            </w:hyperlink>
          </w:p>
          <w:p w:rsidR="00027970" w:rsidRPr="006C2C43" w:rsidRDefault="00027970" w:rsidP="0078305F">
            <w:pPr>
              <w:rPr>
                <w:lang w:val="it-IT"/>
              </w:rPr>
            </w:pPr>
          </w:p>
          <w:p w:rsidR="00D23999" w:rsidRPr="006C2C43" w:rsidRDefault="003B1591" w:rsidP="0078305F">
            <w:pPr>
              <w:rPr>
                <w:lang w:val="it-IT"/>
              </w:rPr>
            </w:pPr>
            <w:r>
              <w:rPr>
                <w:lang w:val="it-IT"/>
              </w:rPr>
              <w:t>----</w:t>
            </w:r>
          </w:p>
          <w:p w:rsidR="00027970" w:rsidRPr="00C433B2" w:rsidRDefault="00027970" w:rsidP="0078305F">
            <w:r w:rsidRPr="00C433B2">
              <w:t>sonia.ferrante@uniroma3.it</w:t>
            </w:r>
          </w:p>
        </w:tc>
        <w:tc>
          <w:tcPr>
            <w:tcW w:w="1276" w:type="dxa"/>
          </w:tcPr>
          <w:p w:rsidR="006634D1" w:rsidRPr="00C433B2" w:rsidRDefault="006634D1" w:rsidP="0027038F"/>
        </w:tc>
        <w:tc>
          <w:tcPr>
            <w:tcW w:w="3402" w:type="dxa"/>
            <w:gridSpan w:val="3"/>
          </w:tcPr>
          <w:p w:rsidR="003B1591" w:rsidRDefault="003B1591" w:rsidP="00EF50D0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Department of architecture Argiletum</w:t>
            </w:r>
          </w:p>
          <w:p w:rsidR="006634D1" w:rsidRDefault="00DF1015" w:rsidP="00EF50D0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Via </w:t>
            </w:r>
            <w:r w:rsidR="00D23999">
              <w:rPr>
                <w:lang w:val="es-ES"/>
              </w:rPr>
              <w:t xml:space="preserve">della </w:t>
            </w:r>
            <w:r w:rsidR="003B1591">
              <w:rPr>
                <w:lang w:val="es-ES"/>
              </w:rPr>
              <w:t>Madonna dei Monti, 40,</w:t>
            </w:r>
            <w:r>
              <w:rPr>
                <w:lang w:val="es-ES"/>
              </w:rPr>
              <w:t xml:space="preserve"> 00184 ,</w:t>
            </w:r>
            <w:r w:rsidR="00465F15" w:rsidRPr="00465F15">
              <w:rPr>
                <w:lang w:val="es-ES"/>
              </w:rPr>
              <w:t xml:space="preserve"> Roma</w:t>
            </w:r>
          </w:p>
          <w:p w:rsidR="003B1591" w:rsidRDefault="003B1591" w:rsidP="00EF50D0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----</w:t>
            </w:r>
          </w:p>
          <w:p w:rsidR="003B1591" w:rsidRDefault="003B1591" w:rsidP="00EF50D0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Department of architecture Ex mattatoio</w:t>
            </w:r>
          </w:p>
          <w:p w:rsidR="00027970" w:rsidRDefault="00027970" w:rsidP="00EF50D0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Largo Marzi, 10 </w:t>
            </w:r>
          </w:p>
          <w:p w:rsidR="00027970" w:rsidRPr="001F142F" w:rsidRDefault="00027970" w:rsidP="00EF50D0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00153</w:t>
            </w:r>
            <w:r w:rsidR="00055DAF">
              <w:rPr>
                <w:lang w:val="es-ES"/>
              </w:rPr>
              <w:t xml:space="preserve"> </w:t>
            </w:r>
            <w:r>
              <w:rPr>
                <w:lang w:val="es-ES"/>
              </w:rPr>
              <w:t>Roma</w:t>
            </w:r>
          </w:p>
        </w:tc>
      </w:tr>
      <w:tr w:rsidR="006634D1" w:rsidTr="0027038F">
        <w:tc>
          <w:tcPr>
            <w:tcW w:w="10065" w:type="dxa"/>
            <w:gridSpan w:val="11"/>
            <w:shd w:val="clear" w:color="auto" w:fill="1F497D" w:themeFill="text2"/>
          </w:tcPr>
          <w:p w:rsidR="006634D1" w:rsidRPr="00787928" w:rsidRDefault="006634D1" w:rsidP="0027038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Academic calendar </w:t>
            </w:r>
          </w:p>
        </w:tc>
      </w:tr>
      <w:tr w:rsidR="00465F15" w:rsidTr="009A16EB">
        <w:tc>
          <w:tcPr>
            <w:tcW w:w="5032" w:type="dxa"/>
            <w:gridSpan w:val="6"/>
          </w:tcPr>
          <w:p w:rsidR="006634D1" w:rsidRPr="00D25D89" w:rsidRDefault="006634D1" w:rsidP="0027038F">
            <w:pPr>
              <w:rPr>
                <w:b/>
              </w:rPr>
            </w:pPr>
            <w:r w:rsidRPr="00D25D89">
              <w:rPr>
                <w:b/>
              </w:rPr>
              <w:t>Autum</w:t>
            </w:r>
            <w:r>
              <w:rPr>
                <w:b/>
              </w:rPr>
              <w:t>n</w:t>
            </w:r>
            <w:r w:rsidRPr="00D25D89">
              <w:rPr>
                <w:b/>
              </w:rPr>
              <w:t xml:space="preserve"> Term</w:t>
            </w:r>
          </w:p>
        </w:tc>
        <w:tc>
          <w:tcPr>
            <w:tcW w:w="5033" w:type="dxa"/>
            <w:gridSpan w:val="5"/>
          </w:tcPr>
          <w:p w:rsidR="006634D1" w:rsidRPr="00D25D89" w:rsidRDefault="006634D1" w:rsidP="0027038F">
            <w:pPr>
              <w:rPr>
                <w:b/>
              </w:rPr>
            </w:pPr>
            <w:r w:rsidRPr="00D25D89">
              <w:rPr>
                <w:b/>
              </w:rPr>
              <w:t>Spring Term</w:t>
            </w:r>
          </w:p>
        </w:tc>
      </w:tr>
      <w:tr w:rsidR="00182D4C" w:rsidTr="001D0986">
        <w:trPr>
          <w:trHeight w:val="903"/>
        </w:trPr>
        <w:tc>
          <w:tcPr>
            <w:tcW w:w="2516" w:type="dxa"/>
            <w:gridSpan w:val="3"/>
          </w:tcPr>
          <w:p w:rsidR="006634D1" w:rsidRDefault="006634D1" w:rsidP="00D25D89">
            <w:pPr>
              <w:rPr>
                <w:b/>
              </w:rPr>
            </w:pPr>
            <w:r w:rsidRPr="00D25D89">
              <w:rPr>
                <w:b/>
              </w:rPr>
              <w:t>From (date)</w:t>
            </w:r>
          </w:p>
          <w:p w:rsidR="006634D1" w:rsidRPr="00D25D89" w:rsidRDefault="001F142F" w:rsidP="00D25D89">
            <w:r>
              <w:t>October</w:t>
            </w:r>
          </w:p>
        </w:tc>
        <w:tc>
          <w:tcPr>
            <w:tcW w:w="2516" w:type="dxa"/>
            <w:gridSpan w:val="3"/>
          </w:tcPr>
          <w:p w:rsidR="006634D1" w:rsidRDefault="006634D1" w:rsidP="0027038F">
            <w:pPr>
              <w:rPr>
                <w:b/>
              </w:rPr>
            </w:pPr>
            <w:r w:rsidRPr="00D25D89">
              <w:rPr>
                <w:b/>
              </w:rPr>
              <w:t>To (date)</w:t>
            </w:r>
          </w:p>
          <w:p w:rsidR="006634D1" w:rsidRPr="00D25D89" w:rsidRDefault="00465F15" w:rsidP="0027038F">
            <w:r>
              <w:t>January</w:t>
            </w:r>
          </w:p>
        </w:tc>
        <w:tc>
          <w:tcPr>
            <w:tcW w:w="2516" w:type="dxa"/>
            <w:gridSpan w:val="4"/>
          </w:tcPr>
          <w:p w:rsidR="006634D1" w:rsidRDefault="006634D1" w:rsidP="0027038F">
            <w:pPr>
              <w:rPr>
                <w:b/>
              </w:rPr>
            </w:pPr>
            <w:r w:rsidRPr="00D25D89">
              <w:rPr>
                <w:b/>
              </w:rPr>
              <w:t>From (date)</w:t>
            </w:r>
          </w:p>
          <w:p w:rsidR="006634D1" w:rsidRPr="00D25D89" w:rsidRDefault="00465F15" w:rsidP="0027038F">
            <w:r>
              <w:t>March</w:t>
            </w:r>
          </w:p>
        </w:tc>
        <w:tc>
          <w:tcPr>
            <w:tcW w:w="2517" w:type="dxa"/>
          </w:tcPr>
          <w:p w:rsidR="006634D1" w:rsidRDefault="006634D1" w:rsidP="0027038F">
            <w:pPr>
              <w:rPr>
                <w:b/>
              </w:rPr>
            </w:pPr>
            <w:r w:rsidRPr="00D25D89">
              <w:rPr>
                <w:b/>
              </w:rPr>
              <w:t>To (date)</w:t>
            </w:r>
          </w:p>
          <w:p w:rsidR="006634D1" w:rsidRPr="00D25D89" w:rsidRDefault="00465F15" w:rsidP="0027038F">
            <w:r>
              <w:t>June</w:t>
            </w:r>
          </w:p>
        </w:tc>
      </w:tr>
      <w:tr w:rsidR="006634D1" w:rsidTr="0027038F">
        <w:tc>
          <w:tcPr>
            <w:tcW w:w="10065" w:type="dxa"/>
            <w:gridSpan w:val="11"/>
            <w:shd w:val="clear" w:color="auto" w:fill="1F497D" w:themeFill="text2"/>
          </w:tcPr>
          <w:p w:rsidR="006634D1" w:rsidRPr="00787928" w:rsidRDefault="006634D1" w:rsidP="0027038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Language of instruction </w:t>
            </w:r>
          </w:p>
        </w:tc>
      </w:tr>
      <w:tr w:rsidR="00182D4C" w:rsidTr="00CB5BBD">
        <w:tc>
          <w:tcPr>
            <w:tcW w:w="3355" w:type="dxa"/>
            <w:gridSpan w:val="4"/>
          </w:tcPr>
          <w:p w:rsidR="006634D1" w:rsidRPr="00D25D89" w:rsidRDefault="006634D1" w:rsidP="0027038F"/>
        </w:tc>
        <w:tc>
          <w:tcPr>
            <w:tcW w:w="3355" w:type="dxa"/>
            <w:gridSpan w:val="5"/>
          </w:tcPr>
          <w:p w:rsidR="006634D1" w:rsidRDefault="006634D1" w:rsidP="00D25D89">
            <w:pPr>
              <w:rPr>
                <w:b/>
              </w:rPr>
            </w:pPr>
            <w:r>
              <w:rPr>
                <w:b/>
              </w:rPr>
              <w:t>Level Recommended</w:t>
            </w:r>
            <w:r w:rsidR="001C5AF1">
              <w:rPr>
                <w:b/>
              </w:rPr>
              <w:t>*</w:t>
            </w:r>
          </w:p>
        </w:tc>
        <w:tc>
          <w:tcPr>
            <w:tcW w:w="3355" w:type="dxa"/>
            <w:gridSpan w:val="2"/>
          </w:tcPr>
          <w:p w:rsidR="006634D1" w:rsidRPr="00D25D89" w:rsidRDefault="006634D1" w:rsidP="0027038F">
            <w:pPr>
              <w:rPr>
                <w:b/>
              </w:rPr>
            </w:pPr>
            <w:r>
              <w:rPr>
                <w:b/>
              </w:rPr>
              <w:t>Principal one (mark with X)</w:t>
            </w:r>
          </w:p>
        </w:tc>
      </w:tr>
      <w:tr w:rsidR="00182D4C" w:rsidTr="00CB5BBD">
        <w:tc>
          <w:tcPr>
            <w:tcW w:w="3355" w:type="dxa"/>
            <w:gridSpan w:val="4"/>
          </w:tcPr>
          <w:p w:rsidR="006634D1" w:rsidRPr="00D25D89" w:rsidRDefault="006634D1" w:rsidP="0027038F">
            <w:pPr>
              <w:rPr>
                <w:b/>
              </w:rPr>
            </w:pPr>
            <w:r>
              <w:rPr>
                <w:b/>
              </w:rPr>
              <w:t>Language 1</w:t>
            </w:r>
          </w:p>
        </w:tc>
        <w:tc>
          <w:tcPr>
            <w:tcW w:w="3355" w:type="dxa"/>
            <w:gridSpan w:val="5"/>
          </w:tcPr>
          <w:p w:rsidR="006634D1" w:rsidRPr="00D25D89" w:rsidRDefault="001F142F" w:rsidP="001F142F">
            <w:r>
              <w:t>Italian</w:t>
            </w:r>
            <w:r w:rsidR="006634D1">
              <w:t xml:space="preserve">, Level </w:t>
            </w:r>
            <w:r>
              <w:t>B1</w:t>
            </w:r>
          </w:p>
        </w:tc>
        <w:tc>
          <w:tcPr>
            <w:tcW w:w="3355" w:type="dxa"/>
            <w:gridSpan w:val="2"/>
          </w:tcPr>
          <w:p w:rsidR="006634D1" w:rsidRPr="00D25D89" w:rsidRDefault="006634D1" w:rsidP="0027038F"/>
        </w:tc>
      </w:tr>
      <w:tr w:rsidR="00182D4C" w:rsidTr="00D25D89">
        <w:trPr>
          <w:trHeight w:val="428"/>
        </w:trPr>
        <w:tc>
          <w:tcPr>
            <w:tcW w:w="3355" w:type="dxa"/>
            <w:gridSpan w:val="4"/>
          </w:tcPr>
          <w:p w:rsidR="006634D1" w:rsidRPr="00D25D89" w:rsidRDefault="006634D1" w:rsidP="0027038F">
            <w:pPr>
              <w:rPr>
                <w:b/>
              </w:rPr>
            </w:pPr>
            <w:r w:rsidRPr="00D25D89">
              <w:rPr>
                <w:b/>
              </w:rPr>
              <w:t>Language 2</w:t>
            </w:r>
          </w:p>
        </w:tc>
        <w:tc>
          <w:tcPr>
            <w:tcW w:w="3355" w:type="dxa"/>
            <w:gridSpan w:val="5"/>
          </w:tcPr>
          <w:p w:rsidR="006634D1" w:rsidRPr="00D25D89" w:rsidRDefault="006634D1" w:rsidP="0027038F"/>
        </w:tc>
        <w:tc>
          <w:tcPr>
            <w:tcW w:w="3355" w:type="dxa"/>
            <w:gridSpan w:val="2"/>
          </w:tcPr>
          <w:p w:rsidR="006634D1" w:rsidRPr="00D25D89" w:rsidRDefault="006634D1" w:rsidP="0027038F"/>
        </w:tc>
      </w:tr>
    </w:tbl>
    <w:p w:rsidR="00D25D89" w:rsidRDefault="00D25D89"/>
    <w:p w:rsidR="001C5AF1" w:rsidRDefault="001C5AF1">
      <w:r>
        <w:t>*Please, indicate if the language level is compulsory.</w:t>
      </w:r>
    </w:p>
    <w:sectPr w:rsidR="001C5AF1" w:rsidSect="00E90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8"/>
    <w:rsid w:val="00027970"/>
    <w:rsid w:val="00055DAF"/>
    <w:rsid w:val="000E5711"/>
    <w:rsid w:val="00164E17"/>
    <w:rsid w:val="00182D4C"/>
    <w:rsid w:val="001A0258"/>
    <w:rsid w:val="001C5AF1"/>
    <w:rsid w:val="001F142F"/>
    <w:rsid w:val="003B1591"/>
    <w:rsid w:val="003E0B9A"/>
    <w:rsid w:val="00465F15"/>
    <w:rsid w:val="004B5CA8"/>
    <w:rsid w:val="004E6D8A"/>
    <w:rsid w:val="00612962"/>
    <w:rsid w:val="00657BDC"/>
    <w:rsid w:val="006634D1"/>
    <w:rsid w:val="00664C02"/>
    <w:rsid w:val="006707EE"/>
    <w:rsid w:val="006C2C43"/>
    <w:rsid w:val="00787928"/>
    <w:rsid w:val="008C061D"/>
    <w:rsid w:val="00A8641D"/>
    <w:rsid w:val="00B00029"/>
    <w:rsid w:val="00C433B2"/>
    <w:rsid w:val="00CC5730"/>
    <w:rsid w:val="00CC61DA"/>
    <w:rsid w:val="00D23999"/>
    <w:rsid w:val="00D25D89"/>
    <w:rsid w:val="00DD3E74"/>
    <w:rsid w:val="00DF1015"/>
    <w:rsid w:val="00E9044B"/>
    <w:rsid w:val="00E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928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Com">
    <w:name w:val="Z_Com"/>
    <w:basedOn w:val="Standard"/>
    <w:rsid w:val="00787928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Standard"/>
    <w:rsid w:val="00787928"/>
    <w:pPr>
      <w:widowControl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928"/>
    <w:rPr>
      <w:rFonts w:ascii="Tahoma" w:eastAsia="SimSun" w:hAnsi="Tahoma" w:cs="Tahoma"/>
      <w:kern w:val="3"/>
      <w:sz w:val="16"/>
      <w:szCs w:val="16"/>
      <w:lang w:val="en-US" w:eastAsia="ja-JP"/>
    </w:rPr>
  </w:style>
  <w:style w:type="table" w:styleId="Tabellenraster">
    <w:name w:val="Table Grid"/>
    <w:basedOn w:val="NormaleTabelle"/>
    <w:uiPriority w:val="59"/>
    <w:rsid w:val="007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07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279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928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Com">
    <w:name w:val="Z_Com"/>
    <w:basedOn w:val="Standard"/>
    <w:rsid w:val="00787928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Standard"/>
    <w:rsid w:val="00787928"/>
    <w:pPr>
      <w:widowControl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928"/>
    <w:rPr>
      <w:rFonts w:ascii="Tahoma" w:eastAsia="SimSun" w:hAnsi="Tahoma" w:cs="Tahoma"/>
      <w:kern w:val="3"/>
      <w:sz w:val="16"/>
      <w:szCs w:val="16"/>
      <w:lang w:val="en-US" w:eastAsia="ja-JP"/>
    </w:rPr>
  </w:style>
  <w:style w:type="table" w:styleId="Tabellenraster">
    <w:name w:val="Table Grid"/>
    <w:basedOn w:val="NormaleTabelle"/>
    <w:uiPriority w:val="59"/>
    <w:rsid w:val="007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07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27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nucci@uniroma3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roma3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tgoing.students@uniroma3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a.montuori@uniroma3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42F3D925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Universitaet Liechtenstein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 Biedermann</cp:lastModifiedBy>
  <cp:revision>2</cp:revision>
  <cp:lastPrinted>2014-11-10T11:49:00Z</cp:lastPrinted>
  <dcterms:created xsi:type="dcterms:W3CDTF">2014-11-24T08:04:00Z</dcterms:created>
  <dcterms:modified xsi:type="dcterms:W3CDTF">2014-11-24T08:04:00Z</dcterms:modified>
</cp:coreProperties>
</file>